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D4" w:rsidRPr="00C37B82" w:rsidRDefault="008252D4" w:rsidP="00C37B82">
      <w:pPr>
        <w:spacing w:line="360" w:lineRule="auto"/>
        <w:jc w:val="right"/>
        <w:rPr>
          <w:rFonts w:ascii="Garamond" w:hAnsi="Garamond" w:cs="Garamond"/>
          <w:i/>
          <w:iCs/>
        </w:rPr>
      </w:pPr>
      <w:r w:rsidRPr="00C37B82">
        <w:rPr>
          <w:rFonts w:ascii="Garamond" w:hAnsi="Garamond" w:cs="Garamond"/>
          <w:i/>
          <w:iCs/>
        </w:rPr>
        <w:t xml:space="preserve">Warszawa, 12 czerwca 2017 roku </w:t>
      </w:r>
    </w:p>
    <w:p w:rsidR="008252D4" w:rsidRDefault="008252D4" w:rsidP="005E07BF">
      <w:pPr>
        <w:spacing w:line="360" w:lineRule="auto"/>
        <w:jc w:val="both"/>
        <w:rPr>
          <w:rFonts w:ascii="Garamond" w:hAnsi="Garamond" w:cs="Garamond"/>
        </w:rPr>
      </w:pPr>
    </w:p>
    <w:p w:rsidR="008252D4" w:rsidRPr="00EB1D7F" w:rsidRDefault="008252D4" w:rsidP="005E07BF">
      <w:pPr>
        <w:spacing w:line="360" w:lineRule="auto"/>
        <w:jc w:val="both"/>
        <w:rPr>
          <w:rFonts w:ascii="Garamond" w:hAnsi="Garamond" w:cs="Garamond"/>
          <w:sz w:val="28"/>
          <w:szCs w:val="28"/>
        </w:rPr>
      </w:pPr>
      <w:r w:rsidRPr="00EB1D7F">
        <w:rPr>
          <w:rFonts w:ascii="Garamond" w:hAnsi="Garamond" w:cs="Garamond"/>
          <w:sz w:val="28"/>
          <w:szCs w:val="28"/>
        </w:rPr>
        <w:t xml:space="preserve">Szanowni Dyrektorzy Szkół, Nauczyciele, </w:t>
      </w:r>
    </w:p>
    <w:p w:rsidR="008252D4" w:rsidRDefault="008252D4" w:rsidP="005E07BF">
      <w:pPr>
        <w:spacing w:line="360" w:lineRule="auto"/>
        <w:jc w:val="both"/>
        <w:rPr>
          <w:rFonts w:ascii="Garamond" w:hAnsi="Garamond" w:cs="Garamond"/>
        </w:rPr>
      </w:pPr>
    </w:p>
    <w:p w:rsidR="008252D4" w:rsidRPr="00F66CF3" w:rsidRDefault="008252D4" w:rsidP="00F66CF3">
      <w:pPr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zbliża się najbardziej oczekiwany przez wszystkich czas – wakacje. </w:t>
      </w:r>
      <w:r w:rsidRPr="00F66CF3">
        <w:rPr>
          <w:rFonts w:ascii="Garamond" w:hAnsi="Garamond" w:cs="Garamond"/>
        </w:rPr>
        <w:t xml:space="preserve">Przed </w:t>
      </w:r>
      <w:r>
        <w:rPr>
          <w:rFonts w:ascii="Garamond" w:hAnsi="Garamond" w:cs="Garamond"/>
        </w:rPr>
        <w:t xml:space="preserve">dziećmi </w:t>
      </w:r>
      <w:r>
        <w:rPr>
          <w:rFonts w:ascii="Garamond" w:hAnsi="Garamond" w:cs="Garamond"/>
        </w:rPr>
        <w:br/>
        <w:t>i młodzieżą ponad dwa</w:t>
      </w:r>
      <w:r w:rsidRPr="00F66CF3">
        <w:rPr>
          <w:rFonts w:ascii="Garamond" w:hAnsi="Garamond" w:cs="Garamond"/>
        </w:rPr>
        <w:t xml:space="preserve"> miesiące </w:t>
      </w:r>
      <w:r>
        <w:rPr>
          <w:rFonts w:ascii="Garamond" w:hAnsi="Garamond" w:cs="Garamond"/>
        </w:rPr>
        <w:t>odpoczynku.</w:t>
      </w:r>
      <w:r w:rsidRPr="00F66CF3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Podczas uroczystości zakończenia roku szkolnego będą Państwo życzyli swoim uczniom radosnych, ale przede wszystkim bezpiecznych wakacji, spędzonych w gronie najbliższych. </w:t>
      </w:r>
    </w:p>
    <w:p w:rsidR="008252D4" w:rsidRDefault="008252D4" w:rsidP="005E07BF">
      <w:pPr>
        <w:spacing w:line="360" w:lineRule="auto"/>
        <w:jc w:val="both"/>
        <w:rPr>
          <w:rFonts w:ascii="Garamond" w:hAnsi="Garamond" w:cs="Garamond"/>
        </w:rPr>
      </w:pPr>
    </w:p>
    <w:p w:rsidR="008252D4" w:rsidRPr="00223AB4" w:rsidRDefault="008252D4" w:rsidP="000479FF">
      <w:pPr>
        <w:spacing w:line="360" w:lineRule="auto"/>
        <w:jc w:val="both"/>
        <w:rPr>
          <w:rFonts w:ascii="Garamond" w:hAnsi="Garamond" w:cs="Garamond"/>
        </w:rPr>
      </w:pPr>
      <w:r w:rsidRPr="000479FF">
        <w:rPr>
          <w:rFonts w:ascii="Garamond" w:hAnsi="Garamond" w:cs="Garamond"/>
        </w:rPr>
        <w:t>Zachęcam Państwa</w:t>
      </w:r>
      <w:r>
        <w:rPr>
          <w:rFonts w:ascii="Garamond" w:hAnsi="Garamond" w:cs="Garamond"/>
        </w:rPr>
        <w:t xml:space="preserve"> do tego</w:t>
      </w:r>
      <w:r w:rsidRPr="000479FF">
        <w:rPr>
          <w:rFonts w:ascii="Garamond" w:hAnsi="Garamond" w:cs="Garamond"/>
        </w:rPr>
        <w:t xml:space="preserve">, aby </w:t>
      </w:r>
      <w:r w:rsidRPr="000479FF">
        <w:rPr>
          <w:rFonts w:ascii="Garamond" w:hAnsi="Garamond" w:cs="Garamond"/>
          <w:b/>
          <w:bCs/>
        </w:rPr>
        <w:t xml:space="preserve">w ostatnim tygodniu zajęć dydaktyczno-wychowawczych przypomnieć uczniom, w jaki sposób bezpiecznie zachowywać się podczas wakacyjnego wypoczynku. </w:t>
      </w:r>
      <w:r w:rsidRPr="000479FF">
        <w:rPr>
          <w:rFonts w:ascii="Garamond" w:hAnsi="Garamond" w:cs="Garamond"/>
        </w:rPr>
        <w:t>Takie zajęcia mogą przybrać dowolną formę, zarówno prezentacji filmu, jak i wizyty w szkole fu</w:t>
      </w:r>
      <w:r>
        <w:rPr>
          <w:rFonts w:ascii="Garamond" w:hAnsi="Garamond" w:cs="Garamond"/>
        </w:rPr>
        <w:t xml:space="preserve">nkcjonariusza służb mundurowych. </w:t>
      </w:r>
      <w:r w:rsidRPr="00223AB4">
        <w:rPr>
          <w:rFonts w:ascii="Garamond" w:hAnsi="Garamond" w:cs="Garamond"/>
        </w:rPr>
        <w:t xml:space="preserve">Przedstawiciele Komendy Głównej Policji zadeklarowali pełną gotowość do współpracy </w:t>
      </w:r>
      <w:r w:rsidRPr="00223AB4">
        <w:rPr>
          <w:rFonts w:ascii="Garamond" w:hAnsi="Garamond" w:cs="Garamond"/>
        </w:rPr>
        <w:br/>
        <w:t xml:space="preserve">i wsparcia w zakresie organizacji tego typu spotkań. Do współpracy i bezpośrednich kontaktów wyznaczeni zostali dzielnicowi właściwi miejscowo dla lokalizacji placówki oświatowej, którzy w najbliższym czasie nawiążą z Państwem kontakt.  </w:t>
      </w:r>
    </w:p>
    <w:p w:rsidR="008252D4" w:rsidRDefault="008252D4" w:rsidP="005E07BF">
      <w:pPr>
        <w:spacing w:line="360" w:lineRule="auto"/>
        <w:jc w:val="both"/>
        <w:rPr>
          <w:rFonts w:ascii="Garamond" w:hAnsi="Garamond" w:cs="Garamond"/>
        </w:rPr>
      </w:pPr>
    </w:p>
    <w:p w:rsidR="008252D4" w:rsidRPr="00836761" w:rsidRDefault="008252D4" w:rsidP="005E07BF">
      <w:pPr>
        <w:spacing w:line="360" w:lineRule="auto"/>
        <w:jc w:val="both"/>
        <w:rPr>
          <w:rFonts w:ascii="Garamond" w:hAnsi="Garamond" w:cs="Garamond"/>
          <w:b/>
          <w:bCs/>
        </w:rPr>
      </w:pPr>
      <w:r w:rsidRPr="00836761">
        <w:rPr>
          <w:rFonts w:ascii="Garamond" w:hAnsi="Garamond" w:cs="Garamond"/>
          <w:b/>
          <w:bCs/>
        </w:rPr>
        <w:t xml:space="preserve">Najważniejsza jest rozmowa z uczniami i zwrócenie uwagi na zagrożenia, </w:t>
      </w:r>
      <w:r>
        <w:rPr>
          <w:rFonts w:ascii="Garamond" w:hAnsi="Garamond" w:cs="Garamond"/>
          <w:b/>
          <w:bCs/>
        </w:rPr>
        <w:br/>
      </w:r>
      <w:r w:rsidRPr="00836761">
        <w:rPr>
          <w:rFonts w:ascii="Garamond" w:hAnsi="Garamond" w:cs="Garamond"/>
          <w:b/>
          <w:bCs/>
        </w:rPr>
        <w:t xml:space="preserve">które mogą </w:t>
      </w:r>
      <w:r>
        <w:rPr>
          <w:rFonts w:ascii="Garamond" w:hAnsi="Garamond" w:cs="Garamond"/>
          <w:b/>
          <w:bCs/>
        </w:rPr>
        <w:t>ich spotkać</w:t>
      </w:r>
      <w:r w:rsidRPr="00836761">
        <w:rPr>
          <w:rFonts w:ascii="Garamond" w:hAnsi="Garamond" w:cs="Garamond"/>
          <w:b/>
          <w:bCs/>
        </w:rPr>
        <w:t xml:space="preserve">.  </w:t>
      </w:r>
    </w:p>
    <w:p w:rsidR="008252D4" w:rsidRDefault="008252D4" w:rsidP="005E07BF">
      <w:pPr>
        <w:spacing w:line="360" w:lineRule="auto"/>
        <w:jc w:val="both"/>
        <w:rPr>
          <w:rFonts w:ascii="Garamond" w:hAnsi="Garamond" w:cs="Garamond"/>
        </w:rPr>
      </w:pPr>
    </w:p>
    <w:p w:rsidR="008252D4" w:rsidRDefault="008252D4" w:rsidP="005E07BF">
      <w:pPr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Trzeba uwrażliwić rodziców w kwestii decyzji dotyczącej formy wypoczynku swoich dzieci. Muszą oni bezwzględnie sprawdzić </w:t>
      </w:r>
      <w:r w:rsidRPr="00C37B82">
        <w:rPr>
          <w:rFonts w:ascii="Garamond" w:hAnsi="Garamond" w:cs="Garamond"/>
          <w:b/>
          <w:bCs/>
        </w:rPr>
        <w:t xml:space="preserve">organizatora </w:t>
      </w:r>
      <w:r>
        <w:rPr>
          <w:rFonts w:ascii="Garamond" w:hAnsi="Garamond" w:cs="Garamond"/>
          <w:b/>
          <w:bCs/>
        </w:rPr>
        <w:t xml:space="preserve">wyjazdu </w:t>
      </w:r>
      <w:r w:rsidRPr="00C37B82">
        <w:rPr>
          <w:rFonts w:ascii="Garamond" w:hAnsi="Garamond" w:cs="Garamond"/>
          <w:b/>
          <w:bCs/>
        </w:rPr>
        <w:t>w specjalnej internetowej bazie prowadzonej przez MEN</w:t>
      </w:r>
      <w:r>
        <w:rPr>
          <w:rFonts w:ascii="Garamond" w:hAnsi="Garamond" w:cs="Garamond"/>
          <w:b/>
          <w:bCs/>
        </w:rPr>
        <w:t xml:space="preserve"> www.</w:t>
      </w:r>
      <w:r w:rsidRPr="00EF555D">
        <w:rPr>
          <w:rFonts w:ascii="Garamond" w:hAnsi="Garamond" w:cs="Garamond"/>
          <w:b/>
          <w:bCs/>
        </w:rPr>
        <w:t>wypoczynek.men.gov.pl</w:t>
      </w:r>
      <w:r w:rsidRPr="00C37B82">
        <w:rPr>
          <w:rFonts w:ascii="Garamond" w:hAnsi="Garamond" w:cs="Garamond"/>
          <w:b/>
          <w:bCs/>
        </w:rPr>
        <w:t>.</w:t>
      </w:r>
      <w:r>
        <w:rPr>
          <w:rFonts w:ascii="Garamond" w:hAnsi="Garamond" w:cs="Garamond"/>
        </w:rPr>
        <w:t xml:space="preserve"> </w:t>
      </w:r>
      <w:r w:rsidRPr="00203A6F">
        <w:rPr>
          <w:rFonts w:ascii="Garamond" w:hAnsi="Garamond" w:cs="Garamond"/>
        </w:rPr>
        <w:t xml:space="preserve">Znajdują się </w:t>
      </w:r>
      <w:r>
        <w:rPr>
          <w:rFonts w:ascii="Garamond" w:hAnsi="Garamond" w:cs="Garamond"/>
        </w:rPr>
        <w:br/>
      </w:r>
      <w:r w:rsidRPr="00203A6F">
        <w:rPr>
          <w:rFonts w:ascii="Garamond" w:hAnsi="Garamond" w:cs="Garamond"/>
        </w:rPr>
        <w:t xml:space="preserve">w niej wszystkie </w:t>
      </w:r>
      <w:r>
        <w:rPr>
          <w:rFonts w:ascii="Garamond" w:hAnsi="Garamond" w:cs="Garamond"/>
        </w:rPr>
        <w:t xml:space="preserve">informacje o obozach, koloniach i innych rodzajach </w:t>
      </w:r>
      <w:r w:rsidRPr="00203A6F">
        <w:rPr>
          <w:rFonts w:ascii="Garamond" w:hAnsi="Garamond" w:cs="Garamond"/>
        </w:rPr>
        <w:t xml:space="preserve">wypoczynku. </w:t>
      </w:r>
      <w:r>
        <w:rPr>
          <w:rFonts w:ascii="Garamond" w:hAnsi="Garamond" w:cs="Garamond"/>
        </w:rPr>
        <w:t xml:space="preserve">Rodzice muszą być pewni, że miejsce pobytu ich dziecka jest bezpieczne, a także nadzorowane przez służby publiczne. Jednocześnie przypominam, że wszelkich informacji może udzielić także kurator oświaty, który sprawuje nadzór nad organizacją wypoczynku dzieci </w:t>
      </w:r>
      <w:r>
        <w:rPr>
          <w:rFonts w:ascii="Garamond" w:hAnsi="Garamond" w:cs="Garamond"/>
        </w:rPr>
        <w:br/>
        <w:t>i młodzieży.</w:t>
      </w:r>
    </w:p>
    <w:p w:rsidR="008252D4" w:rsidRDefault="008252D4" w:rsidP="005E07BF">
      <w:pPr>
        <w:spacing w:line="360" w:lineRule="auto"/>
        <w:jc w:val="both"/>
        <w:rPr>
          <w:rFonts w:ascii="Garamond" w:hAnsi="Garamond" w:cs="Garamond"/>
        </w:rPr>
      </w:pPr>
    </w:p>
    <w:p w:rsidR="008252D4" w:rsidRDefault="008252D4" w:rsidP="005E07BF">
      <w:pPr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Dodatkowo na stronie internetowej </w:t>
      </w:r>
      <w:r w:rsidRPr="00EF555D">
        <w:rPr>
          <w:rFonts w:ascii="Garamond" w:hAnsi="Garamond" w:cs="Garamond"/>
          <w:b/>
          <w:bCs/>
        </w:rPr>
        <w:t>wypoczynek.men.gov.pl</w:t>
      </w:r>
      <w:r>
        <w:rPr>
          <w:rFonts w:ascii="Garamond" w:hAnsi="Garamond" w:cs="Garamond"/>
        </w:rPr>
        <w:t xml:space="preserve"> można znaleźć poradnik bezpiecznego wypoczynku. Będę wdzięczna za </w:t>
      </w:r>
      <w:r w:rsidRPr="00566429">
        <w:rPr>
          <w:rFonts w:ascii="Garamond" w:hAnsi="Garamond" w:cs="Garamond"/>
        </w:rPr>
        <w:t>udost</w:t>
      </w:r>
      <w:r>
        <w:rPr>
          <w:rFonts w:ascii="Garamond" w:hAnsi="Garamond" w:cs="Garamond"/>
        </w:rPr>
        <w:t>ę</w:t>
      </w:r>
      <w:r w:rsidRPr="00566429">
        <w:rPr>
          <w:rFonts w:ascii="Garamond" w:hAnsi="Garamond" w:cs="Garamond"/>
        </w:rPr>
        <w:t>pnienie tej broszury d</w:t>
      </w:r>
      <w:r>
        <w:rPr>
          <w:rFonts w:ascii="Garamond" w:hAnsi="Garamond" w:cs="Garamond"/>
        </w:rPr>
        <w:t xml:space="preserve">zieciom, rodzicom i opiekunom. Również w serwisie </w:t>
      </w:r>
      <w:r w:rsidRPr="00EF555D">
        <w:rPr>
          <w:rFonts w:ascii="Garamond" w:hAnsi="Garamond" w:cs="Garamond"/>
          <w:b/>
          <w:bCs/>
        </w:rPr>
        <w:t>bezpiecznyautobus.gov.pl</w:t>
      </w:r>
      <w:r>
        <w:rPr>
          <w:rFonts w:ascii="Garamond" w:hAnsi="Garamond" w:cs="Garamond"/>
        </w:rPr>
        <w:t xml:space="preserve"> wpisując numer rejestracyjny pojazdu otrzymają Państwo bezpłatną informację, czy autokar, który zawiezie dziecko na wakacje ma aktualne badania techniczne i polisę ubezpieczeniową. </w:t>
      </w:r>
    </w:p>
    <w:p w:rsidR="008252D4" w:rsidRPr="00D84205" w:rsidRDefault="008252D4" w:rsidP="00735F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aramond" w:hAnsi="Garamond" w:cs="Garamond"/>
          <w:b/>
          <w:bCs/>
        </w:rPr>
      </w:pPr>
      <w:r w:rsidRPr="00274032">
        <w:rPr>
          <w:rFonts w:ascii="Garamond" w:hAnsi="Garamond" w:cs="Garamond"/>
        </w:rPr>
        <w:t xml:space="preserve">Przydatną wiedzę o zagrożeniach dotyczących substancji psychoaktywnych można znaleźć na stronach internetowych: </w:t>
      </w:r>
      <w:r w:rsidRPr="00274032">
        <w:rPr>
          <w:rFonts w:ascii="Garamond" w:hAnsi="Garamond" w:cs="Garamond"/>
          <w:b/>
          <w:bCs/>
        </w:rPr>
        <w:t xml:space="preserve">Wydziału Wychowania i Profilaktyki Ośrodka Rozwoju </w:t>
      </w:r>
      <w:r w:rsidRPr="00735F23">
        <w:rPr>
          <w:rFonts w:ascii="Garamond" w:hAnsi="Garamond" w:cs="Garamond"/>
          <w:b/>
          <w:bCs/>
        </w:rPr>
        <w:t>Edukacji</w:t>
      </w:r>
      <w:r w:rsidRPr="00735F23">
        <w:rPr>
          <w:rFonts w:ascii="Garamond" w:hAnsi="Garamond" w:cs="Garamond"/>
        </w:rPr>
        <w:t xml:space="preserve"> </w:t>
      </w:r>
      <w:hyperlink r:id="rId7" w:history="1">
        <w:r w:rsidRPr="001662DC">
          <w:rPr>
            <w:rStyle w:val="Hyperlink"/>
            <w:rFonts w:ascii="Garamond" w:hAnsi="Garamond" w:cs="Garamond"/>
          </w:rPr>
          <w:t>www.ore.edu.pl</w:t>
        </w:r>
      </w:hyperlink>
      <w:r>
        <w:rPr>
          <w:rFonts w:ascii="Garamond" w:hAnsi="Garamond" w:cs="Garamond"/>
        </w:rPr>
        <w:t xml:space="preserve">, </w:t>
      </w:r>
      <w:r w:rsidRPr="00735F23">
        <w:rPr>
          <w:rFonts w:ascii="Garamond" w:hAnsi="Garamond" w:cs="Garamond"/>
          <w:b/>
          <w:bCs/>
        </w:rPr>
        <w:t xml:space="preserve">Krajowego Biura ds. Przeciwdziałania Narkomanii </w:t>
      </w:r>
      <w:hyperlink r:id="rId8" w:history="1">
        <w:r w:rsidRPr="001662DC">
          <w:rPr>
            <w:rStyle w:val="Hyperlink"/>
            <w:rFonts w:ascii="Garamond" w:hAnsi="Garamond" w:cs="Garamond"/>
          </w:rPr>
          <w:t>www.kbpn.gov.pl</w:t>
        </w:r>
      </w:hyperlink>
      <w:r>
        <w:rPr>
          <w:rFonts w:ascii="Garamond" w:hAnsi="Garamond" w:cs="Garamond"/>
        </w:rPr>
        <w:t xml:space="preserve">; </w:t>
      </w:r>
      <w:hyperlink r:id="rId9" w:history="1">
        <w:r w:rsidRPr="001662DC">
          <w:rPr>
            <w:rStyle w:val="Hyperlink"/>
            <w:rFonts w:ascii="Garamond" w:hAnsi="Garamond" w:cs="Garamond"/>
          </w:rPr>
          <w:t>www.dopalaczeinfo.pl</w:t>
        </w:r>
      </w:hyperlink>
      <w:r w:rsidRPr="00735F23">
        <w:rPr>
          <w:rFonts w:ascii="Garamond" w:hAnsi="Garamond" w:cs="Garamond"/>
          <w:color w:val="333333"/>
        </w:rPr>
        <w:t xml:space="preserve"> oraz poradni internetowej: </w:t>
      </w:r>
      <w:hyperlink r:id="rId10" w:history="1">
        <w:r w:rsidRPr="001662DC">
          <w:rPr>
            <w:rStyle w:val="Hyperlink"/>
            <w:rFonts w:ascii="Garamond" w:hAnsi="Garamond" w:cs="Garamond"/>
          </w:rPr>
          <w:t>www.narkomania.org.pl</w:t>
        </w:r>
      </w:hyperlink>
      <w:r w:rsidRPr="00735F23">
        <w:rPr>
          <w:rFonts w:ascii="Garamond" w:hAnsi="Garamond" w:cs="Garamond"/>
          <w:color w:val="333333"/>
        </w:rPr>
        <w:t>.</w:t>
      </w:r>
      <w:r>
        <w:rPr>
          <w:rFonts w:ascii="Garamond" w:hAnsi="Garamond" w:cs="Garamond"/>
          <w:color w:val="333333"/>
        </w:rPr>
        <w:t xml:space="preserve"> </w:t>
      </w:r>
      <w:r w:rsidRPr="00274032">
        <w:rPr>
          <w:rFonts w:ascii="Garamond" w:hAnsi="Garamond" w:cs="Garamond"/>
        </w:rPr>
        <w:t xml:space="preserve">Dostępny jest również </w:t>
      </w:r>
      <w:r w:rsidRPr="00274032">
        <w:rPr>
          <w:rFonts w:ascii="Garamond" w:hAnsi="Garamond" w:cs="Garamond"/>
          <w:b/>
          <w:bCs/>
        </w:rPr>
        <w:t>Ogólnopolski Antynarkotykowy Telefon Zaufania działający pod numerem 801 199 990, a także Dziecięcy Telefon Zaufania Rzecznika Praw Dziecka – 800 12 12 12.</w:t>
      </w:r>
      <w:r>
        <w:rPr>
          <w:rFonts w:ascii="Garamond" w:hAnsi="Garamond" w:cs="Garamond"/>
          <w:b/>
          <w:bCs/>
        </w:rPr>
        <w:t xml:space="preserve"> </w:t>
      </w:r>
      <w:r>
        <w:rPr>
          <w:rFonts w:ascii="Garamond" w:hAnsi="Garamond" w:cs="Garamond"/>
        </w:rPr>
        <w:t xml:space="preserve">Dodatkowo na stronie Ministerstwa Sportu i Turystyki </w:t>
      </w:r>
      <w:hyperlink r:id="rId11" w:history="1">
        <w:r w:rsidRPr="001F4D59">
          <w:rPr>
            <w:rStyle w:val="Hyperlink"/>
            <w:rFonts w:ascii="Garamond" w:hAnsi="Garamond" w:cs="Garamond"/>
          </w:rPr>
          <w:t>www.msit.gov.pl</w:t>
        </w:r>
      </w:hyperlink>
      <w:r>
        <w:rPr>
          <w:rFonts w:ascii="Garamond" w:hAnsi="Garamond" w:cs="Garamond"/>
        </w:rPr>
        <w:t xml:space="preserve"> można znaleźć </w:t>
      </w:r>
      <w:r w:rsidRPr="00D84205">
        <w:rPr>
          <w:rFonts w:ascii="Garamond" w:hAnsi="Garamond" w:cs="Garamond"/>
          <w:b/>
          <w:bCs/>
        </w:rPr>
        <w:t xml:space="preserve">informator o </w:t>
      </w:r>
      <w:r>
        <w:rPr>
          <w:rFonts w:ascii="Garamond" w:hAnsi="Garamond" w:cs="Garamond"/>
          <w:b/>
          <w:bCs/>
        </w:rPr>
        <w:t xml:space="preserve">zasadach bezpieczeństwa </w:t>
      </w:r>
      <w:r w:rsidRPr="00D84205">
        <w:rPr>
          <w:rFonts w:ascii="Garamond" w:hAnsi="Garamond" w:cs="Garamond"/>
          <w:b/>
          <w:bCs/>
        </w:rPr>
        <w:t>nad wodą</w:t>
      </w:r>
      <w:r>
        <w:rPr>
          <w:rFonts w:ascii="Garamond" w:hAnsi="Garamond" w:cs="Garamond"/>
          <w:b/>
          <w:bCs/>
        </w:rPr>
        <w:t xml:space="preserve"> „Bezpieczna woda”</w:t>
      </w:r>
      <w:r w:rsidRPr="00D8420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</w:rPr>
        <w:t>Dobrze zapisać lub zapamiętać również</w:t>
      </w:r>
      <w:r w:rsidRPr="00EB1D7F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numery alarmowe: </w:t>
      </w:r>
      <w:r>
        <w:rPr>
          <w:rFonts w:ascii="Garamond" w:hAnsi="Garamond" w:cs="Garamond"/>
          <w:b/>
          <w:bCs/>
        </w:rPr>
        <w:t xml:space="preserve">WOPR – 600 100 100 i górskie numery ratunkowe </w:t>
      </w:r>
      <w:r>
        <w:rPr>
          <w:rFonts w:ascii="Garamond" w:hAnsi="Garamond" w:cs="Garamond"/>
          <w:b/>
          <w:bCs/>
        </w:rPr>
        <w:br/>
        <w:t xml:space="preserve">985 lub 601 100 300. </w:t>
      </w:r>
    </w:p>
    <w:p w:rsidR="008252D4" w:rsidRPr="00274032" w:rsidRDefault="008252D4" w:rsidP="00735F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aramond" w:hAnsi="Garamond" w:cs="Garamond"/>
        </w:rPr>
      </w:pPr>
      <w:r w:rsidRPr="00274032">
        <w:rPr>
          <w:rFonts w:ascii="Garamond" w:hAnsi="Garamond" w:cs="Garamond"/>
          <w:b/>
          <w:bCs/>
        </w:rPr>
        <w:t xml:space="preserve">Warto pamiętać także o: </w:t>
      </w:r>
    </w:p>
    <w:p w:rsidR="008252D4" w:rsidRPr="00735F23" w:rsidRDefault="008252D4" w:rsidP="00735F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Garamond" w:hAnsi="Garamond" w:cs="Garamond"/>
        </w:rPr>
      </w:pPr>
      <w:r w:rsidRPr="00274032">
        <w:rPr>
          <w:rFonts w:ascii="Garamond" w:hAnsi="Garamond" w:cs="Garamond"/>
        </w:rPr>
        <w:t xml:space="preserve">odwiedzeniu strony Ministerstwa Spraw Zagranicznych „Polak za granicą” </w:t>
      </w:r>
      <w:hyperlink r:id="rId12" w:history="1">
        <w:r w:rsidRPr="00375157">
          <w:rPr>
            <w:rStyle w:val="Hyperlink"/>
            <w:rFonts w:ascii="Garamond" w:hAnsi="Garamond" w:cs="Garamond"/>
          </w:rPr>
          <w:t>www.polakzagranica.msz.gov.pl</w:t>
        </w:r>
      </w:hyperlink>
      <w:r>
        <w:rPr>
          <w:rFonts w:ascii="Garamond" w:hAnsi="Garamond" w:cs="Garamond"/>
        </w:rPr>
        <w:t>,</w:t>
      </w:r>
      <w:r w:rsidRPr="00735F23">
        <w:rPr>
          <w:rFonts w:ascii="Garamond" w:hAnsi="Garamond" w:cs="Garamond"/>
        </w:rPr>
        <w:t xml:space="preserve"> </w:t>
      </w:r>
    </w:p>
    <w:p w:rsidR="008252D4" w:rsidRPr="00735F23" w:rsidRDefault="008252D4" w:rsidP="00735F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b</w:t>
      </w:r>
      <w:r w:rsidRPr="00735F23">
        <w:rPr>
          <w:rFonts w:ascii="Garamond" w:hAnsi="Garamond" w:cs="Garamond"/>
        </w:rPr>
        <w:t>ezpłatn</w:t>
      </w:r>
      <w:r>
        <w:rPr>
          <w:rFonts w:ascii="Garamond" w:hAnsi="Garamond" w:cs="Garamond"/>
        </w:rPr>
        <w:t>ej</w:t>
      </w:r>
      <w:r w:rsidRPr="00735F23">
        <w:rPr>
          <w:rFonts w:ascii="Garamond" w:hAnsi="Garamond" w:cs="Garamond"/>
        </w:rPr>
        <w:t xml:space="preserve"> aplikacj</w:t>
      </w:r>
      <w:r>
        <w:rPr>
          <w:rFonts w:ascii="Garamond" w:hAnsi="Garamond" w:cs="Garamond"/>
        </w:rPr>
        <w:t>i</w:t>
      </w:r>
      <w:r w:rsidRPr="00735F23">
        <w:rPr>
          <w:rFonts w:ascii="Garamond" w:hAnsi="Garamond" w:cs="Garamond"/>
        </w:rPr>
        <w:t xml:space="preserve"> iPolak – niezbędnik</w:t>
      </w:r>
      <w:r>
        <w:rPr>
          <w:rFonts w:ascii="Garamond" w:hAnsi="Garamond" w:cs="Garamond"/>
        </w:rPr>
        <w:t>u</w:t>
      </w:r>
      <w:r w:rsidRPr="00735F23">
        <w:rPr>
          <w:rFonts w:ascii="Garamond" w:hAnsi="Garamond" w:cs="Garamond"/>
        </w:rPr>
        <w:t xml:space="preserve"> w podróży, gdzie są m.in. aktualne ostrzeżenia dla podróżujących publikowane przez MSZ. Aplikacja jest dostępna </w:t>
      </w:r>
      <w:r>
        <w:rPr>
          <w:rFonts w:ascii="Garamond" w:hAnsi="Garamond" w:cs="Garamond"/>
        </w:rPr>
        <w:br/>
      </w:r>
      <w:r w:rsidRPr="00735F23">
        <w:rPr>
          <w:rFonts w:ascii="Garamond" w:hAnsi="Garamond" w:cs="Garamond"/>
        </w:rPr>
        <w:t>za darmo na stronie</w:t>
      </w:r>
      <w:r>
        <w:rPr>
          <w:rFonts w:ascii="Garamond" w:hAnsi="Garamond" w:cs="Garamond"/>
        </w:rPr>
        <w:t>:</w:t>
      </w:r>
      <w:r w:rsidRPr="00735F23">
        <w:rPr>
          <w:rFonts w:ascii="Garamond" w:hAnsi="Garamond" w:cs="Garamond"/>
        </w:rPr>
        <w:t xml:space="preserve"> </w:t>
      </w:r>
      <w:hyperlink r:id="rId13" w:history="1">
        <w:r w:rsidRPr="00375157">
          <w:rPr>
            <w:rStyle w:val="Hyperlink"/>
            <w:rFonts w:ascii="Garamond" w:hAnsi="Garamond" w:cs="Garamond"/>
          </w:rPr>
          <w:t>www.msz.gov.pl/pl/ipolak</w:t>
        </w:r>
      </w:hyperlink>
      <w:r>
        <w:rPr>
          <w:rFonts w:ascii="Garamond" w:hAnsi="Garamond" w:cs="Garamond"/>
        </w:rPr>
        <w:t>,</w:t>
      </w:r>
    </w:p>
    <w:p w:rsidR="008252D4" w:rsidRPr="00735F23" w:rsidRDefault="008252D4" w:rsidP="00735F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r</w:t>
      </w:r>
      <w:r w:rsidRPr="00735F23">
        <w:rPr>
          <w:rFonts w:ascii="Garamond" w:hAnsi="Garamond" w:cs="Garamond"/>
        </w:rPr>
        <w:t>ejestracj</w:t>
      </w:r>
      <w:r>
        <w:rPr>
          <w:rFonts w:ascii="Garamond" w:hAnsi="Garamond" w:cs="Garamond"/>
        </w:rPr>
        <w:t>i</w:t>
      </w:r>
      <w:r w:rsidRPr="00735F23">
        <w:rPr>
          <w:rFonts w:ascii="Garamond" w:hAnsi="Garamond" w:cs="Garamond"/>
        </w:rPr>
        <w:t xml:space="preserve"> wyjazdu za granicę </w:t>
      </w:r>
      <w:r>
        <w:rPr>
          <w:rFonts w:ascii="Garamond" w:hAnsi="Garamond" w:cs="Garamond"/>
        </w:rPr>
        <w:t>za pośrednictwem</w:t>
      </w:r>
      <w:r w:rsidRPr="00735F23">
        <w:rPr>
          <w:rFonts w:ascii="Garamond" w:hAnsi="Garamond" w:cs="Garamond"/>
        </w:rPr>
        <w:t xml:space="preserve"> bezpłatn</w:t>
      </w:r>
      <w:r>
        <w:rPr>
          <w:rFonts w:ascii="Garamond" w:hAnsi="Garamond" w:cs="Garamond"/>
        </w:rPr>
        <w:t>ego</w:t>
      </w:r>
      <w:r w:rsidRPr="00735F23">
        <w:rPr>
          <w:rFonts w:ascii="Garamond" w:hAnsi="Garamond" w:cs="Garamond"/>
        </w:rPr>
        <w:t xml:space="preserve"> serwis</w:t>
      </w:r>
      <w:r>
        <w:rPr>
          <w:rFonts w:ascii="Garamond" w:hAnsi="Garamond" w:cs="Garamond"/>
        </w:rPr>
        <w:t>u</w:t>
      </w:r>
      <w:r w:rsidRPr="00735F23">
        <w:rPr>
          <w:rFonts w:ascii="Garamond" w:hAnsi="Garamond" w:cs="Garamond"/>
        </w:rPr>
        <w:t xml:space="preserve"> „Odyseusz”, </w:t>
      </w:r>
      <w:hyperlink r:id="rId14" w:history="1">
        <w:r w:rsidRPr="00375157">
          <w:rPr>
            <w:rStyle w:val="Hyperlink"/>
            <w:rFonts w:ascii="Garamond" w:hAnsi="Garamond" w:cs="Garamond"/>
          </w:rPr>
          <w:t>www.odyseusz.msz.gov.pl</w:t>
        </w:r>
      </w:hyperlink>
      <w:r w:rsidRPr="00735F23">
        <w:rPr>
          <w:rFonts w:ascii="Garamond" w:hAnsi="Garamond" w:cs="Garamond"/>
        </w:rPr>
        <w:t xml:space="preserve">. Dzięki rejestracji służby konsularne będą wiedziały </w:t>
      </w:r>
      <w:r>
        <w:rPr>
          <w:rFonts w:ascii="Garamond" w:hAnsi="Garamond" w:cs="Garamond"/>
        </w:rPr>
        <w:br/>
      </w:r>
      <w:r w:rsidRPr="00735F23">
        <w:rPr>
          <w:rFonts w:ascii="Garamond" w:hAnsi="Garamond" w:cs="Garamond"/>
        </w:rPr>
        <w:t xml:space="preserve">o pobycie na terenie danego państwa i w razie konieczności </w:t>
      </w:r>
      <w:r>
        <w:rPr>
          <w:rFonts w:ascii="Garamond" w:hAnsi="Garamond" w:cs="Garamond"/>
        </w:rPr>
        <w:t xml:space="preserve">mogą udzielić skutecznej pomocy, </w:t>
      </w:r>
    </w:p>
    <w:p w:rsidR="008252D4" w:rsidRDefault="008252D4" w:rsidP="00735F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</w:t>
      </w:r>
      <w:r w:rsidRPr="00DD4C2F">
        <w:rPr>
          <w:rFonts w:ascii="Garamond" w:hAnsi="Garamond" w:cs="Garamond"/>
        </w:rPr>
        <w:t xml:space="preserve">dresach polskich placówek dyplomatycznych i konsularnych wraz z telefonami kontaktowymi (dyżurnymi) </w:t>
      </w:r>
      <w:r>
        <w:rPr>
          <w:rFonts w:ascii="Garamond" w:hAnsi="Garamond" w:cs="Garamond"/>
        </w:rPr>
        <w:t>–</w:t>
      </w:r>
      <w:r w:rsidRPr="00DD4C2F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szczególnie ważne dla o</w:t>
      </w:r>
      <w:r w:rsidRPr="00735F23">
        <w:rPr>
          <w:rFonts w:ascii="Garamond" w:hAnsi="Garamond" w:cs="Garamond"/>
        </w:rPr>
        <w:t>rganizator</w:t>
      </w:r>
      <w:r>
        <w:rPr>
          <w:rFonts w:ascii="Garamond" w:hAnsi="Garamond" w:cs="Garamond"/>
        </w:rPr>
        <w:t>ów</w:t>
      </w:r>
      <w:r w:rsidRPr="00735F23">
        <w:rPr>
          <w:rFonts w:ascii="Garamond" w:hAnsi="Garamond" w:cs="Garamond"/>
        </w:rPr>
        <w:t xml:space="preserve"> wypoczynku letniego, kierownik</w:t>
      </w:r>
      <w:r>
        <w:rPr>
          <w:rFonts w:ascii="Garamond" w:hAnsi="Garamond" w:cs="Garamond"/>
        </w:rPr>
        <w:t xml:space="preserve">ów wycieczek, wychowawców, </w:t>
      </w:r>
      <w:r w:rsidRPr="00735F23">
        <w:rPr>
          <w:rFonts w:ascii="Garamond" w:hAnsi="Garamond" w:cs="Garamond"/>
        </w:rPr>
        <w:t>opiekun</w:t>
      </w:r>
      <w:r>
        <w:rPr>
          <w:rFonts w:ascii="Garamond" w:hAnsi="Garamond" w:cs="Garamond"/>
        </w:rPr>
        <w:t>ów</w:t>
      </w:r>
      <w:r w:rsidRPr="00735F23">
        <w:rPr>
          <w:rFonts w:ascii="Garamond" w:hAnsi="Garamond" w:cs="Garamond"/>
        </w:rPr>
        <w:t xml:space="preserve"> dzieci </w:t>
      </w:r>
      <w:r>
        <w:rPr>
          <w:rFonts w:ascii="Garamond" w:hAnsi="Garamond" w:cs="Garamond"/>
        </w:rPr>
        <w:t xml:space="preserve">i </w:t>
      </w:r>
      <w:r w:rsidRPr="00735F23">
        <w:rPr>
          <w:rFonts w:ascii="Garamond" w:hAnsi="Garamond" w:cs="Garamond"/>
        </w:rPr>
        <w:t xml:space="preserve">młodzieży, </w:t>
      </w:r>
    </w:p>
    <w:p w:rsidR="008252D4" w:rsidRPr="00735F23" w:rsidRDefault="008252D4" w:rsidP="00735F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sprawdzaniu stron internetowych </w:t>
      </w:r>
      <w:r w:rsidRPr="00735F23">
        <w:rPr>
          <w:rFonts w:ascii="Garamond" w:hAnsi="Garamond" w:cs="Garamond"/>
        </w:rPr>
        <w:t>wszystkich kurator</w:t>
      </w:r>
      <w:r>
        <w:rPr>
          <w:rFonts w:ascii="Garamond" w:hAnsi="Garamond" w:cs="Garamond"/>
        </w:rPr>
        <w:t>i</w:t>
      </w:r>
      <w:r w:rsidRPr="00735F23">
        <w:rPr>
          <w:rFonts w:ascii="Garamond" w:hAnsi="Garamond" w:cs="Garamond"/>
        </w:rPr>
        <w:t>ów oświaty dedykowan</w:t>
      </w:r>
      <w:r>
        <w:rPr>
          <w:rFonts w:ascii="Garamond" w:hAnsi="Garamond" w:cs="Garamond"/>
        </w:rPr>
        <w:t>ych</w:t>
      </w:r>
      <w:r w:rsidRPr="00735F23">
        <w:rPr>
          <w:rFonts w:ascii="Garamond" w:hAnsi="Garamond" w:cs="Garamond"/>
        </w:rPr>
        <w:t xml:space="preserve"> wypoczynkowi. </w:t>
      </w:r>
    </w:p>
    <w:p w:rsidR="008252D4" w:rsidRDefault="008252D4">
      <w:pPr>
        <w:spacing w:line="360" w:lineRule="auto"/>
        <w:jc w:val="both"/>
        <w:rPr>
          <w:rFonts w:ascii="Garamond" w:hAnsi="Garamond" w:cs="Garamond"/>
        </w:rPr>
      </w:pPr>
      <w:r w:rsidRPr="00F66CF3">
        <w:rPr>
          <w:rFonts w:ascii="Garamond" w:hAnsi="Garamond" w:cs="Garamond"/>
        </w:rPr>
        <w:t xml:space="preserve">Życzę, aby </w:t>
      </w:r>
      <w:r>
        <w:rPr>
          <w:rFonts w:ascii="Garamond" w:hAnsi="Garamond" w:cs="Garamond"/>
        </w:rPr>
        <w:t>okres letniego wypoczynku</w:t>
      </w:r>
      <w:r w:rsidRPr="00F66CF3">
        <w:rPr>
          <w:rFonts w:ascii="Garamond" w:hAnsi="Garamond" w:cs="Garamond"/>
        </w:rPr>
        <w:t xml:space="preserve"> pozwolił na zebranie sił</w:t>
      </w:r>
      <w:r>
        <w:rPr>
          <w:rFonts w:ascii="Garamond" w:hAnsi="Garamond" w:cs="Garamond"/>
        </w:rPr>
        <w:t xml:space="preserve"> potrzebnych do dalszej nauki i pracy w nowym roku szkolnym. U</w:t>
      </w:r>
      <w:r w:rsidRPr="005E07BF">
        <w:rPr>
          <w:rFonts w:ascii="Garamond" w:hAnsi="Garamond" w:cs="Garamond"/>
        </w:rPr>
        <w:t xml:space="preserve">danych i </w:t>
      </w:r>
      <w:r>
        <w:rPr>
          <w:rFonts w:ascii="Garamond" w:hAnsi="Garamond" w:cs="Garamond"/>
        </w:rPr>
        <w:t xml:space="preserve">przede wszystkim </w:t>
      </w:r>
      <w:r w:rsidRPr="005E07BF">
        <w:rPr>
          <w:rFonts w:ascii="Garamond" w:hAnsi="Garamond" w:cs="Garamond"/>
        </w:rPr>
        <w:t>bezpieczn</w:t>
      </w:r>
      <w:r>
        <w:rPr>
          <w:rFonts w:ascii="Garamond" w:hAnsi="Garamond" w:cs="Garamond"/>
        </w:rPr>
        <w:t xml:space="preserve">ych wakacji! </w:t>
      </w:r>
    </w:p>
    <w:p w:rsidR="008252D4" w:rsidRDefault="008252D4" w:rsidP="00F66CF3">
      <w:pPr>
        <w:spacing w:line="360" w:lineRule="auto"/>
        <w:jc w:val="both"/>
        <w:rPr>
          <w:rFonts w:ascii="Garamond" w:hAnsi="Garamond" w:cs="Garamond"/>
        </w:rPr>
      </w:pPr>
    </w:p>
    <w:p w:rsidR="008252D4" w:rsidRDefault="008252D4" w:rsidP="00F66CF3">
      <w:pPr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Z wyrazami szacunku</w:t>
      </w:r>
    </w:p>
    <w:p w:rsidR="008252D4" w:rsidRDefault="008252D4" w:rsidP="00F66CF3">
      <w:pPr>
        <w:spacing w:line="360" w:lineRule="auto"/>
        <w:jc w:val="both"/>
        <w:rPr>
          <w:rFonts w:ascii="Garamond" w:hAnsi="Garamond" w:cs="Garamond"/>
        </w:rPr>
      </w:pPr>
      <w:bookmarkStart w:id="0" w:name="_GoBack"/>
      <w:bookmarkEnd w:id="0"/>
      <w:r>
        <w:rPr>
          <w:rFonts w:ascii="Garamond" w:hAnsi="Garamond" w:cs="Garamond"/>
        </w:rPr>
        <w:t>Anna Zalewska</w:t>
      </w:r>
    </w:p>
    <w:p w:rsidR="008252D4" w:rsidRDefault="008252D4">
      <w:pPr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Minister Edukacji Narodowej </w:t>
      </w:r>
    </w:p>
    <w:sectPr w:rsidR="008252D4" w:rsidSect="00D04B51">
      <w:footerReference w:type="default" r:id="rId15"/>
      <w:headerReference w:type="first" r:id="rId16"/>
      <w:footerReference w:type="first" r:id="rId17"/>
      <w:pgSz w:w="11906" w:h="16838"/>
      <w:pgMar w:top="1701" w:right="1701" w:bottom="1701" w:left="1701" w:header="1701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2D4" w:rsidRDefault="008252D4">
      <w:r>
        <w:separator/>
      </w:r>
    </w:p>
  </w:endnote>
  <w:endnote w:type="continuationSeparator" w:id="0">
    <w:p w:rsidR="008252D4" w:rsidRDefault="00825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2D4" w:rsidRDefault="008252D4" w:rsidP="00D04B51">
    <w:pPr>
      <w:pStyle w:val="Footer"/>
      <w:jc w:val="right"/>
    </w:pPr>
    <w:r w:rsidRPr="00D92B1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6" type="#_x0000_t75" style="width:124.5pt;height:66.75pt;visibility:visible">
          <v:imagedata r:id="rId1" o:title="" cropright="9852f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2D4" w:rsidRDefault="008252D4">
    <w:pPr>
      <w:pStyle w:val="Footer"/>
      <w:jc w:val="right"/>
    </w:pPr>
  </w:p>
  <w:p w:rsidR="008252D4" w:rsidRDefault="008252D4" w:rsidP="00D04B51">
    <w:pPr>
      <w:pStyle w:val="Footer"/>
      <w:jc w:val="right"/>
    </w:pPr>
    <w:r w:rsidRPr="00D92B1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8" type="#_x0000_t75" style="width:124.5pt;height:66.75pt;visibility:visible">
          <v:imagedata r:id="rId1" o:title="" cropright="9852f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2D4" w:rsidRDefault="008252D4">
      <w:r>
        <w:separator/>
      </w:r>
    </w:p>
  </w:footnote>
  <w:footnote w:type="continuationSeparator" w:id="0">
    <w:p w:rsidR="008252D4" w:rsidRDefault="00825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2D4" w:rsidRDefault="008252D4" w:rsidP="001F1102">
    <w:pPr>
      <w:pStyle w:val="Header"/>
    </w:pPr>
  </w:p>
  <w:p w:rsidR="008252D4" w:rsidRPr="002E763F" w:rsidRDefault="008252D4" w:rsidP="001F1102">
    <w:pPr>
      <w:pStyle w:val="Header"/>
      <w:rPr>
        <w:sz w:val="28"/>
        <w:szCs w:val="28"/>
      </w:rPr>
    </w:pPr>
  </w:p>
  <w:p w:rsidR="008252D4" w:rsidRPr="00240789" w:rsidRDefault="008252D4" w:rsidP="001F1102">
    <w:pPr>
      <w:pStyle w:val="Header"/>
      <w:jc w:val="center"/>
      <w:rPr>
        <w:rFonts w:ascii="Cambria" w:hAnsi="Cambria" w:cs="Cambria"/>
        <w:sz w:val="34"/>
        <w:szCs w:val="34"/>
      </w:rPr>
    </w:pPr>
    <w:r w:rsidRPr="00240789">
      <w:rPr>
        <w:rFonts w:ascii="Cambria" w:hAnsi="Cambria" w:cs="Cambria"/>
        <w:sz w:val="34"/>
        <w:szCs w:val="34"/>
      </w:rPr>
      <w:t>MINISTER EDUKACJI NARODOWEJ</w:t>
    </w:r>
  </w:p>
  <w:p w:rsidR="008252D4" w:rsidRPr="0049148D" w:rsidRDefault="008252D4" w:rsidP="001F1102">
    <w:pPr>
      <w:pStyle w:val="Header"/>
      <w:jc w:val="center"/>
      <w:rPr>
        <w:rFonts w:ascii="Cambria" w:hAnsi="Cambria" w:cs="Cambria"/>
        <w:sz w:val="26"/>
        <w:szCs w:val="26"/>
      </w:rPr>
    </w:pPr>
    <w:r w:rsidRPr="002E763F">
      <w:rPr>
        <w:rFonts w:ascii="Cambria" w:hAnsi="Cambria" w:cs="Cambria"/>
        <w:sz w:val="26"/>
        <w:szCs w:val="26"/>
      </w:rPr>
      <w:t>ANNA ZALEWSKA</w:t>
    </w:r>
  </w:p>
  <w:p w:rsidR="008252D4" w:rsidRDefault="008252D4" w:rsidP="001F11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0;margin-top:48.2pt;width:59.1pt;height:65.25pt;z-index:-251656192;visibility:visible;mso-wrap-distance-bottom:14.2pt;mso-position-horizontal:center;mso-position-horizontal-relative:page;mso-position-vertical-relative:page" o:allowoverlap="f">
          <v:imagedata r:id="rId1" o:title=""/>
          <w10:wrap type="topAndBottom" anchorx="page" anchory="page"/>
          <w10:anchorlock/>
        </v:shape>
      </w:pict>
    </w:r>
  </w:p>
  <w:p w:rsidR="008252D4" w:rsidRPr="001F1102" w:rsidRDefault="008252D4" w:rsidP="001F11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729"/>
    <w:multiLevelType w:val="multilevel"/>
    <w:tmpl w:val="AB80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5F1C6DB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6A5F7A69"/>
    <w:multiLevelType w:val="multilevel"/>
    <w:tmpl w:val="CB9CC8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4">
    <w:abstractNumId w:val="1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0"/>
  <w:doNotHyphenateCaps/>
  <w:drawingGridHorizontalSpacing w:val="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4AC"/>
    <w:rsid w:val="00004150"/>
    <w:rsid w:val="00036487"/>
    <w:rsid w:val="000479FF"/>
    <w:rsid w:val="0006702A"/>
    <w:rsid w:val="0008108C"/>
    <w:rsid w:val="00085575"/>
    <w:rsid w:val="000912C0"/>
    <w:rsid w:val="000B63CE"/>
    <w:rsid w:val="000B6EF8"/>
    <w:rsid w:val="000D1EB7"/>
    <w:rsid w:val="000F28C6"/>
    <w:rsid w:val="000F4187"/>
    <w:rsid w:val="00163967"/>
    <w:rsid w:val="001662DC"/>
    <w:rsid w:val="00167D01"/>
    <w:rsid w:val="001814CE"/>
    <w:rsid w:val="00181A33"/>
    <w:rsid w:val="00182574"/>
    <w:rsid w:val="00193228"/>
    <w:rsid w:val="0019747B"/>
    <w:rsid w:val="001D003F"/>
    <w:rsid w:val="001F1102"/>
    <w:rsid w:val="001F4D59"/>
    <w:rsid w:val="00203A6F"/>
    <w:rsid w:val="00223AB4"/>
    <w:rsid w:val="00233737"/>
    <w:rsid w:val="00240789"/>
    <w:rsid w:val="002429A2"/>
    <w:rsid w:val="0027087F"/>
    <w:rsid w:val="00272241"/>
    <w:rsid w:val="00274032"/>
    <w:rsid w:val="002A1265"/>
    <w:rsid w:val="002B0692"/>
    <w:rsid w:val="002B3832"/>
    <w:rsid w:val="002C2E38"/>
    <w:rsid w:val="002C6DF3"/>
    <w:rsid w:val="002C7425"/>
    <w:rsid w:val="002E763F"/>
    <w:rsid w:val="00305FFE"/>
    <w:rsid w:val="00312C81"/>
    <w:rsid w:val="00321A96"/>
    <w:rsid w:val="003301DC"/>
    <w:rsid w:val="00340D74"/>
    <w:rsid w:val="003473B4"/>
    <w:rsid w:val="00373764"/>
    <w:rsid w:val="00374248"/>
    <w:rsid w:val="00375157"/>
    <w:rsid w:val="003967E4"/>
    <w:rsid w:val="003A0B6B"/>
    <w:rsid w:val="003F3828"/>
    <w:rsid w:val="00400674"/>
    <w:rsid w:val="00404DFA"/>
    <w:rsid w:val="00470B3C"/>
    <w:rsid w:val="0047582F"/>
    <w:rsid w:val="004909BA"/>
    <w:rsid w:val="0049148D"/>
    <w:rsid w:val="004915B3"/>
    <w:rsid w:val="00494D29"/>
    <w:rsid w:val="004A3060"/>
    <w:rsid w:val="005031EB"/>
    <w:rsid w:val="00504C6F"/>
    <w:rsid w:val="00511180"/>
    <w:rsid w:val="00515876"/>
    <w:rsid w:val="00535799"/>
    <w:rsid w:val="00566429"/>
    <w:rsid w:val="00580212"/>
    <w:rsid w:val="005B0462"/>
    <w:rsid w:val="005B7BF1"/>
    <w:rsid w:val="005D62DB"/>
    <w:rsid w:val="005E07BF"/>
    <w:rsid w:val="005E2E08"/>
    <w:rsid w:val="005F61D2"/>
    <w:rsid w:val="0060286C"/>
    <w:rsid w:val="00602A9B"/>
    <w:rsid w:val="00625430"/>
    <w:rsid w:val="00630834"/>
    <w:rsid w:val="00633C67"/>
    <w:rsid w:val="00657D90"/>
    <w:rsid w:val="0067597D"/>
    <w:rsid w:val="0068152A"/>
    <w:rsid w:val="006B1224"/>
    <w:rsid w:val="006C1BDC"/>
    <w:rsid w:val="006D4051"/>
    <w:rsid w:val="006D6B87"/>
    <w:rsid w:val="007102FC"/>
    <w:rsid w:val="00735F23"/>
    <w:rsid w:val="00755773"/>
    <w:rsid w:val="007830B0"/>
    <w:rsid w:val="007B4212"/>
    <w:rsid w:val="007D299E"/>
    <w:rsid w:val="007F36CC"/>
    <w:rsid w:val="00805AAC"/>
    <w:rsid w:val="0082252B"/>
    <w:rsid w:val="008252D4"/>
    <w:rsid w:val="008269D2"/>
    <w:rsid w:val="00835CD9"/>
    <w:rsid w:val="00836761"/>
    <w:rsid w:val="0083797C"/>
    <w:rsid w:val="0084195B"/>
    <w:rsid w:val="00845C18"/>
    <w:rsid w:val="00887D24"/>
    <w:rsid w:val="00887DA6"/>
    <w:rsid w:val="008F4B53"/>
    <w:rsid w:val="009140A2"/>
    <w:rsid w:val="00917984"/>
    <w:rsid w:val="0093164A"/>
    <w:rsid w:val="00952203"/>
    <w:rsid w:val="00955C18"/>
    <w:rsid w:val="00970C1B"/>
    <w:rsid w:val="00980329"/>
    <w:rsid w:val="00992136"/>
    <w:rsid w:val="009975A2"/>
    <w:rsid w:val="009E4483"/>
    <w:rsid w:val="00A02F9C"/>
    <w:rsid w:val="00A16135"/>
    <w:rsid w:val="00A257AA"/>
    <w:rsid w:val="00A60458"/>
    <w:rsid w:val="00A701A3"/>
    <w:rsid w:val="00A72434"/>
    <w:rsid w:val="00A84C7B"/>
    <w:rsid w:val="00A85C59"/>
    <w:rsid w:val="00A93281"/>
    <w:rsid w:val="00AA68A8"/>
    <w:rsid w:val="00AB355E"/>
    <w:rsid w:val="00B4287B"/>
    <w:rsid w:val="00B51077"/>
    <w:rsid w:val="00B54391"/>
    <w:rsid w:val="00B64D47"/>
    <w:rsid w:val="00B81DD6"/>
    <w:rsid w:val="00B8536E"/>
    <w:rsid w:val="00B86742"/>
    <w:rsid w:val="00BB1F8C"/>
    <w:rsid w:val="00BE633C"/>
    <w:rsid w:val="00BE7E4E"/>
    <w:rsid w:val="00C104AC"/>
    <w:rsid w:val="00C22D2E"/>
    <w:rsid w:val="00C37B82"/>
    <w:rsid w:val="00C66F4E"/>
    <w:rsid w:val="00C67C23"/>
    <w:rsid w:val="00C81C0A"/>
    <w:rsid w:val="00C86486"/>
    <w:rsid w:val="00C877D2"/>
    <w:rsid w:val="00CA75ED"/>
    <w:rsid w:val="00CC2392"/>
    <w:rsid w:val="00CF2B7E"/>
    <w:rsid w:val="00CF6534"/>
    <w:rsid w:val="00D04B51"/>
    <w:rsid w:val="00D0551C"/>
    <w:rsid w:val="00D15FA1"/>
    <w:rsid w:val="00D209A5"/>
    <w:rsid w:val="00D524FE"/>
    <w:rsid w:val="00D63E0D"/>
    <w:rsid w:val="00D7716B"/>
    <w:rsid w:val="00D84205"/>
    <w:rsid w:val="00D92A9A"/>
    <w:rsid w:val="00D92B1A"/>
    <w:rsid w:val="00DC1A2F"/>
    <w:rsid w:val="00DD353F"/>
    <w:rsid w:val="00DD4C2F"/>
    <w:rsid w:val="00DE27A4"/>
    <w:rsid w:val="00DF463F"/>
    <w:rsid w:val="00E02115"/>
    <w:rsid w:val="00E11708"/>
    <w:rsid w:val="00E147D8"/>
    <w:rsid w:val="00E22EA8"/>
    <w:rsid w:val="00E34D1E"/>
    <w:rsid w:val="00E66E4B"/>
    <w:rsid w:val="00E83EB6"/>
    <w:rsid w:val="00E86C05"/>
    <w:rsid w:val="00EB0913"/>
    <w:rsid w:val="00EB1D7F"/>
    <w:rsid w:val="00EB4C27"/>
    <w:rsid w:val="00EE6493"/>
    <w:rsid w:val="00EF44B2"/>
    <w:rsid w:val="00EF555D"/>
    <w:rsid w:val="00F16940"/>
    <w:rsid w:val="00F1708C"/>
    <w:rsid w:val="00F27EF5"/>
    <w:rsid w:val="00F413CA"/>
    <w:rsid w:val="00F52F52"/>
    <w:rsid w:val="00F61682"/>
    <w:rsid w:val="00F66CF3"/>
    <w:rsid w:val="00F7376B"/>
    <w:rsid w:val="00F86FCF"/>
    <w:rsid w:val="00F933A0"/>
    <w:rsid w:val="00F94317"/>
    <w:rsid w:val="00FB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87D2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7D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7D24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887D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7D24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"/>
    <w:uiPriority w:val="99"/>
    <w:rsid w:val="00887D24"/>
  </w:style>
  <w:style w:type="character" w:styleId="Strong">
    <w:name w:val="Strong"/>
    <w:basedOn w:val="DefaultParagraphFont"/>
    <w:uiPriority w:val="99"/>
    <w:qFormat/>
    <w:rsid w:val="0093164A"/>
    <w:rPr>
      <w:b/>
      <w:bCs/>
    </w:rPr>
  </w:style>
  <w:style w:type="paragraph" w:styleId="NoSpacing">
    <w:name w:val="No Spacing"/>
    <w:uiPriority w:val="99"/>
    <w:qFormat/>
    <w:rsid w:val="00AA68A8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F413CA"/>
    <w:rPr>
      <w:color w:val="4169E1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rsid w:val="00F413CA"/>
    <w:pPr>
      <w:spacing w:before="100" w:beforeAutospacing="1" w:after="100" w:afterAutospacing="1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1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3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662DC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D04B5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684099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0684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0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0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0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684099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06840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0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0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0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pn.gov.pl" TargetMode="External"/><Relationship Id="rId13" Type="http://schemas.openxmlformats.org/officeDocument/2006/relationships/hyperlink" Target="http://www.msz.gov.pl/pl/ipola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e.edu.pl" TargetMode="External"/><Relationship Id="rId12" Type="http://schemas.openxmlformats.org/officeDocument/2006/relationships/hyperlink" Target="http://www.polakzagranica.msz.gov.pl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it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arkomania.org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opalaczeinfo.pl" TargetMode="External"/><Relationship Id="rId14" Type="http://schemas.openxmlformats.org/officeDocument/2006/relationships/hyperlink" Target="http://www.odyseusz.msz.gov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621</Words>
  <Characters>3730</Characters>
  <Application>Microsoft Office Outlook</Application>
  <DocSecurity>0</DocSecurity>
  <Lines>0</Lines>
  <Paragraphs>0</Paragraphs>
  <ScaleCrop>false</ScaleCrop>
  <Company>www.webmastersi.com.pl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 czerwca 2017 roku </dc:title>
  <dc:subject/>
  <dc:creator>Mirosław Król</dc:creator>
  <cp:keywords/>
  <dc:description/>
  <cp:lastModifiedBy>Vice</cp:lastModifiedBy>
  <cp:revision>2</cp:revision>
  <cp:lastPrinted>2017-06-09T12:50:00Z</cp:lastPrinted>
  <dcterms:created xsi:type="dcterms:W3CDTF">2017-06-16T08:19:00Z</dcterms:created>
  <dcterms:modified xsi:type="dcterms:W3CDTF">2017-06-16T08:19:00Z</dcterms:modified>
</cp:coreProperties>
</file>