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5A" w:rsidRDefault="00E0015A" w:rsidP="00C70886">
      <w:pPr>
        <w:jc w:val="center"/>
        <w:rPr>
          <w:b/>
          <w:bCs/>
          <w:color w:val="FF0000"/>
        </w:rPr>
      </w:pPr>
    </w:p>
    <w:p w:rsidR="00E0015A" w:rsidRDefault="00E0015A" w:rsidP="00C7088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WYKAZ PODRĘCZNIKÓW SZKOLNYCH   W ROKU SZKOLNYM 2018/2019</w:t>
      </w:r>
    </w:p>
    <w:p w:rsidR="00E0015A" w:rsidRDefault="00E0015A" w:rsidP="00C7088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DO NAUKI PRZEDMIOTÓW ZAWODOWYCH:</w:t>
      </w:r>
    </w:p>
    <w:p w:rsidR="00E0015A" w:rsidRDefault="00E0015A" w:rsidP="00C70886">
      <w:pPr>
        <w:jc w:val="center"/>
        <w:rPr>
          <w:color w:val="FF0000"/>
        </w:rPr>
      </w:pPr>
    </w:p>
    <w:p w:rsidR="00E0015A" w:rsidRDefault="00E0015A" w:rsidP="00C7088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BRANŻOWA  SZKOŁA I STOPNIA NR 1</w:t>
      </w:r>
    </w:p>
    <w:p w:rsidR="00E0015A" w:rsidRDefault="00E0015A" w:rsidP="00C70886">
      <w:pPr>
        <w:jc w:val="both"/>
        <w:rPr>
          <w:color w:val="FF0000"/>
        </w:rPr>
      </w:pPr>
    </w:p>
    <w:p w:rsidR="00E0015A" w:rsidRDefault="00E0015A" w:rsidP="00C70886">
      <w:pPr>
        <w:jc w:val="both"/>
        <w:rPr>
          <w:color w:val="FF0000"/>
        </w:rPr>
      </w:pPr>
    </w:p>
    <w:p w:rsidR="00E0015A" w:rsidRDefault="00E0015A" w:rsidP="00C70886">
      <w:pP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MURARZ  -  TYNKARZ</w:t>
      </w:r>
    </w:p>
    <w:p w:rsidR="00E0015A" w:rsidRDefault="00E0015A" w:rsidP="00C70886">
      <w:pPr>
        <w:jc w:val="both"/>
      </w:pPr>
    </w:p>
    <w:p w:rsidR="00E0015A" w:rsidRDefault="00E0015A" w:rsidP="00C70886">
      <w:pPr>
        <w:jc w:val="both"/>
      </w:pPr>
      <w:r>
        <w:t xml:space="preserve">1. Przedmiot: </w:t>
      </w:r>
      <w:r>
        <w:rPr>
          <w:u w:val="single"/>
        </w:rPr>
        <w:t>dokumentacja techniczna</w:t>
      </w:r>
      <w:r>
        <w:t xml:space="preserve">  </w:t>
      </w:r>
    </w:p>
    <w:p w:rsidR="00E0015A" w:rsidRDefault="00E0015A" w:rsidP="00C70886">
      <w:pPr>
        <w:numPr>
          <w:ilvl w:val="0"/>
          <w:numId w:val="1"/>
        </w:numPr>
        <w:jc w:val="both"/>
      </w:pPr>
      <w:r>
        <w:t xml:space="preserve">„Zawodowy rysunek budowlany” - autor: Tadeusz Maj,  WSiP </w:t>
      </w:r>
    </w:p>
    <w:p w:rsidR="00E0015A" w:rsidRDefault="00E0015A" w:rsidP="00C70886">
      <w:pPr>
        <w:pStyle w:val="ListParagraph"/>
        <w:numPr>
          <w:ilvl w:val="0"/>
          <w:numId w:val="1"/>
        </w:numPr>
        <w:jc w:val="both"/>
      </w:pPr>
      <w:r>
        <w:t>„Zawodowy rysunek budowlany” - autor: Lech Wojciechowski, WSiP</w:t>
      </w:r>
    </w:p>
    <w:p w:rsidR="00E0015A" w:rsidRDefault="00E0015A" w:rsidP="00C70886">
      <w:pPr>
        <w:ind w:left="1140"/>
        <w:jc w:val="both"/>
      </w:pPr>
    </w:p>
    <w:p w:rsidR="00E0015A" w:rsidRDefault="00E0015A" w:rsidP="00C70886">
      <w:pPr>
        <w:jc w:val="both"/>
      </w:pPr>
      <w:r>
        <w:t xml:space="preserve">2. Przedmiot: </w:t>
      </w:r>
      <w:r>
        <w:rPr>
          <w:u w:val="single"/>
        </w:rPr>
        <w:t>technologia murarska i tynkarska</w:t>
      </w:r>
    </w:p>
    <w:p w:rsidR="00E0015A" w:rsidRDefault="00E0015A" w:rsidP="00C70886">
      <w:pPr>
        <w:numPr>
          <w:ilvl w:val="0"/>
          <w:numId w:val="2"/>
        </w:numPr>
        <w:jc w:val="both"/>
      </w:pPr>
      <w:r>
        <w:t>„Murarstwo i tynkarstwo - Technologia - Roboty murarskie” - autor:</w:t>
      </w:r>
    </w:p>
    <w:p w:rsidR="00E0015A" w:rsidRDefault="00E0015A" w:rsidP="00C70886">
      <w:pPr>
        <w:jc w:val="both"/>
      </w:pPr>
      <w:r>
        <w:t xml:space="preserve">                        Włodzimierz Martinek, Nati Ibador, WSiP </w:t>
      </w:r>
    </w:p>
    <w:p w:rsidR="00E0015A" w:rsidRDefault="00E0015A" w:rsidP="00C70886">
      <w:pPr>
        <w:pStyle w:val="ListParagraph"/>
        <w:numPr>
          <w:ilvl w:val="0"/>
          <w:numId w:val="2"/>
        </w:numPr>
        <w:jc w:val="both"/>
      </w:pPr>
      <w:r>
        <w:t xml:space="preserve">„Murarstwo i tynkarstwo - Technologia - Materiały” - autor: Edward   Szymański, WSiP </w:t>
      </w:r>
    </w:p>
    <w:p w:rsidR="00E0015A" w:rsidRDefault="00E0015A" w:rsidP="00A75D2E">
      <w:pPr>
        <w:pStyle w:val="ListParagraph"/>
        <w:numPr>
          <w:ilvl w:val="0"/>
          <w:numId w:val="2"/>
        </w:numPr>
        <w:jc w:val="both"/>
      </w:pPr>
      <w:r>
        <w:t xml:space="preserve">„Murarstwo i tynkarstwo - Technologia” - autor: Leonard Urban, WSiP </w:t>
      </w:r>
    </w:p>
    <w:p w:rsidR="00E0015A" w:rsidRDefault="00E0015A" w:rsidP="00C70886">
      <w:pPr>
        <w:ind w:left="1110"/>
        <w:jc w:val="both"/>
      </w:pPr>
    </w:p>
    <w:p w:rsidR="00E0015A" w:rsidRDefault="00E0015A" w:rsidP="00C70886">
      <w:pPr>
        <w:jc w:val="both"/>
        <w:rPr>
          <w:u w:val="single"/>
        </w:rPr>
      </w:pPr>
      <w:r>
        <w:t xml:space="preserve">3. Przedmiot: </w:t>
      </w:r>
      <w:r w:rsidRPr="00A75D2E">
        <w:rPr>
          <w:u w:val="single"/>
        </w:rPr>
        <w:t xml:space="preserve">podstawy </w:t>
      </w:r>
      <w:r>
        <w:rPr>
          <w:u w:val="single"/>
        </w:rPr>
        <w:t>budownictwa</w:t>
      </w:r>
      <w:r>
        <w:t xml:space="preserve">  </w:t>
      </w:r>
    </w:p>
    <w:p w:rsidR="00E0015A" w:rsidRDefault="00E0015A" w:rsidP="00C70886">
      <w:pPr>
        <w:numPr>
          <w:ilvl w:val="0"/>
          <w:numId w:val="3"/>
        </w:numPr>
        <w:jc w:val="both"/>
      </w:pPr>
      <w:r>
        <w:t>„O materiałach budowlanych” - autor: W. Lenkiewicz, Z. Michnowski, WSiP</w:t>
      </w:r>
    </w:p>
    <w:p w:rsidR="00E0015A" w:rsidRDefault="00E0015A" w:rsidP="00C70886">
      <w:pPr>
        <w:numPr>
          <w:ilvl w:val="0"/>
          <w:numId w:val="3"/>
        </w:numPr>
        <w:jc w:val="both"/>
      </w:pPr>
      <w:r>
        <w:t>„Zarys budownictwa ogólnego” - autor: K. Podawca, WSiP</w:t>
      </w:r>
    </w:p>
    <w:p w:rsidR="00E0015A" w:rsidRDefault="00E0015A" w:rsidP="00C70886">
      <w:pPr>
        <w:numPr>
          <w:ilvl w:val="0"/>
          <w:numId w:val="3"/>
        </w:numPr>
        <w:jc w:val="both"/>
      </w:pPr>
      <w:r>
        <w:t>„Zarys budownictwa ogólnego” - A. Kuczyński, W. Lenkiewicz</w:t>
      </w:r>
    </w:p>
    <w:p w:rsidR="00E0015A" w:rsidRPr="00A75D2E" w:rsidRDefault="00E0015A" w:rsidP="00A75D2E">
      <w:pPr>
        <w:pStyle w:val="ListParagraph"/>
        <w:numPr>
          <w:ilvl w:val="0"/>
          <w:numId w:val="3"/>
        </w:numPr>
        <w:tabs>
          <w:tab w:val="left" w:pos="1125"/>
        </w:tabs>
        <w:jc w:val="both"/>
        <w:rPr>
          <w:b/>
          <w:bCs/>
          <w:color w:val="70AD47"/>
        </w:rPr>
      </w:pPr>
      <w:r>
        <w:t>„Podstawy budownictwa” - M. Popek, B. Wapińska</w:t>
      </w:r>
    </w:p>
    <w:p w:rsidR="00E0015A" w:rsidRPr="00A75D2E" w:rsidRDefault="00E0015A" w:rsidP="00A75D2E">
      <w:pPr>
        <w:pStyle w:val="ListParagraph"/>
        <w:tabs>
          <w:tab w:val="left" w:pos="1125"/>
        </w:tabs>
        <w:ind w:left="1555"/>
        <w:jc w:val="both"/>
        <w:rPr>
          <w:b/>
          <w:bCs/>
          <w:color w:val="70AD47"/>
        </w:rPr>
      </w:pPr>
    </w:p>
    <w:p w:rsidR="00E0015A" w:rsidRDefault="00E0015A" w:rsidP="00C70886">
      <w:pP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MONTER  SIECI  I  INSTALACJI  SANITARNYCH</w:t>
      </w:r>
    </w:p>
    <w:p w:rsidR="00E0015A" w:rsidRDefault="00E0015A" w:rsidP="00C70886">
      <w:pPr>
        <w:jc w:val="both"/>
      </w:pPr>
    </w:p>
    <w:p w:rsidR="00E0015A" w:rsidRPr="00D039CF" w:rsidRDefault="00E0015A" w:rsidP="00C70886">
      <w:pPr>
        <w:jc w:val="both"/>
        <w:rPr>
          <w:u w:val="single"/>
        </w:rPr>
      </w:pPr>
      <w:r w:rsidRPr="00D039CF">
        <w:t xml:space="preserve">1. Przedmiot: </w:t>
      </w:r>
      <w:r>
        <w:rPr>
          <w:u w:val="single"/>
        </w:rPr>
        <w:t>podstawy budownictwa</w:t>
      </w:r>
    </w:p>
    <w:p w:rsidR="00E0015A" w:rsidRPr="00D039CF" w:rsidRDefault="00E0015A" w:rsidP="00C70886">
      <w:pPr>
        <w:numPr>
          <w:ilvl w:val="0"/>
          <w:numId w:val="4"/>
        </w:numPr>
        <w:jc w:val="both"/>
      </w:pPr>
      <w:r w:rsidRPr="00D039CF">
        <w:t>„Zarys budownictwa ogólnego” - autor: K. Podawca, WSiP</w:t>
      </w:r>
    </w:p>
    <w:p w:rsidR="00E0015A" w:rsidRPr="00D039CF" w:rsidRDefault="00E0015A" w:rsidP="00C70886">
      <w:pPr>
        <w:numPr>
          <w:ilvl w:val="0"/>
          <w:numId w:val="4"/>
        </w:numPr>
        <w:jc w:val="both"/>
      </w:pPr>
      <w:r w:rsidRPr="00D039CF">
        <w:t>„Zarys budownictwa ogólnego” - autor: A. Kuczyński, W. Lenkiewicz</w:t>
      </w:r>
    </w:p>
    <w:p w:rsidR="00E0015A" w:rsidRPr="00D039CF" w:rsidRDefault="00E0015A" w:rsidP="00C70886">
      <w:pPr>
        <w:ind w:left="1128"/>
        <w:jc w:val="both"/>
      </w:pPr>
    </w:p>
    <w:p w:rsidR="00E0015A" w:rsidRPr="00D039CF" w:rsidRDefault="00E0015A" w:rsidP="00C70886">
      <w:pPr>
        <w:jc w:val="both"/>
        <w:rPr>
          <w:u w:val="single"/>
        </w:rPr>
      </w:pPr>
      <w:r w:rsidRPr="00D039CF">
        <w:t xml:space="preserve">2.  Przedmiot: </w:t>
      </w:r>
      <w:r w:rsidRPr="00D039CF">
        <w:rPr>
          <w:u w:val="single"/>
        </w:rPr>
        <w:t>dokumentacja techniczna</w:t>
      </w:r>
      <w:r w:rsidRPr="00D039CF">
        <w:t xml:space="preserve">  </w:t>
      </w:r>
    </w:p>
    <w:p w:rsidR="00E0015A" w:rsidRPr="00D039CF" w:rsidRDefault="00E0015A" w:rsidP="00C70886">
      <w:pPr>
        <w:numPr>
          <w:ilvl w:val="0"/>
          <w:numId w:val="5"/>
        </w:numPr>
        <w:jc w:val="both"/>
      </w:pPr>
      <w:r w:rsidRPr="00D039CF">
        <w:t>„Rysunek zawodowy - część ogólna dla ZSB” - autor: K. Straszak, J. Walter</w:t>
      </w:r>
    </w:p>
    <w:p w:rsidR="00E0015A" w:rsidRPr="00D039CF" w:rsidRDefault="00E0015A" w:rsidP="00C70886">
      <w:pPr>
        <w:numPr>
          <w:ilvl w:val="0"/>
          <w:numId w:val="5"/>
        </w:numPr>
        <w:tabs>
          <w:tab w:val="left" w:pos="1320"/>
        </w:tabs>
        <w:jc w:val="both"/>
      </w:pPr>
      <w:r w:rsidRPr="00D039CF">
        <w:t>„Zawodowy rysunek budowlany” - autor: L. Wojciechowski</w:t>
      </w:r>
    </w:p>
    <w:p w:rsidR="00E0015A" w:rsidRPr="00D039CF" w:rsidRDefault="00E0015A" w:rsidP="00C70886">
      <w:pPr>
        <w:numPr>
          <w:ilvl w:val="0"/>
          <w:numId w:val="5"/>
        </w:numPr>
        <w:jc w:val="both"/>
      </w:pPr>
      <w:r w:rsidRPr="00D039CF">
        <w:t>„Rysunek zawodowy dla montera wewnętrznych instalacji budowlanych”   autor: K. Straszak, J. Walter</w:t>
      </w:r>
    </w:p>
    <w:p w:rsidR="00E0015A" w:rsidRPr="00D039CF" w:rsidRDefault="00E0015A" w:rsidP="00C70886">
      <w:pPr>
        <w:numPr>
          <w:ilvl w:val="0"/>
          <w:numId w:val="5"/>
        </w:numPr>
        <w:jc w:val="both"/>
      </w:pPr>
      <w:r w:rsidRPr="00D039CF">
        <w:t>„Rysunek zawodowy, Instalacje sanitarne” - autor: B. Wapińska, M. Popek</w:t>
      </w:r>
    </w:p>
    <w:p w:rsidR="00E0015A" w:rsidRPr="00D039CF" w:rsidRDefault="00E0015A" w:rsidP="00C70886">
      <w:pPr>
        <w:jc w:val="both"/>
      </w:pPr>
    </w:p>
    <w:p w:rsidR="00E0015A" w:rsidRPr="00D039CF" w:rsidRDefault="00E0015A" w:rsidP="00C70886">
      <w:pPr>
        <w:jc w:val="both"/>
        <w:rPr>
          <w:u w:val="single"/>
        </w:rPr>
      </w:pPr>
      <w:r w:rsidRPr="00D039CF">
        <w:t xml:space="preserve">3. Przedmiot: </w:t>
      </w:r>
      <w:r w:rsidRPr="00D039CF">
        <w:rPr>
          <w:u w:val="single"/>
        </w:rPr>
        <w:t>budowa i remont sieci komunalnych, montaż i remont instalacji sanitarnych</w:t>
      </w:r>
    </w:p>
    <w:p w:rsidR="00E0015A" w:rsidRPr="00D039CF" w:rsidRDefault="00E0015A" w:rsidP="00C70886">
      <w:pPr>
        <w:numPr>
          <w:ilvl w:val="0"/>
          <w:numId w:val="6"/>
        </w:numPr>
        <w:ind w:left="1440" w:hanging="306"/>
        <w:jc w:val="both"/>
      </w:pPr>
      <w:r w:rsidRPr="00D039CF">
        <w:t>„Instalacje sanitarne” cz.1 i 2 - autor: S. Cieślowski, K. Krygier, WSiP</w:t>
      </w:r>
    </w:p>
    <w:p w:rsidR="00E0015A" w:rsidRPr="00CE2558" w:rsidRDefault="00E0015A" w:rsidP="00C70886">
      <w:pPr>
        <w:jc w:val="both"/>
        <w:rPr>
          <w:color w:val="FF0000"/>
        </w:rPr>
      </w:pPr>
    </w:p>
    <w:p w:rsidR="00E0015A" w:rsidRDefault="00E0015A" w:rsidP="00C70886">
      <w:pP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BETONIARZ  -  ZBROJARZ</w:t>
      </w:r>
    </w:p>
    <w:p w:rsidR="00E0015A" w:rsidRDefault="00E0015A" w:rsidP="00C70886">
      <w:pPr>
        <w:jc w:val="both"/>
      </w:pPr>
    </w:p>
    <w:p w:rsidR="00E0015A" w:rsidRPr="00C06A6F" w:rsidRDefault="00E0015A" w:rsidP="00C70886">
      <w:pPr>
        <w:jc w:val="both"/>
        <w:rPr>
          <w:u w:val="single"/>
        </w:rPr>
      </w:pPr>
      <w:r w:rsidRPr="00C06A6F">
        <w:t xml:space="preserve">1. Przedmiot: </w:t>
      </w:r>
      <w:r w:rsidRPr="00C06A6F">
        <w:rPr>
          <w:u w:val="single"/>
        </w:rPr>
        <w:t>podstawy budownictwa</w:t>
      </w:r>
    </w:p>
    <w:p w:rsidR="00E0015A" w:rsidRPr="00C06A6F" w:rsidRDefault="00E0015A" w:rsidP="00C70886">
      <w:pPr>
        <w:pStyle w:val="ListParagraph"/>
        <w:numPr>
          <w:ilvl w:val="0"/>
          <w:numId w:val="7"/>
        </w:numPr>
        <w:jc w:val="both"/>
      </w:pPr>
      <w:r w:rsidRPr="00C06A6F">
        <w:t xml:space="preserve"> „Zarys budownictwa ogólnego” - autor: K. Podawca, WSiP</w:t>
      </w:r>
    </w:p>
    <w:p w:rsidR="00E0015A" w:rsidRPr="00C06A6F" w:rsidRDefault="00E0015A" w:rsidP="00C70886">
      <w:pPr>
        <w:pStyle w:val="ListParagraph"/>
        <w:numPr>
          <w:ilvl w:val="0"/>
          <w:numId w:val="7"/>
        </w:numPr>
        <w:jc w:val="both"/>
      </w:pPr>
      <w:r w:rsidRPr="00C06A6F">
        <w:t xml:space="preserve"> „Zarys budownictwa ogólnego” - autor: A. Kuczyński, W. Lenkiewicz</w:t>
      </w:r>
    </w:p>
    <w:p w:rsidR="00E0015A" w:rsidRPr="00C06A6F" w:rsidRDefault="00E0015A" w:rsidP="00C06A6F">
      <w:pPr>
        <w:pStyle w:val="ListParagraph"/>
        <w:numPr>
          <w:ilvl w:val="0"/>
          <w:numId w:val="7"/>
        </w:numPr>
        <w:tabs>
          <w:tab w:val="left" w:pos="1125"/>
        </w:tabs>
        <w:jc w:val="both"/>
      </w:pPr>
      <w:r w:rsidRPr="00C06A6F">
        <w:t>„Podstawy budownictwa” - M. Popek, B. Wapińska</w:t>
      </w:r>
    </w:p>
    <w:p w:rsidR="00E0015A" w:rsidRPr="00C06A6F" w:rsidRDefault="00E0015A" w:rsidP="00C70886">
      <w:pPr>
        <w:jc w:val="both"/>
      </w:pPr>
    </w:p>
    <w:p w:rsidR="00E0015A" w:rsidRPr="00C06A6F" w:rsidRDefault="00E0015A" w:rsidP="00C70886">
      <w:pPr>
        <w:jc w:val="both"/>
        <w:rPr>
          <w:u w:val="single"/>
        </w:rPr>
      </w:pPr>
      <w:r w:rsidRPr="00C06A6F">
        <w:t xml:space="preserve">2. Przedmiot: </w:t>
      </w:r>
      <w:r w:rsidRPr="00C06A6F">
        <w:rPr>
          <w:u w:val="single"/>
        </w:rPr>
        <w:t>technologia betoniarsko - zbrojarska</w:t>
      </w:r>
      <w:r w:rsidRPr="00C06A6F">
        <w:t xml:space="preserve"> </w:t>
      </w:r>
    </w:p>
    <w:p w:rsidR="00E0015A" w:rsidRPr="00C06A6F" w:rsidRDefault="00E0015A" w:rsidP="00C70886">
      <w:pPr>
        <w:numPr>
          <w:ilvl w:val="0"/>
          <w:numId w:val="8"/>
        </w:numPr>
        <w:ind w:left="1560" w:hanging="426"/>
      </w:pPr>
      <w:r w:rsidRPr="00C06A6F">
        <w:t>„Technologia robót betoniarskich i zbrojarskich” - J. Dipis, A. Siennicki</w:t>
      </w:r>
    </w:p>
    <w:p w:rsidR="00E0015A" w:rsidRPr="00C06A6F" w:rsidRDefault="00E0015A" w:rsidP="00C70886">
      <w:pPr>
        <w:numPr>
          <w:ilvl w:val="0"/>
          <w:numId w:val="8"/>
        </w:numPr>
        <w:ind w:left="1560" w:hanging="426"/>
        <w:rPr>
          <w:u w:val="single"/>
        </w:rPr>
      </w:pPr>
      <w:r w:rsidRPr="00C06A6F">
        <w:t>„Roboty zbrojarskie i betoniarskie” - B. Adamiec, M. Adamiec</w:t>
      </w:r>
    </w:p>
    <w:p w:rsidR="00E0015A" w:rsidRPr="00C06A6F" w:rsidRDefault="00E0015A" w:rsidP="00C70886">
      <w:pPr>
        <w:ind w:left="1560"/>
        <w:rPr>
          <w:u w:val="single"/>
        </w:rPr>
      </w:pPr>
    </w:p>
    <w:p w:rsidR="00E0015A" w:rsidRPr="00C06A6F" w:rsidRDefault="00E0015A" w:rsidP="00C70886">
      <w:pPr>
        <w:rPr>
          <w:u w:val="single"/>
        </w:rPr>
      </w:pPr>
      <w:r w:rsidRPr="00C06A6F">
        <w:t xml:space="preserve">3. Przedmiot: </w:t>
      </w:r>
      <w:r w:rsidRPr="00C06A6F">
        <w:rPr>
          <w:u w:val="single"/>
        </w:rPr>
        <w:t xml:space="preserve">dokumentacja techniczna </w:t>
      </w:r>
      <w:r w:rsidRPr="00C06A6F">
        <w:t xml:space="preserve"> </w:t>
      </w:r>
    </w:p>
    <w:p w:rsidR="00E0015A" w:rsidRPr="00C06A6F" w:rsidRDefault="00E0015A" w:rsidP="00C70886">
      <w:pPr>
        <w:numPr>
          <w:ilvl w:val="0"/>
          <w:numId w:val="9"/>
        </w:numPr>
        <w:ind w:left="1560" w:hanging="426"/>
        <w:jc w:val="both"/>
      </w:pPr>
      <w:r w:rsidRPr="00C06A6F">
        <w:t>„Rysunek zawodowy - część ogólna dla ZSB” - autor: K. Straszak, J. Walter</w:t>
      </w:r>
    </w:p>
    <w:p w:rsidR="00E0015A" w:rsidRPr="00C06A6F" w:rsidRDefault="00E0015A" w:rsidP="00C70886">
      <w:pPr>
        <w:numPr>
          <w:ilvl w:val="0"/>
          <w:numId w:val="9"/>
        </w:numPr>
        <w:ind w:left="1560" w:hanging="426"/>
        <w:jc w:val="both"/>
      </w:pPr>
      <w:r w:rsidRPr="00C06A6F">
        <w:t>„Zawodowy rysunek budowlany” - autor: L. Wojciechowski</w:t>
      </w:r>
    </w:p>
    <w:p w:rsidR="00E0015A" w:rsidRPr="00C06A6F" w:rsidRDefault="00E0015A" w:rsidP="00C70886">
      <w:pPr>
        <w:numPr>
          <w:ilvl w:val="0"/>
          <w:numId w:val="9"/>
        </w:numPr>
        <w:ind w:left="1560" w:hanging="426"/>
        <w:jc w:val="both"/>
      </w:pPr>
      <w:r w:rsidRPr="00C06A6F">
        <w:t>„Zawodowy rysunek budowlany” - autor: T. Maj</w:t>
      </w:r>
    </w:p>
    <w:p w:rsidR="00E0015A" w:rsidRDefault="00E0015A" w:rsidP="00C70886">
      <w:pPr>
        <w:ind w:left="1560"/>
        <w:jc w:val="both"/>
      </w:pPr>
    </w:p>
    <w:p w:rsidR="00E0015A" w:rsidRDefault="00E0015A" w:rsidP="00C70886">
      <w:pP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CIEŚLA</w:t>
      </w:r>
    </w:p>
    <w:p w:rsidR="00E0015A" w:rsidRDefault="00E0015A" w:rsidP="00C70886">
      <w:pPr>
        <w:jc w:val="both"/>
      </w:pPr>
    </w:p>
    <w:p w:rsidR="00E0015A" w:rsidRPr="00D039CF" w:rsidRDefault="00E0015A" w:rsidP="00C70886">
      <w:pPr>
        <w:jc w:val="both"/>
        <w:rPr>
          <w:u w:val="single"/>
        </w:rPr>
      </w:pPr>
      <w:r w:rsidRPr="00D039CF">
        <w:t xml:space="preserve">1. Przedmiot: </w:t>
      </w:r>
      <w:r w:rsidRPr="00C06A6F">
        <w:rPr>
          <w:u w:val="single"/>
        </w:rPr>
        <w:t>podstawy budownictwa</w:t>
      </w:r>
    </w:p>
    <w:p w:rsidR="00E0015A" w:rsidRPr="00D039CF" w:rsidRDefault="00E0015A" w:rsidP="00C70886">
      <w:pPr>
        <w:jc w:val="both"/>
      </w:pPr>
      <w:r w:rsidRPr="00D039CF">
        <w:t xml:space="preserve">    Podręczniki: </w:t>
      </w:r>
    </w:p>
    <w:p w:rsidR="00E0015A" w:rsidRPr="00D039CF" w:rsidRDefault="00E0015A" w:rsidP="00C06A6F">
      <w:pPr>
        <w:numPr>
          <w:ilvl w:val="0"/>
          <w:numId w:val="10"/>
        </w:numPr>
        <w:ind w:left="1560" w:hanging="426"/>
        <w:jc w:val="both"/>
      </w:pPr>
      <w:r>
        <w:t>„Zarys budownictwa ogólnego” -</w:t>
      </w:r>
      <w:r w:rsidRPr="00D039CF">
        <w:t xml:space="preserve"> autor: A. Kuczyński, W. Lenkiewicz</w:t>
      </w:r>
    </w:p>
    <w:p w:rsidR="00E0015A" w:rsidRPr="00D039CF" w:rsidRDefault="00E0015A" w:rsidP="00C70886">
      <w:pPr>
        <w:ind w:left="1134"/>
        <w:jc w:val="both"/>
      </w:pPr>
    </w:p>
    <w:p w:rsidR="00E0015A" w:rsidRPr="00D039CF" w:rsidRDefault="00E0015A" w:rsidP="00C70886">
      <w:pPr>
        <w:jc w:val="both"/>
        <w:rPr>
          <w:u w:val="single"/>
        </w:rPr>
      </w:pPr>
      <w:r w:rsidRPr="00D039CF">
        <w:t xml:space="preserve">2. Przedmiot: </w:t>
      </w:r>
      <w:r w:rsidRPr="00D039CF">
        <w:rPr>
          <w:u w:val="single"/>
        </w:rPr>
        <w:t>dokumentacja techniczna</w:t>
      </w:r>
      <w:r w:rsidRPr="00D039CF">
        <w:t xml:space="preserve">  </w:t>
      </w:r>
    </w:p>
    <w:p w:rsidR="00E0015A" w:rsidRPr="00D039CF" w:rsidRDefault="00E0015A" w:rsidP="00C70886">
      <w:pPr>
        <w:jc w:val="both"/>
      </w:pPr>
      <w:r w:rsidRPr="00D039CF">
        <w:t xml:space="preserve">    Podręczniki: </w:t>
      </w:r>
    </w:p>
    <w:p w:rsidR="00E0015A" w:rsidRPr="00D039CF" w:rsidRDefault="00E0015A" w:rsidP="00C06A6F">
      <w:pPr>
        <w:numPr>
          <w:ilvl w:val="0"/>
          <w:numId w:val="11"/>
        </w:numPr>
        <w:ind w:left="1560" w:hanging="426"/>
        <w:jc w:val="both"/>
      </w:pPr>
      <w:r w:rsidRPr="00D039CF">
        <w:t>„Rysunek zawodowy dla cieśli”</w:t>
      </w:r>
    </w:p>
    <w:p w:rsidR="00E0015A" w:rsidRPr="00D039CF" w:rsidRDefault="00E0015A" w:rsidP="00C70886">
      <w:pPr>
        <w:numPr>
          <w:ilvl w:val="0"/>
          <w:numId w:val="11"/>
        </w:numPr>
        <w:ind w:left="1494"/>
        <w:jc w:val="both"/>
      </w:pPr>
      <w:r>
        <w:t xml:space="preserve"> „Rysunek zawodowy - część ogólna dla ZSB” -</w:t>
      </w:r>
      <w:r w:rsidRPr="00D039CF">
        <w:t xml:space="preserve"> autor: K. Straszak, J. Walter</w:t>
      </w:r>
    </w:p>
    <w:p w:rsidR="00E0015A" w:rsidRPr="00D039CF" w:rsidRDefault="00E0015A" w:rsidP="00C70886">
      <w:pPr>
        <w:numPr>
          <w:ilvl w:val="0"/>
          <w:numId w:val="11"/>
        </w:numPr>
        <w:tabs>
          <w:tab w:val="left" w:pos="1320"/>
        </w:tabs>
        <w:ind w:left="1494"/>
        <w:jc w:val="both"/>
      </w:pPr>
      <w:r>
        <w:t xml:space="preserve"> „Zawodowy rysunek budowlany” -</w:t>
      </w:r>
      <w:r w:rsidRPr="00D039CF">
        <w:t xml:space="preserve"> autor: L. Wojciechowski</w:t>
      </w:r>
    </w:p>
    <w:p w:rsidR="00E0015A" w:rsidRPr="00D039CF" w:rsidRDefault="00E0015A" w:rsidP="00C70886">
      <w:pPr>
        <w:tabs>
          <w:tab w:val="left" w:pos="1320"/>
        </w:tabs>
        <w:ind w:left="1494"/>
        <w:jc w:val="both"/>
      </w:pPr>
    </w:p>
    <w:p w:rsidR="00E0015A" w:rsidRPr="00D039CF" w:rsidRDefault="00E0015A" w:rsidP="00C70886">
      <w:pPr>
        <w:jc w:val="both"/>
        <w:rPr>
          <w:u w:val="single"/>
        </w:rPr>
      </w:pPr>
      <w:r w:rsidRPr="00D039CF">
        <w:t xml:space="preserve">3.  Przedmiot: </w:t>
      </w:r>
      <w:r w:rsidRPr="00D039CF">
        <w:rPr>
          <w:u w:val="single"/>
        </w:rPr>
        <w:t>technologia robót ciesielskich</w:t>
      </w:r>
    </w:p>
    <w:p w:rsidR="00E0015A" w:rsidRPr="00D039CF" w:rsidRDefault="00E0015A" w:rsidP="00C70886">
      <w:pPr>
        <w:jc w:val="both"/>
        <w:rPr>
          <w:u w:val="single"/>
        </w:rPr>
      </w:pPr>
      <w:r w:rsidRPr="00D039CF">
        <w:t xml:space="preserve">     Podręczniki: </w:t>
      </w:r>
    </w:p>
    <w:p w:rsidR="00E0015A" w:rsidRPr="00D039CF" w:rsidRDefault="00E0015A" w:rsidP="00C70886">
      <w:pPr>
        <w:numPr>
          <w:ilvl w:val="0"/>
          <w:numId w:val="12"/>
        </w:numPr>
        <w:ind w:hanging="642"/>
        <w:jc w:val="both"/>
      </w:pPr>
      <w:r>
        <w:t>„Ciesielstwo ” -</w:t>
      </w:r>
      <w:r w:rsidRPr="00D039CF">
        <w:t xml:space="preserve"> autor: W. Lenkiewicz, I. Zdziarska, </w:t>
      </w:r>
    </w:p>
    <w:p w:rsidR="00E0015A" w:rsidRPr="00D039CF" w:rsidRDefault="00E0015A" w:rsidP="00C70886">
      <w:pPr>
        <w:numPr>
          <w:ilvl w:val="0"/>
          <w:numId w:val="12"/>
        </w:numPr>
        <w:ind w:hanging="642"/>
        <w:jc w:val="both"/>
      </w:pPr>
      <w:r w:rsidRPr="00D039CF">
        <w:t>„Techn</w:t>
      </w:r>
      <w:r>
        <w:t>ologia drewna ” część 1, 2 i 3 -</w:t>
      </w:r>
      <w:r w:rsidRPr="00D039CF">
        <w:t xml:space="preserve"> autor: Praca zbiorowa, wyd. REA </w:t>
      </w:r>
    </w:p>
    <w:p w:rsidR="00E0015A" w:rsidRDefault="00E0015A" w:rsidP="00C70886">
      <w:pPr>
        <w:jc w:val="both"/>
        <w:rPr>
          <w:b/>
          <w:bCs/>
        </w:rPr>
      </w:pPr>
    </w:p>
    <w:p w:rsidR="00E0015A" w:rsidRDefault="00E0015A" w:rsidP="00C70886">
      <w:pP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MONTER  ZABUDOWY  I  ROBÓT  WYKOŃCZENIOWYCH  W  BUDOWNICTWIE</w:t>
      </w:r>
    </w:p>
    <w:p w:rsidR="00E0015A" w:rsidRDefault="00E0015A" w:rsidP="00C70886">
      <w:pPr>
        <w:jc w:val="both"/>
      </w:pPr>
    </w:p>
    <w:p w:rsidR="00E0015A" w:rsidRPr="00C06A6F" w:rsidRDefault="00E0015A" w:rsidP="00C70886">
      <w:pPr>
        <w:jc w:val="both"/>
        <w:rPr>
          <w:u w:val="single"/>
        </w:rPr>
      </w:pPr>
      <w:r w:rsidRPr="00C06A6F">
        <w:t xml:space="preserve">1. Przedmiot: </w:t>
      </w:r>
      <w:r w:rsidRPr="00C06A6F">
        <w:rPr>
          <w:u w:val="single"/>
        </w:rPr>
        <w:t>podstawy budownictwa</w:t>
      </w:r>
    </w:p>
    <w:p w:rsidR="00E0015A" w:rsidRPr="00C06A6F" w:rsidRDefault="00E0015A" w:rsidP="00C70886">
      <w:pPr>
        <w:numPr>
          <w:ilvl w:val="0"/>
          <w:numId w:val="13"/>
        </w:numPr>
        <w:jc w:val="both"/>
      </w:pPr>
      <w:r>
        <w:t>„Zarys budownictwa ogólnego” -</w:t>
      </w:r>
      <w:r w:rsidRPr="00C06A6F">
        <w:t xml:space="preserve"> autor: K. Podawca, WSiP</w:t>
      </w:r>
    </w:p>
    <w:p w:rsidR="00E0015A" w:rsidRPr="00C06A6F" w:rsidRDefault="00E0015A" w:rsidP="00C70886">
      <w:pPr>
        <w:numPr>
          <w:ilvl w:val="0"/>
          <w:numId w:val="13"/>
        </w:numPr>
        <w:jc w:val="both"/>
      </w:pPr>
      <w:r>
        <w:t>„Zarys budownictwa ogólnego” -</w:t>
      </w:r>
      <w:r w:rsidRPr="00C06A6F">
        <w:t xml:space="preserve"> autor: A. Kuczyński, W. Lenkiewicz</w:t>
      </w:r>
    </w:p>
    <w:p w:rsidR="00E0015A" w:rsidRPr="00C06A6F" w:rsidRDefault="00E0015A" w:rsidP="00C70886">
      <w:pPr>
        <w:numPr>
          <w:ilvl w:val="0"/>
          <w:numId w:val="13"/>
        </w:numPr>
      </w:pPr>
      <w:r>
        <w:t>„O materiałach budowlanych” -</w:t>
      </w:r>
      <w:r w:rsidRPr="00C06A6F">
        <w:t xml:space="preserve"> autor: W. Lenkiewicz, Z. Michnowski</w:t>
      </w:r>
    </w:p>
    <w:p w:rsidR="00E0015A" w:rsidRPr="00C06A6F" w:rsidRDefault="00E0015A" w:rsidP="00C70886">
      <w:pPr>
        <w:ind w:left="1128"/>
      </w:pPr>
    </w:p>
    <w:p w:rsidR="00E0015A" w:rsidRPr="00C06A6F" w:rsidRDefault="00E0015A" w:rsidP="00C70886">
      <w:pPr>
        <w:jc w:val="both"/>
        <w:rPr>
          <w:u w:val="single"/>
        </w:rPr>
      </w:pPr>
      <w:r w:rsidRPr="00C06A6F">
        <w:t xml:space="preserve">2. Przedmiot: </w:t>
      </w:r>
      <w:r w:rsidRPr="00C06A6F">
        <w:rPr>
          <w:u w:val="single"/>
        </w:rPr>
        <w:t>technologia suchej zabudowy</w:t>
      </w:r>
    </w:p>
    <w:p w:rsidR="00E0015A" w:rsidRPr="00C06A6F" w:rsidRDefault="00E0015A" w:rsidP="002425A0">
      <w:pPr>
        <w:numPr>
          <w:ilvl w:val="0"/>
          <w:numId w:val="14"/>
        </w:numPr>
        <w:ind w:left="1560" w:hanging="426"/>
        <w:jc w:val="both"/>
      </w:pPr>
      <w:r>
        <w:t>„</w:t>
      </w:r>
      <w:r w:rsidRPr="00C06A6F">
        <w:t>Robot</w:t>
      </w:r>
      <w:r>
        <w:t>y wykończeniowe w budownictwie -</w:t>
      </w:r>
      <w:r w:rsidRPr="00C06A6F">
        <w:t xml:space="preserve"> czasopisma branżowe </w:t>
      </w:r>
    </w:p>
    <w:p w:rsidR="00E0015A" w:rsidRPr="00C06A6F" w:rsidRDefault="00E0015A" w:rsidP="002425A0">
      <w:pPr>
        <w:numPr>
          <w:ilvl w:val="0"/>
          <w:numId w:val="14"/>
        </w:numPr>
        <w:ind w:left="1560" w:hanging="426"/>
        <w:jc w:val="both"/>
      </w:pPr>
      <w:r w:rsidRPr="00C06A6F">
        <w:t xml:space="preserve"> „Montaż ścian działowych, sufitów podwieszanych oraz obudowy </w:t>
      </w:r>
    </w:p>
    <w:p w:rsidR="00E0015A" w:rsidRPr="00C06A6F" w:rsidRDefault="00E0015A" w:rsidP="002425A0">
      <w:pPr>
        <w:jc w:val="both"/>
      </w:pPr>
      <w:r>
        <w:t xml:space="preserve">                           konstrukcji dachowych” -</w:t>
      </w:r>
      <w:r w:rsidRPr="00C06A6F">
        <w:t xml:space="preserve"> autor: A. Kusina, M. Machnik,  WSiP 2015</w:t>
      </w:r>
    </w:p>
    <w:p w:rsidR="00E0015A" w:rsidRPr="00C06A6F" w:rsidRDefault="00E0015A" w:rsidP="00C70886">
      <w:pPr>
        <w:ind w:left="1134"/>
        <w:jc w:val="both"/>
      </w:pPr>
      <w:r>
        <w:t xml:space="preserve">c)     </w:t>
      </w:r>
      <w:r w:rsidRPr="00C06A6F">
        <w:t>„Montaż okładzin</w:t>
      </w:r>
      <w:r>
        <w:t xml:space="preserve"> ściennych i płyt podłogowych” -</w:t>
      </w:r>
      <w:r w:rsidRPr="00C06A6F">
        <w:t xml:space="preserve"> autor: A. Kusina, </w:t>
      </w:r>
    </w:p>
    <w:p w:rsidR="00E0015A" w:rsidRPr="00C06A6F" w:rsidRDefault="00E0015A" w:rsidP="00C70886">
      <w:pPr>
        <w:ind w:left="1134"/>
        <w:jc w:val="both"/>
      </w:pPr>
      <w:r>
        <w:t xml:space="preserve">        </w:t>
      </w:r>
      <w:r w:rsidRPr="00C06A6F">
        <w:t>M. Machnik,  WSiP 2015</w:t>
      </w:r>
    </w:p>
    <w:p w:rsidR="00E0015A" w:rsidRPr="00C06A6F" w:rsidRDefault="00E0015A" w:rsidP="00C70886">
      <w:pPr>
        <w:ind w:left="1134"/>
        <w:jc w:val="both"/>
      </w:pPr>
      <w:r w:rsidRPr="00C06A6F">
        <w:t xml:space="preserve"> </w:t>
      </w:r>
    </w:p>
    <w:p w:rsidR="00E0015A" w:rsidRPr="00C06A6F" w:rsidRDefault="00E0015A" w:rsidP="00C70886">
      <w:pPr>
        <w:jc w:val="both"/>
        <w:rPr>
          <w:u w:val="single"/>
        </w:rPr>
      </w:pPr>
      <w:r w:rsidRPr="00C06A6F">
        <w:t xml:space="preserve">3. Przedmiot: </w:t>
      </w:r>
      <w:r w:rsidRPr="00C06A6F">
        <w:rPr>
          <w:u w:val="single"/>
        </w:rPr>
        <w:t>dokumentacja techniczna</w:t>
      </w:r>
      <w:r w:rsidRPr="00C06A6F">
        <w:t xml:space="preserve">  </w:t>
      </w:r>
    </w:p>
    <w:p w:rsidR="00E0015A" w:rsidRPr="00C06A6F" w:rsidRDefault="00E0015A" w:rsidP="002425A0">
      <w:pPr>
        <w:ind w:left="1416" w:hanging="282"/>
        <w:jc w:val="both"/>
      </w:pPr>
      <w:r>
        <w:t>a)   „Rysunek zawodowy - część ogólna dla ZSB” -</w:t>
      </w:r>
      <w:r w:rsidRPr="00C06A6F">
        <w:t xml:space="preserve"> autor: K. Straszak, J. Walter</w:t>
      </w:r>
    </w:p>
    <w:p w:rsidR="00E0015A" w:rsidRPr="00C06A6F" w:rsidRDefault="00E0015A" w:rsidP="002425A0">
      <w:pPr>
        <w:ind w:left="1416" w:hanging="282"/>
        <w:jc w:val="both"/>
      </w:pPr>
      <w:r>
        <w:t>b)   „Zawodowy rysunek budowlany” -</w:t>
      </w:r>
      <w:r w:rsidRPr="00C06A6F">
        <w:t xml:space="preserve"> autor: L. Wojciechowski</w:t>
      </w:r>
    </w:p>
    <w:p w:rsidR="00E0015A" w:rsidRPr="00C06A6F" w:rsidRDefault="00E0015A" w:rsidP="002425A0">
      <w:pPr>
        <w:ind w:left="1416" w:hanging="282"/>
        <w:jc w:val="both"/>
      </w:pPr>
      <w:r>
        <w:t>c)   „Zawodowy rysunek budowlany” -</w:t>
      </w:r>
      <w:r w:rsidRPr="00C06A6F">
        <w:t xml:space="preserve"> autor: T. Maj</w:t>
      </w:r>
    </w:p>
    <w:p w:rsidR="00E0015A" w:rsidRDefault="00E0015A" w:rsidP="00C06A6F">
      <w:pPr>
        <w:jc w:val="both"/>
        <w:rPr>
          <w:b/>
          <w:bCs/>
          <w:color w:val="0000FF"/>
        </w:rPr>
      </w:pPr>
    </w:p>
    <w:p w:rsidR="00E0015A" w:rsidRDefault="00E0015A" w:rsidP="00C06A6F">
      <w:pP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MONTER  IZOLACJI  BUDOWLANYCH</w:t>
      </w:r>
    </w:p>
    <w:p w:rsidR="00E0015A" w:rsidRDefault="00E0015A" w:rsidP="00C06A6F">
      <w:pPr>
        <w:jc w:val="both"/>
      </w:pPr>
    </w:p>
    <w:p w:rsidR="00E0015A" w:rsidRPr="00C06A6F" w:rsidRDefault="00E0015A" w:rsidP="00C06A6F">
      <w:pPr>
        <w:jc w:val="both"/>
        <w:rPr>
          <w:u w:val="single"/>
        </w:rPr>
      </w:pPr>
      <w:r w:rsidRPr="00C06A6F">
        <w:t xml:space="preserve">1. Przedmiot: </w:t>
      </w:r>
      <w:r w:rsidRPr="00C06A6F">
        <w:rPr>
          <w:u w:val="single"/>
        </w:rPr>
        <w:t>podstawy budownictwa</w:t>
      </w:r>
    </w:p>
    <w:p w:rsidR="00E0015A" w:rsidRPr="00C06A6F" w:rsidRDefault="00E0015A" w:rsidP="002425A0">
      <w:pPr>
        <w:ind w:left="1128"/>
        <w:jc w:val="both"/>
      </w:pPr>
      <w:r>
        <w:t>a)   „Zarys budownictwa ogólnego” -</w:t>
      </w:r>
      <w:r w:rsidRPr="00C06A6F">
        <w:t xml:space="preserve"> autor: K. Podawca, WSiP</w:t>
      </w:r>
    </w:p>
    <w:p w:rsidR="00E0015A" w:rsidRPr="00C06A6F" w:rsidRDefault="00E0015A" w:rsidP="002425A0">
      <w:pPr>
        <w:ind w:left="1128"/>
        <w:jc w:val="both"/>
      </w:pPr>
      <w:r>
        <w:t>b)   „Zarys budownictwa ogólnego” -</w:t>
      </w:r>
      <w:r w:rsidRPr="00C06A6F">
        <w:t xml:space="preserve"> autor: A. Kuczyński, W. Lenkiewicz</w:t>
      </w:r>
    </w:p>
    <w:p w:rsidR="00E0015A" w:rsidRPr="00C06A6F" w:rsidRDefault="00E0015A" w:rsidP="002425A0">
      <w:pPr>
        <w:ind w:left="1128"/>
      </w:pPr>
      <w:r>
        <w:t>c)   „O materiałach budowlanych” -</w:t>
      </w:r>
      <w:r w:rsidRPr="00C06A6F">
        <w:t xml:space="preserve"> autor: W. Lenkiewicz, Z. Michnowski</w:t>
      </w:r>
    </w:p>
    <w:p w:rsidR="00E0015A" w:rsidRPr="00C06A6F" w:rsidRDefault="00E0015A" w:rsidP="00C06A6F">
      <w:pPr>
        <w:ind w:left="1128"/>
      </w:pPr>
    </w:p>
    <w:p w:rsidR="00E0015A" w:rsidRPr="00C06A6F" w:rsidRDefault="00E0015A" w:rsidP="00C06A6F">
      <w:pPr>
        <w:jc w:val="both"/>
        <w:rPr>
          <w:u w:val="single"/>
        </w:rPr>
      </w:pPr>
      <w:r w:rsidRPr="00C06A6F">
        <w:t xml:space="preserve">2. Przedmiot: </w:t>
      </w:r>
      <w:r w:rsidRPr="00C06A6F">
        <w:rPr>
          <w:u w:val="single"/>
        </w:rPr>
        <w:t xml:space="preserve">technologia </w:t>
      </w:r>
      <w:r>
        <w:rPr>
          <w:u w:val="single"/>
        </w:rPr>
        <w:t>izolacji budowlanych</w:t>
      </w:r>
    </w:p>
    <w:p w:rsidR="00E0015A" w:rsidRPr="00C06A6F" w:rsidRDefault="00E0015A" w:rsidP="002425A0">
      <w:pPr>
        <w:pStyle w:val="ListParagraph"/>
        <w:numPr>
          <w:ilvl w:val="0"/>
          <w:numId w:val="33"/>
        </w:numPr>
        <w:ind w:left="1418" w:hanging="284"/>
        <w:jc w:val="both"/>
      </w:pPr>
      <w:r>
        <w:t xml:space="preserve"> </w:t>
      </w:r>
      <w:r w:rsidRPr="00C06A6F">
        <w:t xml:space="preserve"> </w:t>
      </w:r>
      <w:r>
        <w:t>„Podstawowe izolacje budowlane”</w:t>
      </w:r>
      <w:r w:rsidRPr="00C06A6F">
        <w:t xml:space="preserve"> </w:t>
      </w:r>
      <w:r>
        <w:t>- autor: A. Kaczkowska</w:t>
      </w:r>
      <w:r w:rsidRPr="00C06A6F">
        <w:t>,</w:t>
      </w:r>
      <w:r>
        <w:t xml:space="preserve"> wyd.  KaBe</w:t>
      </w:r>
    </w:p>
    <w:p w:rsidR="00E0015A" w:rsidRPr="00C06A6F" w:rsidRDefault="00E0015A" w:rsidP="00C06A6F">
      <w:pPr>
        <w:ind w:left="1134"/>
        <w:jc w:val="both"/>
      </w:pPr>
    </w:p>
    <w:p w:rsidR="00E0015A" w:rsidRPr="00C06A6F" w:rsidRDefault="00E0015A" w:rsidP="00C06A6F">
      <w:pPr>
        <w:jc w:val="both"/>
        <w:rPr>
          <w:u w:val="single"/>
        </w:rPr>
      </w:pPr>
      <w:r w:rsidRPr="00C06A6F">
        <w:t xml:space="preserve">3. Przedmiot: </w:t>
      </w:r>
      <w:r w:rsidRPr="00C06A6F">
        <w:rPr>
          <w:u w:val="single"/>
        </w:rPr>
        <w:t>dokumentacja techniczna</w:t>
      </w:r>
      <w:r w:rsidRPr="00C06A6F">
        <w:t xml:space="preserve">  </w:t>
      </w:r>
    </w:p>
    <w:p w:rsidR="00E0015A" w:rsidRPr="002425A0" w:rsidRDefault="00E0015A" w:rsidP="002425A0">
      <w:pPr>
        <w:ind w:left="1416" w:hanging="282"/>
        <w:jc w:val="both"/>
      </w:pPr>
      <w:r w:rsidRPr="002425A0">
        <w:t>a)   „Rysunek zawodowy - część ogólna dla ZSB” - autor: K. Straszak, J. Walter</w:t>
      </w:r>
    </w:p>
    <w:p w:rsidR="00E0015A" w:rsidRPr="002425A0" w:rsidRDefault="00E0015A" w:rsidP="002425A0">
      <w:pPr>
        <w:ind w:left="1416" w:hanging="282"/>
        <w:jc w:val="both"/>
      </w:pPr>
      <w:r w:rsidRPr="002425A0">
        <w:t>b)   „Zawodowy rysunek budowlany” - autor: L. Wojciechowski</w:t>
      </w:r>
    </w:p>
    <w:p w:rsidR="00E0015A" w:rsidRPr="002425A0" w:rsidRDefault="00E0015A" w:rsidP="002425A0">
      <w:pPr>
        <w:ind w:left="1416" w:hanging="282"/>
        <w:jc w:val="both"/>
      </w:pPr>
      <w:r w:rsidRPr="002425A0">
        <w:t>c)   „Zawodowy rysunek budowlany” - autor: T. Maj</w:t>
      </w:r>
    </w:p>
    <w:p w:rsidR="00E0015A" w:rsidRDefault="00E0015A" w:rsidP="00C06A6F">
      <w:pPr>
        <w:rPr>
          <w:b/>
          <w:bCs/>
          <w:color w:val="FF0000"/>
        </w:rPr>
      </w:pPr>
    </w:p>
    <w:p w:rsidR="00E0015A" w:rsidRDefault="00E0015A" w:rsidP="002425A0">
      <w:pPr>
        <w:jc w:val="both"/>
        <w:rPr>
          <w:b/>
          <w:bCs/>
          <w:color w:val="0000FF"/>
        </w:rPr>
      </w:pPr>
    </w:p>
    <w:p w:rsidR="00E0015A" w:rsidRDefault="00E0015A" w:rsidP="002425A0">
      <w:pP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MONTER  IZOLACJI  PRZEMYSŁOWYCH</w:t>
      </w:r>
    </w:p>
    <w:p w:rsidR="00E0015A" w:rsidRDefault="00E0015A" w:rsidP="002425A0">
      <w:pPr>
        <w:jc w:val="both"/>
      </w:pPr>
    </w:p>
    <w:p w:rsidR="00E0015A" w:rsidRPr="00C06A6F" w:rsidRDefault="00E0015A" w:rsidP="002425A0">
      <w:pPr>
        <w:jc w:val="both"/>
        <w:rPr>
          <w:u w:val="single"/>
        </w:rPr>
      </w:pPr>
      <w:r w:rsidRPr="00C06A6F">
        <w:t xml:space="preserve">1. Przedmiot: </w:t>
      </w:r>
      <w:r w:rsidRPr="00C06A6F">
        <w:rPr>
          <w:u w:val="single"/>
        </w:rPr>
        <w:t>podstawy budownictwa</w:t>
      </w:r>
    </w:p>
    <w:p w:rsidR="00E0015A" w:rsidRPr="00C06A6F" w:rsidRDefault="00E0015A" w:rsidP="002425A0">
      <w:pPr>
        <w:ind w:left="1128"/>
        <w:jc w:val="both"/>
      </w:pPr>
      <w:r>
        <w:t>a)   „Zarys budownictwa ogólnego” -</w:t>
      </w:r>
      <w:r w:rsidRPr="00C06A6F">
        <w:t xml:space="preserve"> autor: K. Podawca, </w:t>
      </w:r>
      <w:r>
        <w:t xml:space="preserve">wyd. </w:t>
      </w:r>
      <w:r w:rsidRPr="00C06A6F">
        <w:t>WSiP</w:t>
      </w:r>
    </w:p>
    <w:p w:rsidR="00E0015A" w:rsidRPr="00C06A6F" w:rsidRDefault="00E0015A" w:rsidP="002425A0">
      <w:pPr>
        <w:ind w:left="1128"/>
        <w:jc w:val="both"/>
      </w:pPr>
      <w:r>
        <w:t>b)   „Zarys budownictwa ogólnego” -</w:t>
      </w:r>
      <w:r w:rsidRPr="00C06A6F">
        <w:t xml:space="preserve"> autor: A. Kuczyński, W. Lenkiewicz</w:t>
      </w:r>
    </w:p>
    <w:p w:rsidR="00E0015A" w:rsidRPr="00C06A6F" w:rsidRDefault="00E0015A" w:rsidP="002425A0">
      <w:pPr>
        <w:ind w:left="1128"/>
      </w:pPr>
      <w:r>
        <w:t>c)   „O materiałach budowlanych” -</w:t>
      </w:r>
      <w:r w:rsidRPr="00C06A6F">
        <w:t xml:space="preserve"> autor: W. Lenkiewicz, Z. Michnowski</w:t>
      </w:r>
    </w:p>
    <w:p w:rsidR="00E0015A" w:rsidRPr="00C06A6F" w:rsidRDefault="00E0015A" w:rsidP="002425A0">
      <w:pPr>
        <w:ind w:left="1128"/>
      </w:pPr>
    </w:p>
    <w:p w:rsidR="00E0015A" w:rsidRPr="00C06A6F" w:rsidRDefault="00E0015A" w:rsidP="002425A0">
      <w:pPr>
        <w:jc w:val="both"/>
        <w:rPr>
          <w:u w:val="single"/>
        </w:rPr>
      </w:pPr>
      <w:r w:rsidRPr="00C06A6F">
        <w:t xml:space="preserve">2. Przedmiot: </w:t>
      </w:r>
      <w:r w:rsidRPr="00C06A6F">
        <w:rPr>
          <w:u w:val="single"/>
        </w:rPr>
        <w:t xml:space="preserve">technologia </w:t>
      </w:r>
      <w:r>
        <w:rPr>
          <w:u w:val="single"/>
        </w:rPr>
        <w:t>izolacji przemysłowych</w:t>
      </w:r>
    </w:p>
    <w:p w:rsidR="00E0015A" w:rsidRPr="00C06A6F" w:rsidRDefault="00E0015A" w:rsidP="002425A0">
      <w:pPr>
        <w:ind w:left="1410" w:hanging="276"/>
        <w:jc w:val="both"/>
      </w:pPr>
      <w:r>
        <w:t xml:space="preserve">a) </w:t>
      </w:r>
      <w:r w:rsidRPr="00C06A6F">
        <w:t xml:space="preserve"> </w:t>
      </w:r>
      <w:r>
        <w:t>„Przemysłowe izolacje cieplne”</w:t>
      </w:r>
      <w:r w:rsidRPr="00C06A6F">
        <w:t xml:space="preserve"> </w:t>
      </w:r>
      <w:r>
        <w:t>- autor: J. Górzyński</w:t>
      </w:r>
      <w:r w:rsidRPr="00C06A6F">
        <w:t>,</w:t>
      </w:r>
      <w:r>
        <w:t xml:space="preserve"> wyd. SORUS</w:t>
      </w:r>
    </w:p>
    <w:p w:rsidR="00E0015A" w:rsidRPr="00C06A6F" w:rsidRDefault="00E0015A" w:rsidP="002425A0">
      <w:pPr>
        <w:ind w:left="1134"/>
        <w:jc w:val="both"/>
      </w:pPr>
    </w:p>
    <w:p w:rsidR="00E0015A" w:rsidRPr="00C06A6F" w:rsidRDefault="00E0015A" w:rsidP="002425A0">
      <w:pPr>
        <w:jc w:val="both"/>
        <w:rPr>
          <w:u w:val="single"/>
        </w:rPr>
      </w:pPr>
      <w:r w:rsidRPr="00C06A6F">
        <w:t xml:space="preserve">3. Przedmiot: </w:t>
      </w:r>
      <w:r w:rsidRPr="00C06A6F">
        <w:rPr>
          <w:u w:val="single"/>
        </w:rPr>
        <w:t>dokumentacja techniczna</w:t>
      </w:r>
      <w:r w:rsidRPr="00C06A6F">
        <w:t xml:space="preserve">  </w:t>
      </w:r>
    </w:p>
    <w:p w:rsidR="00E0015A" w:rsidRPr="002425A0" w:rsidRDefault="00E0015A" w:rsidP="002425A0">
      <w:pPr>
        <w:ind w:left="1416" w:hanging="282"/>
        <w:jc w:val="both"/>
      </w:pPr>
      <w:r w:rsidRPr="002425A0">
        <w:t>a)   „Rysunek zawodowy - część ogólna dla ZSB” - autor: K. Straszak, J. Walter</w:t>
      </w:r>
    </w:p>
    <w:p w:rsidR="00E0015A" w:rsidRPr="002425A0" w:rsidRDefault="00E0015A" w:rsidP="002425A0">
      <w:pPr>
        <w:ind w:left="1416" w:hanging="282"/>
        <w:jc w:val="both"/>
      </w:pPr>
      <w:r w:rsidRPr="002425A0">
        <w:t>b)   „Zawodowy rysunek budowlany” - autor: L. Wojciechowski</w:t>
      </w:r>
    </w:p>
    <w:p w:rsidR="00E0015A" w:rsidRPr="002425A0" w:rsidRDefault="00E0015A" w:rsidP="002425A0">
      <w:pPr>
        <w:ind w:left="1416" w:hanging="282"/>
        <w:jc w:val="both"/>
      </w:pPr>
      <w:r w:rsidRPr="002425A0">
        <w:t>c)   „Zawodowy rysunek budowlany” - autor: T. Maj</w:t>
      </w:r>
    </w:p>
    <w:p w:rsidR="00E0015A" w:rsidRDefault="00E0015A" w:rsidP="002425A0">
      <w:pPr>
        <w:rPr>
          <w:b/>
          <w:bCs/>
          <w:color w:val="FF0000"/>
        </w:rPr>
      </w:pPr>
    </w:p>
    <w:p w:rsidR="00E0015A" w:rsidRDefault="00E0015A" w:rsidP="00C9499E">
      <w:pP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MONTER  STOLARKI BUDOWLANEJ</w:t>
      </w:r>
    </w:p>
    <w:p w:rsidR="00E0015A" w:rsidRDefault="00E0015A" w:rsidP="00C9499E">
      <w:pPr>
        <w:jc w:val="both"/>
      </w:pPr>
    </w:p>
    <w:p w:rsidR="00E0015A" w:rsidRPr="00C06A6F" w:rsidRDefault="00E0015A" w:rsidP="00C9499E">
      <w:pPr>
        <w:jc w:val="both"/>
        <w:rPr>
          <w:u w:val="single"/>
        </w:rPr>
      </w:pPr>
      <w:r w:rsidRPr="00C06A6F">
        <w:t xml:space="preserve">1. Przedmiot: </w:t>
      </w:r>
      <w:r w:rsidRPr="00C06A6F">
        <w:rPr>
          <w:u w:val="single"/>
        </w:rPr>
        <w:t>podstawy budownictwa</w:t>
      </w:r>
    </w:p>
    <w:p w:rsidR="00E0015A" w:rsidRPr="00C06A6F" w:rsidRDefault="00E0015A" w:rsidP="00C9499E">
      <w:pPr>
        <w:ind w:left="1128"/>
        <w:jc w:val="both"/>
      </w:pPr>
      <w:r>
        <w:t>a)   „Zarys budownictwa ogólnego” -</w:t>
      </w:r>
      <w:r w:rsidRPr="00C06A6F">
        <w:t xml:space="preserve"> autor: A. Kuczyński, W. Lenkiewicz</w:t>
      </w:r>
    </w:p>
    <w:p w:rsidR="00E0015A" w:rsidRPr="00C06A6F" w:rsidRDefault="00E0015A" w:rsidP="00C9499E">
      <w:pPr>
        <w:tabs>
          <w:tab w:val="left" w:pos="1125"/>
        </w:tabs>
        <w:jc w:val="both"/>
      </w:pPr>
      <w:r>
        <w:t xml:space="preserve">                   b)   </w:t>
      </w:r>
      <w:r w:rsidRPr="00C06A6F">
        <w:t xml:space="preserve">„Podstawy budownictwa” - M. Popek, </w:t>
      </w:r>
      <w:r>
        <w:t>B. Wapińska</w:t>
      </w:r>
    </w:p>
    <w:p w:rsidR="00E0015A" w:rsidRPr="00C06A6F" w:rsidRDefault="00E0015A" w:rsidP="00C9499E">
      <w:pPr>
        <w:ind w:left="1128"/>
      </w:pPr>
    </w:p>
    <w:p w:rsidR="00E0015A" w:rsidRPr="00C06A6F" w:rsidRDefault="00E0015A" w:rsidP="00C9499E">
      <w:pPr>
        <w:jc w:val="both"/>
        <w:rPr>
          <w:u w:val="single"/>
        </w:rPr>
      </w:pPr>
      <w:r w:rsidRPr="00C06A6F">
        <w:t xml:space="preserve">2. Przedmiot: </w:t>
      </w:r>
      <w:r w:rsidRPr="00C06A6F">
        <w:rPr>
          <w:u w:val="single"/>
        </w:rPr>
        <w:t xml:space="preserve">technologia </w:t>
      </w:r>
      <w:r>
        <w:rPr>
          <w:u w:val="single"/>
        </w:rPr>
        <w:t>robót stolarskich</w:t>
      </w:r>
    </w:p>
    <w:p w:rsidR="00E0015A" w:rsidRDefault="00E0015A" w:rsidP="00C9499E">
      <w:pPr>
        <w:ind w:left="1410" w:hanging="276"/>
        <w:jc w:val="both"/>
      </w:pPr>
      <w:r>
        <w:t xml:space="preserve">a) </w:t>
      </w:r>
      <w:r w:rsidRPr="00C06A6F">
        <w:t xml:space="preserve"> </w:t>
      </w:r>
      <w:r>
        <w:t>„Stolarstwo</w:t>
      </w:r>
      <w:r w:rsidRPr="002425A0">
        <w:t xml:space="preserve"> </w:t>
      </w:r>
      <w:r>
        <w:t>-</w:t>
      </w:r>
      <w:r w:rsidRPr="002425A0">
        <w:t xml:space="preserve"> część</w:t>
      </w:r>
      <w:r>
        <w:t xml:space="preserve"> 1</w:t>
      </w:r>
      <w:r w:rsidRPr="002425A0">
        <w:t xml:space="preserve">” - autor: </w:t>
      </w:r>
      <w:r>
        <w:t>Janusz Prażmo</w:t>
      </w:r>
    </w:p>
    <w:p w:rsidR="00E0015A" w:rsidRPr="00C06A6F" w:rsidRDefault="00E0015A" w:rsidP="00C9499E">
      <w:pPr>
        <w:ind w:left="1410" w:hanging="276"/>
        <w:jc w:val="both"/>
      </w:pPr>
      <w:r>
        <w:t xml:space="preserve">b)  „Technologia i materiałoznawstwo - stolarstwo część 2” - </w:t>
      </w:r>
      <w:r w:rsidRPr="00C06A6F">
        <w:t xml:space="preserve">autor: </w:t>
      </w:r>
      <w:r>
        <w:t>Halina Nowak</w:t>
      </w:r>
    </w:p>
    <w:p w:rsidR="00E0015A" w:rsidRPr="00C06A6F" w:rsidRDefault="00E0015A" w:rsidP="00C9499E">
      <w:pPr>
        <w:ind w:left="1134"/>
        <w:jc w:val="both"/>
      </w:pPr>
    </w:p>
    <w:p w:rsidR="00E0015A" w:rsidRPr="00C06A6F" w:rsidRDefault="00E0015A" w:rsidP="00C9499E">
      <w:pPr>
        <w:jc w:val="both"/>
        <w:rPr>
          <w:u w:val="single"/>
        </w:rPr>
      </w:pPr>
      <w:r w:rsidRPr="00C06A6F">
        <w:t xml:space="preserve">3. Przedmiot: </w:t>
      </w:r>
      <w:r w:rsidRPr="00C06A6F">
        <w:rPr>
          <w:u w:val="single"/>
        </w:rPr>
        <w:t>dokumentacja techniczna</w:t>
      </w:r>
      <w:r w:rsidRPr="00C06A6F">
        <w:t xml:space="preserve">  </w:t>
      </w:r>
    </w:p>
    <w:p w:rsidR="00E0015A" w:rsidRPr="002425A0" w:rsidRDefault="00E0015A" w:rsidP="00C9499E">
      <w:pPr>
        <w:ind w:left="1416" w:hanging="282"/>
        <w:jc w:val="both"/>
      </w:pPr>
      <w:r w:rsidRPr="002425A0">
        <w:t>a)   „</w:t>
      </w:r>
      <w:r>
        <w:t>Rysunek zawodowy dla stolarzy”</w:t>
      </w:r>
    </w:p>
    <w:p w:rsidR="00E0015A" w:rsidRPr="002425A0" w:rsidRDefault="00E0015A" w:rsidP="00C9499E">
      <w:pPr>
        <w:ind w:left="1416" w:hanging="282"/>
        <w:jc w:val="both"/>
      </w:pPr>
      <w:r w:rsidRPr="002425A0">
        <w:t>b)   „Rysunek zawodowy - część ogólna dla ZSB” - autor: K. Straszak, J. Walter</w:t>
      </w:r>
    </w:p>
    <w:p w:rsidR="00E0015A" w:rsidRPr="002425A0" w:rsidRDefault="00E0015A" w:rsidP="00C9499E">
      <w:pPr>
        <w:ind w:left="1416" w:hanging="282"/>
        <w:jc w:val="both"/>
      </w:pPr>
      <w:r w:rsidRPr="002425A0">
        <w:t>c)   „Zawodowy rysunek budowlany” - autor: L. Wojciechowski</w:t>
      </w:r>
    </w:p>
    <w:p w:rsidR="00E0015A" w:rsidRDefault="00E0015A" w:rsidP="00C70886">
      <w:pPr>
        <w:rPr>
          <w:b/>
          <w:bCs/>
          <w:color w:val="FF0000"/>
        </w:rPr>
      </w:pPr>
    </w:p>
    <w:p w:rsidR="00E0015A" w:rsidRDefault="00E0015A" w:rsidP="00253248">
      <w:pPr>
        <w:rPr>
          <w:b/>
          <w:bCs/>
          <w:color w:val="FF0000"/>
        </w:rPr>
      </w:pPr>
    </w:p>
    <w:p w:rsidR="00E0015A" w:rsidRDefault="00E0015A" w:rsidP="00C7088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WYKAZ PODRĘCZNIKÓW SZKOLNYCH  W ROKU SZKOLNYM 2018/2019</w:t>
      </w:r>
    </w:p>
    <w:p w:rsidR="00E0015A" w:rsidRDefault="00E0015A" w:rsidP="00C7088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DO NAUKI PRZEDMIOTÓW OGÓLNYCH:</w:t>
      </w:r>
    </w:p>
    <w:p w:rsidR="00E0015A" w:rsidRDefault="00E0015A" w:rsidP="00C70886">
      <w:pPr>
        <w:rPr>
          <w:b/>
          <w:bCs/>
          <w:color w:val="FF0000"/>
          <w:u w:val="single"/>
        </w:rPr>
      </w:pPr>
    </w:p>
    <w:p w:rsidR="00E0015A" w:rsidRDefault="00E0015A" w:rsidP="00CE2558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BRANŻOWA  SZKOŁA I STOPNIA NR 1</w:t>
      </w:r>
    </w:p>
    <w:p w:rsidR="00E0015A" w:rsidRDefault="00E0015A" w:rsidP="00C70886">
      <w:pPr>
        <w:jc w:val="both"/>
        <w:rPr>
          <w:color w:val="FF0000"/>
        </w:rPr>
      </w:pPr>
    </w:p>
    <w:p w:rsidR="00E0015A" w:rsidRPr="00C47E05" w:rsidRDefault="00E0015A" w:rsidP="00C70886">
      <w:pPr>
        <w:tabs>
          <w:tab w:val="left" w:pos="1985"/>
        </w:tabs>
        <w:jc w:val="both"/>
      </w:pPr>
      <w:r w:rsidRPr="00C47E05">
        <w:rPr>
          <w:b/>
          <w:bCs/>
        </w:rPr>
        <w:t>język polski</w:t>
      </w:r>
      <w:r w:rsidRPr="00C47E05">
        <w:t xml:space="preserve">  </w:t>
      </w:r>
      <w:r w:rsidRPr="00C47E05">
        <w:tab/>
        <w:t xml:space="preserve">„Zrozumieć świat 1” - E. Nowosielska, U. Szydłowska  </w:t>
      </w:r>
    </w:p>
    <w:p w:rsidR="00E0015A" w:rsidRPr="00C47E05" w:rsidRDefault="00E0015A" w:rsidP="00C70886">
      <w:pPr>
        <w:tabs>
          <w:tab w:val="left" w:pos="1985"/>
        </w:tabs>
        <w:jc w:val="both"/>
      </w:pPr>
      <w:r w:rsidRPr="00C47E05">
        <w:t xml:space="preserve">                                 wyd. „Nowa Era”  2012    </w:t>
      </w:r>
    </w:p>
    <w:p w:rsidR="00E0015A" w:rsidRDefault="00E0015A" w:rsidP="00C70886">
      <w:pPr>
        <w:tabs>
          <w:tab w:val="left" w:pos="1985"/>
        </w:tabs>
        <w:jc w:val="both"/>
        <w:rPr>
          <w:color w:val="FF0000"/>
        </w:rPr>
      </w:pPr>
      <w:r w:rsidRPr="00CE2558">
        <w:rPr>
          <w:color w:val="FF0000"/>
        </w:rPr>
        <w:t xml:space="preserve"> </w:t>
      </w:r>
    </w:p>
    <w:p w:rsidR="00E0015A" w:rsidRPr="00CE2558" w:rsidRDefault="00E0015A" w:rsidP="00C70886">
      <w:pPr>
        <w:tabs>
          <w:tab w:val="left" w:pos="1985"/>
        </w:tabs>
        <w:jc w:val="both"/>
      </w:pPr>
      <w:r w:rsidRPr="00CE2558">
        <w:rPr>
          <w:b/>
          <w:bCs/>
        </w:rPr>
        <w:t>język niemiecki</w:t>
      </w:r>
      <w:r w:rsidRPr="00CE2558">
        <w:t xml:space="preserve">  </w:t>
      </w:r>
      <w:r w:rsidRPr="00CE2558">
        <w:tab/>
        <w:t>„Genau 1”</w:t>
      </w:r>
      <w:r>
        <w:t xml:space="preserve"> -</w:t>
      </w:r>
      <w:r w:rsidRPr="00CE2558">
        <w:t xml:space="preserve"> Carla Tkadleckova, Petr Tlusty, Danuta Machowiak  </w:t>
      </w:r>
    </w:p>
    <w:p w:rsidR="00E0015A" w:rsidRPr="00CE2558" w:rsidRDefault="00E0015A" w:rsidP="00C70886">
      <w:pPr>
        <w:tabs>
          <w:tab w:val="left" w:pos="1985"/>
        </w:tabs>
        <w:jc w:val="both"/>
      </w:pPr>
      <w:r w:rsidRPr="00CE2558">
        <w:tab/>
        <w:t>Wyd. Lektor Klett  nr dopuszczenia  651/1/2013</w:t>
      </w:r>
    </w:p>
    <w:p w:rsidR="00E0015A" w:rsidRPr="00CE2558" w:rsidRDefault="00E0015A" w:rsidP="00C70886">
      <w:pPr>
        <w:tabs>
          <w:tab w:val="left" w:pos="1985"/>
        </w:tabs>
        <w:jc w:val="both"/>
        <w:rPr>
          <w:b/>
          <w:bCs/>
          <w:color w:val="FF0000"/>
        </w:rPr>
      </w:pPr>
      <w:r w:rsidRPr="00CE2558">
        <w:rPr>
          <w:color w:val="FF0000"/>
        </w:rPr>
        <w:tab/>
      </w:r>
      <w:r w:rsidRPr="00CE2558">
        <w:rPr>
          <w:b/>
          <w:bCs/>
          <w:color w:val="FF0000"/>
        </w:rPr>
        <w:t>(zakup podręcznika we wrześniu po podziale na grupy językowe)</w:t>
      </w:r>
    </w:p>
    <w:p w:rsidR="00E0015A" w:rsidRPr="00CE2558" w:rsidRDefault="00E0015A" w:rsidP="00C70886">
      <w:pPr>
        <w:tabs>
          <w:tab w:val="left" w:pos="1985"/>
        </w:tabs>
        <w:jc w:val="both"/>
        <w:rPr>
          <w:b/>
          <w:bCs/>
          <w:color w:val="FF0000"/>
        </w:rPr>
      </w:pPr>
    </w:p>
    <w:p w:rsidR="00E0015A" w:rsidRPr="00BE1AD8" w:rsidRDefault="00E0015A" w:rsidP="00C70886">
      <w:pPr>
        <w:tabs>
          <w:tab w:val="left" w:pos="1985"/>
        </w:tabs>
        <w:jc w:val="both"/>
        <w:rPr>
          <w:lang w:val="en-US"/>
        </w:rPr>
      </w:pPr>
      <w:r w:rsidRPr="00BE1AD8">
        <w:rPr>
          <w:b/>
          <w:bCs/>
          <w:lang w:val="en-US"/>
        </w:rPr>
        <w:t xml:space="preserve">język angielski </w:t>
      </w:r>
      <w:r w:rsidRPr="00BE1AD8">
        <w:rPr>
          <w:lang w:val="en-US"/>
        </w:rPr>
        <w:tab/>
        <w:t xml:space="preserve">„New Horisons 1” </w:t>
      </w:r>
      <w:r>
        <w:rPr>
          <w:lang w:val="en-US"/>
        </w:rPr>
        <w:t>-</w:t>
      </w:r>
      <w:r w:rsidRPr="00BE1AD8">
        <w:rPr>
          <w:lang w:val="en-US"/>
        </w:rPr>
        <w:t xml:space="preserve"> Paul Radley, Daniela Simons, M. Wieruszewska</w:t>
      </w:r>
    </w:p>
    <w:p w:rsidR="00E0015A" w:rsidRPr="00BE1AD8" w:rsidRDefault="00E0015A" w:rsidP="00C70886">
      <w:pPr>
        <w:tabs>
          <w:tab w:val="left" w:pos="1985"/>
        </w:tabs>
        <w:jc w:val="both"/>
      </w:pPr>
      <w:r w:rsidRPr="00BE1AD8">
        <w:rPr>
          <w:lang w:val="en-US"/>
        </w:rPr>
        <w:t xml:space="preserve">                                 wyd. </w:t>
      </w:r>
      <w:r w:rsidRPr="00BE1AD8">
        <w:t>Oxford 2012   nr dop.  297/1/2010</w:t>
      </w:r>
    </w:p>
    <w:p w:rsidR="00E0015A" w:rsidRDefault="00E0015A" w:rsidP="00C70886">
      <w:pPr>
        <w:tabs>
          <w:tab w:val="left" w:pos="1985"/>
        </w:tabs>
        <w:jc w:val="both"/>
        <w:rPr>
          <w:b/>
          <w:bCs/>
          <w:color w:val="FF0000"/>
        </w:rPr>
      </w:pPr>
      <w:r>
        <w:rPr>
          <w:color w:val="FF0000"/>
        </w:rPr>
        <w:tab/>
      </w:r>
      <w:r>
        <w:rPr>
          <w:b/>
          <w:bCs/>
          <w:color w:val="FF0000"/>
        </w:rPr>
        <w:t>(zakup podręcznika we wrześniu po podziale na grupy językowe)</w:t>
      </w:r>
    </w:p>
    <w:p w:rsidR="00E0015A" w:rsidRDefault="00E0015A" w:rsidP="00C70886">
      <w:pPr>
        <w:jc w:val="both"/>
        <w:rPr>
          <w:b/>
          <w:bCs/>
          <w:color w:val="70AD47"/>
          <w:lang w:val="en-US"/>
        </w:rPr>
      </w:pPr>
    </w:p>
    <w:p w:rsidR="00E0015A" w:rsidRPr="00BE1AD8" w:rsidRDefault="00E0015A" w:rsidP="00C70886">
      <w:pPr>
        <w:jc w:val="both"/>
      </w:pPr>
      <w:r w:rsidRPr="00BE1AD8">
        <w:rPr>
          <w:b/>
          <w:bCs/>
          <w:lang w:val="en-US"/>
        </w:rPr>
        <w:t>język obcy zawodowy  „</w:t>
      </w:r>
      <w:r>
        <w:rPr>
          <w:lang w:val="en-US"/>
        </w:rPr>
        <w:t xml:space="preserve">English for Construction” </w:t>
      </w:r>
      <w:r w:rsidRPr="00BE1AD8">
        <w:rPr>
          <w:lang w:val="en-US"/>
        </w:rPr>
        <w:t xml:space="preserve">- E.Frendo wyd. </w:t>
      </w:r>
      <w:r w:rsidRPr="00BE1AD8">
        <w:t xml:space="preserve">Pearson   </w:t>
      </w:r>
    </w:p>
    <w:p w:rsidR="00E0015A" w:rsidRPr="00CE2558" w:rsidRDefault="00E0015A" w:rsidP="00C70886">
      <w:pPr>
        <w:ind w:firstLine="708"/>
        <w:rPr>
          <w:color w:val="FF0000"/>
        </w:rPr>
      </w:pPr>
      <w:r w:rsidRPr="00CE2558">
        <w:rPr>
          <w:color w:val="FF0000"/>
        </w:rPr>
        <w:tab/>
        <w:t xml:space="preserve">                 </w:t>
      </w:r>
      <w:r w:rsidRPr="00CE2558">
        <w:rPr>
          <w:b/>
          <w:bCs/>
          <w:color w:val="FF0000"/>
        </w:rPr>
        <w:t>do kupienia po podziale na grupy językowe</w:t>
      </w:r>
    </w:p>
    <w:p w:rsidR="00E0015A" w:rsidRPr="00CE2558" w:rsidRDefault="00E0015A" w:rsidP="00C70886">
      <w:pPr>
        <w:tabs>
          <w:tab w:val="left" w:pos="1985"/>
        </w:tabs>
        <w:jc w:val="both"/>
        <w:rPr>
          <w:color w:val="FF0000"/>
        </w:rPr>
      </w:pPr>
    </w:p>
    <w:p w:rsidR="00E0015A" w:rsidRPr="00BE1AD8" w:rsidRDefault="00E0015A" w:rsidP="00BE1AD8">
      <w:pPr>
        <w:tabs>
          <w:tab w:val="left" w:pos="1985"/>
        </w:tabs>
        <w:jc w:val="both"/>
      </w:pPr>
      <w:r w:rsidRPr="00BE1AD8">
        <w:rPr>
          <w:b/>
          <w:bCs/>
        </w:rPr>
        <w:t>matematyka</w:t>
      </w:r>
      <w:r>
        <w:t xml:space="preserve">      </w:t>
      </w:r>
      <w:r w:rsidRPr="00BE1AD8">
        <w:t>„Matematyka dla zasadniczych szkół zawodowyc</w:t>
      </w:r>
      <w:r>
        <w:t>h” cz. I -</w:t>
      </w:r>
      <w:r w:rsidRPr="00BE1AD8">
        <w:t xml:space="preserve"> M. Bryński,  </w:t>
      </w:r>
    </w:p>
    <w:p w:rsidR="00E0015A" w:rsidRPr="00BE1AD8" w:rsidRDefault="00E0015A" w:rsidP="00BE1AD8">
      <w:pPr>
        <w:tabs>
          <w:tab w:val="left" w:pos="1985"/>
        </w:tabs>
        <w:jc w:val="both"/>
      </w:pPr>
      <w:r w:rsidRPr="00BE1AD8">
        <w:t xml:space="preserve">                           K. Szymański, L. Wojciechowska, wyd. „WSiP”  2012 nr dop.  580/1/2012</w:t>
      </w:r>
    </w:p>
    <w:p w:rsidR="00E0015A" w:rsidRPr="00CE2558" w:rsidRDefault="00E0015A" w:rsidP="00BE1AD8">
      <w:pPr>
        <w:tabs>
          <w:tab w:val="left" w:pos="1985"/>
        </w:tabs>
        <w:jc w:val="both"/>
        <w:rPr>
          <w:color w:val="FF0000"/>
        </w:rPr>
      </w:pPr>
    </w:p>
    <w:p w:rsidR="00E0015A" w:rsidRPr="00C47E05" w:rsidRDefault="00E0015A" w:rsidP="00BE1AD8">
      <w:pPr>
        <w:tabs>
          <w:tab w:val="left" w:pos="1985"/>
        </w:tabs>
        <w:ind w:left="1418" w:hanging="1418"/>
        <w:jc w:val="both"/>
        <w:rPr>
          <w:rStyle w:val="stytulksiazki"/>
          <w:color w:val="auto"/>
          <w:sz w:val="24"/>
          <w:szCs w:val="24"/>
        </w:rPr>
      </w:pPr>
      <w:r w:rsidRPr="00C47E05">
        <w:rPr>
          <w:b/>
          <w:bCs/>
        </w:rPr>
        <w:t xml:space="preserve">fizyka </w:t>
      </w:r>
      <w:r w:rsidRPr="00C47E05">
        <w:t xml:space="preserve"> </w:t>
      </w:r>
      <w:r w:rsidRPr="00C47E05">
        <w:tab/>
        <w:t xml:space="preserve">    „</w:t>
      </w:r>
      <w:r w:rsidRPr="00C47E05">
        <w:rPr>
          <w:rStyle w:val="stytulksiazki"/>
          <w:rFonts w:ascii="Times New Roman" w:hAnsi="Times New Roman" w:cs="Times New Roman"/>
          <w:color w:val="auto"/>
          <w:sz w:val="24"/>
          <w:szCs w:val="24"/>
        </w:rPr>
        <w:t>Świat fizyki”   zakres podstawowy - Maria Fijałkowska</w:t>
      </w:r>
    </w:p>
    <w:p w:rsidR="00E0015A" w:rsidRPr="00C47E05" w:rsidRDefault="00E0015A" w:rsidP="00BE1AD8">
      <w:pPr>
        <w:tabs>
          <w:tab w:val="left" w:pos="1985"/>
        </w:tabs>
        <w:ind w:left="1418" w:hanging="1418"/>
        <w:jc w:val="both"/>
      </w:pPr>
      <w:r w:rsidRPr="00C47E05">
        <w:rPr>
          <w:rStyle w:val="stytulksiazki"/>
          <w:color w:val="auto"/>
          <w:sz w:val="24"/>
          <w:szCs w:val="24"/>
        </w:rPr>
        <w:t xml:space="preserve">                        </w:t>
      </w:r>
      <w:r>
        <w:rPr>
          <w:rStyle w:val="stytulksiazki"/>
          <w:color w:val="auto"/>
          <w:sz w:val="24"/>
          <w:szCs w:val="24"/>
        </w:rPr>
        <w:t xml:space="preserve">   </w:t>
      </w:r>
      <w:r w:rsidRPr="00C47E05">
        <w:rPr>
          <w:rStyle w:val="stytulksiazki"/>
          <w:color w:val="auto"/>
          <w:sz w:val="24"/>
          <w:szCs w:val="24"/>
        </w:rPr>
        <w:t xml:space="preserve"> </w:t>
      </w:r>
      <w:r w:rsidRPr="00C47E05">
        <w:t>wyd. ZAMKOR  nr dop. 394/2011</w:t>
      </w:r>
    </w:p>
    <w:p w:rsidR="00E0015A" w:rsidRPr="00BE1AD8" w:rsidRDefault="00E0015A" w:rsidP="00BE1AD8">
      <w:pPr>
        <w:tabs>
          <w:tab w:val="left" w:pos="1985"/>
        </w:tabs>
        <w:ind w:left="1418" w:hanging="1418"/>
        <w:jc w:val="both"/>
      </w:pPr>
    </w:p>
    <w:p w:rsidR="00E0015A" w:rsidRPr="004B35EF" w:rsidRDefault="00E0015A" w:rsidP="00BE1AD8">
      <w:pPr>
        <w:tabs>
          <w:tab w:val="left" w:pos="1985"/>
        </w:tabs>
        <w:jc w:val="both"/>
      </w:pPr>
      <w:r w:rsidRPr="004B35EF">
        <w:rPr>
          <w:b/>
          <w:bCs/>
        </w:rPr>
        <w:t>biologia</w:t>
      </w:r>
      <w:r w:rsidRPr="004B35EF">
        <w:t xml:space="preserve">              „Biologia na czasie” zakres podstawowy - E. Bonar, S. Czachorowski,</w:t>
      </w:r>
    </w:p>
    <w:p w:rsidR="00E0015A" w:rsidRPr="004B35EF" w:rsidRDefault="00E0015A" w:rsidP="00BE1AD8">
      <w:pPr>
        <w:tabs>
          <w:tab w:val="left" w:pos="1985"/>
        </w:tabs>
        <w:jc w:val="both"/>
      </w:pPr>
      <w:r w:rsidRPr="004B35EF">
        <w:t xml:space="preserve">                            W. Krzeszowiec - Jeleń  wyd. „Nowa Era” 2012  nr dop. 450/2012</w:t>
      </w:r>
    </w:p>
    <w:p w:rsidR="00E0015A" w:rsidRPr="004B35EF" w:rsidRDefault="00E0015A" w:rsidP="00BE1AD8">
      <w:pPr>
        <w:tabs>
          <w:tab w:val="left" w:pos="1985"/>
        </w:tabs>
        <w:jc w:val="both"/>
      </w:pPr>
    </w:p>
    <w:p w:rsidR="00E0015A" w:rsidRPr="004B35EF" w:rsidRDefault="00E0015A" w:rsidP="00BE1AD8">
      <w:pPr>
        <w:tabs>
          <w:tab w:val="left" w:pos="1985"/>
        </w:tabs>
        <w:jc w:val="both"/>
      </w:pPr>
      <w:r w:rsidRPr="004B35EF">
        <w:rPr>
          <w:b/>
          <w:bCs/>
        </w:rPr>
        <w:t xml:space="preserve">chemia </w:t>
      </w:r>
      <w:r w:rsidRPr="004B35EF">
        <w:t xml:space="preserve">               „To jest chemia” zakres podstawowy -  R. Hassa, A. Mrzigod, </w:t>
      </w:r>
    </w:p>
    <w:p w:rsidR="00E0015A" w:rsidRPr="004B35EF" w:rsidRDefault="00E0015A" w:rsidP="00BE1AD8">
      <w:pPr>
        <w:tabs>
          <w:tab w:val="left" w:pos="1985"/>
        </w:tabs>
        <w:jc w:val="both"/>
      </w:pPr>
      <w:r w:rsidRPr="004B35EF">
        <w:t xml:space="preserve">                            J. Mrzigod wyd. „Nowa Era”  2012  nr dop. 438/2012</w:t>
      </w:r>
    </w:p>
    <w:p w:rsidR="00E0015A" w:rsidRPr="004B35EF" w:rsidRDefault="00E0015A" w:rsidP="00BE1AD8">
      <w:pPr>
        <w:tabs>
          <w:tab w:val="left" w:pos="1985"/>
        </w:tabs>
        <w:jc w:val="both"/>
      </w:pPr>
    </w:p>
    <w:p w:rsidR="00E0015A" w:rsidRPr="0087688E" w:rsidRDefault="00E0015A" w:rsidP="009A7461">
      <w:pPr>
        <w:tabs>
          <w:tab w:val="left" w:pos="1701"/>
          <w:tab w:val="left" w:pos="1985"/>
        </w:tabs>
        <w:jc w:val="both"/>
      </w:pPr>
      <w:r w:rsidRPr="0087688E">
        <w:rPr>
          <w:b/>
          <w:bCs/>
        </w:rPr>
        <w:t xml:space="preserve">historia </w:t>
      </w:r>
      <w:r>
        <w:t xml:space="preserve">              </w:t>
      </w:r>
      <w:r w:rsidRPr="0087688E">
        <w:t>„Poznać przeszłość. Wiek XX”  Podręcznik do historii - zakres</w:t>
      </w:r>
    </w:p>
    <w:p w:rsidR="00E0015A" w:rsidRPr="0087688E" w:rsidRDefault="00E0015A" w:rsidP="00BE1AD8">
      <w:pPr>
        <w:tabs>
          <w:tab w:val="left" w:pos="1985"/>
        </w:tabs>
        <w:jc w:val="both"/>
      </w:pPr>
      <w:r w:rsidRPr="0087688E">
        <w:t xml:space="preserve"> </w:t>
      </w:r>
      <w:r>
        <w:t xml:space="preserve">                           </w:t>
      </w:r>
      <w:r w:rsidRPr="0087688E">
        <w:t>podstawowy.  wyd. Nowa Era 2012</w:t>
      </w:r>
    </w:p>
    <w:p w:rsidR="00E0015A" w:rsidRPr="0087688E" w:rsidRDefault="00E0015A" w:rsidP="00BE1AD8">
      <w:pPr>
        <w:tabs>
          <w:tab w:val="left" w:pos="1985"/>
        </w:tabs>
        <w:jc w:val="both"/>
      </w:pPr>
    </w:p>
    <w:p w:rsidR="00E0015A" w:rsidRPr="0087688E" w:rsidRDefault="00E0015A" w:rsidP="00BE1AD8">
      <w:pPr>
        <w:tabs>
          <w:tab w:val="left" w:pos="1985"/>
        </w:tabs>
        <w:jc w:val="both"/>
      </w:pPr>
      <w:r>
        <w:rPr>
          <w:b/>
          <w:bCs/>
        </w:rPr>
        <w:t>wiedza o społ.</w:t>
      </w:r>
      <w:r>
        <w:t xml:space="preserve">     „W centrum uwagi”</w:t>
      </w:r>
      <w:r w:rsidRPr="0087688E">
        <w:t>. Podręcznik do wiedzy o społeczeństwie dla szkół</w:t>
      </w:r>
    </w:p>
    <w:p w:rsidR="00E0015A" w:rsidRPr="0087688E" w:rsidRDefault="00E0015A" w:rsidP="00BE1AD8">
      <w:pPr>
        <w:tabs>
          <w:tab w:val="left" w:pos="1985"/>
        </w:tabs>
        <w:jc w:val="both"/>
      </w:pPr>
      <w:r w:rsidRPr="0087688E">
        <w:t xml:space="preserve"> </w:t>
      </w:r>
      <w:r>
        <w:t xml:space="preserve">                            </w:t>
      </w:r>
      <w:r w:rsidRPr="0087688E">
        <w:t xml:space="preserve">ponadgimnazjalnych, zakres podstawowy.  wyd. „Nowa Era”  2012 </w:t>
      </w:r>
    </w:p>
    <w:p w:rsidR="00E0015A" w:rsidRPr="0087688E" w:rsidRDefault="00E0015A" w:rsidP="00BE1AD8">
      <w:pPr>
        <w:tabs>
          <w:tab w:val="left" w:pos="1985"/>
        </w:tabs>
        <w:jc w:val="both"/>
      </w:pPr>
    </w:p>
    <w:p w:rsidR="00E0015A" w:rsidRPr="009A7461" w:rsidRDefault="00E0015A" w:rsidP="009A7461">
      <w:pPr>
        <w:tabs>
          <w:tab w:val="left" w:pos="1985"/>
        </w:tabs>
      </w:pPr>
      <w:r w:rsidRPr="009A7461">
        <w:rPr>
          <w:b/>
          <w:bCs/>
        </w:rPr>
        <w:t xml:space="preserve">edukacja dla bezp.   </w:t>
      </w:r>
      <w:r w:rsidRPr="009A7461">
        <w:t xml:space="preserve">„Żyję i działam bezpiecznie. Edukacja dla bezpieczeństwa” Podręcznik </w:t>
      </w:r>
    </w:p>
    <w:p w:rsidR="00E0015A" w:rsidRPr="009A7461" w:rsidRDefault="00E0015A" w:rsidP="009A7461">
      <w:pPr>
        <w:tabs>
          <w:tab w:val="left" w:pos="1985"/>
        </w:tabs>
      </w:pPr>
      <w:r w:rsidRPr="009A7461">
        <w:t xml:space="preserve">                                   dla szkół ponadgimnazjalnych wyd. „Nowa Era”  2012 </w:t>
      </w:r>
    </w:p>
    <w:p w:rsidR="00E0015A" w:rsidRPr="009A7461" w:rsidRDefault="00E0015A" w:rsidP="009A7461">
      <w:pPr>
        <w:tabs>
          <w:tab w:val="left" w:pos="1985"/>
        </w:tabs>
        <w:rPr>
          <w:b/>
          <w:bCs/>
          <w:color w:val="FF0000"/>
        </w:rPr>
      </w:pPr>
      <w:r>
        <w:rPr>
          <w:color w:val="FF0000"/>
        </w:rPr>
        <w:t xml:space="preserve">                                   </w:t>
      </w:r>
      <w:r w:rsidRPr="009A7461">
        <w:rPr>
          <w:b/>
          <w:bCs/>
          <w:color w:val="FF0000"/>
        </w:rPr>
        <w:t xml:space="preserve">(podręcznik nieobowiązkowy) </w:t>
      </w:r>
    </w:p>
    <w:p w:rsidR="00E0015A" w:rsidRPr="00CE2558" w:rsidRDefault="00E0015A" w:rsidP="00BE1AD8">
      <w:pPr>
        <w:tabs>
          <w:tab w:val="left" w:pos="1985"/>
        </w:tabs>
        <w:jc w:val="both"/>
        <w:rPr>
          <w:b/>
          <w:bCs/>
          <w:color w:val="FF0000"/>
        </w:rPr>
      </w:pPr>
    </w:p>
    <w:p w:rsidR="00E0015A" w:rsidRPr="009A7461" w:rsidRDefault="00E0015A" w:rsidP="00BE1AD8">
      <w:pPr>
        <w:tabs>
          <w:tab w:val="left" w:pos="1985"/>
        </w:tabs>
        <w:ind w:left="1416" w:hanging="1416"/>
        <w:jc w:val="both"/>
      </w:pPr>
      <w:r w:rsidRPr="009A7461">
        <w:rPr>
          <w:b/>
          <w:bCs/>
        </w:rPr>
        <w:t>geografia</w:t>
      </w:r>
      <w:r w:rsidRPr="009A7461">
        <w:rPr>
          <w:b/>
          <w:bCs/>
        </w:rPr>
        <w:tab/>
        <w:t xml:space="preserve">    </w:t>
      </w:r>
      <w:r w:rsidRPr="009A7461">
        <w:t>„Oblicz</w:t>
      </w:r>
      <w:r>
        <w:t>a geografii” zakres podstawowy -</w:t>
      </w:r>
      <w:r w:rsidRPr="009A7461">
        <w:t xml:space="preserve"> R. Uliszak, K. Wiedermann </w:t>
      </w:r>
    </w:p>
    <w:p w:rsidR="00E0015A" w:rsidRPr="009A7461" w:rsidRDefault="00E0015A" w:rsidP="00BE1AD8">
      <w:pPr>
        <w:tabs>
          <w:tab w:val="left" w:pos="1985"/>
        </w:tabs>
        <w:ind w:left="1416" w:hanging="1416"/>
        <w:jc w:val="both"/>
      </w:pPr>
      <w:r w:rsidRPr="009A7461">
        <w:rPr>
          <w:b/>
          <w:bCs/>
        </w:rPr>
        <w:tab/>
        <w:t xml:space="preserve">    </w:t>
      </w:r>
      <w:r w:rsidRPr="009A7461">
        <w:t>wyd.  „Nowa Era”  2012   nr dop. 433/2012</w:t>
      </w:r>
    </w:p>
    <w:p w:rsidR="00E0015A" w:rsidRPr="00CE2558" w:rsidRDefault="00E0015A" w:rsidP="00BE1AD8">
      <w:pPr>
        <w:tabs>
          <w:tab w:val="left" w:pos="1985"/>
        </w:tabs>
        <w:ind w:left="1416" w:hanging="1416"/>
        <w:jc w:val="both"/>
        <w:rPr>
          <w:color w:val="FF0000"/>
        </w:rPr>
      </w:pPr>
    </w:p>
    <w:p w:rsidR="00E0015A" w:rsidRPr="009A7461" w:rsidRDefault="00E0015A" w:rsidP="00BE1AD8">
      <w:pPr>
        <w:tabs>
          <w:tab w:val="left" w:pos="1985"/>
        </w:tabs>
        <w:ind w:left="1416" w:hanging="1416"/>
        <w:jc w:val="both"/>
      </w:pPr>
      <w:r w:rsidRPr="009A7461">
        <w:rPr>
          <w:b/>
          <w:bCs/>
        </w:rPr>
        <w:t>podstawy przeds.</w:t>
      </w:r>
      <w:r w:rsidRPr="009A7461">
        <w:t xml:space="preserve">   „Krok w przeds</w:t>
      </w:r>
      <w:r>
        <w:t>iębiorczość” zakres podstawowy -</w:t>
      </w:r>
      <w:r w:rsidRPr="009A7461">
        <w:t xml:space="preserve">  </w:t>
      </w:r>
    </w:p>
    <w:p w:rsidR="00E0015A" w:rsidRPr="009A7461" w:rsidRDefault="00E0015A" w:rsidP="00BE1AD8">
      <w:pPr>
        <w:tabs>
          <w:tab w:val="left" w:pos="1985"/>
        </w:tabs>
        <w:ind w:left="1416" w:hanging="1416"/>
        <w:jc w:val="both"/>
      </w:pPr>
      <w:r w:rsidRPr="009A7461">
        <w:rPr>
          <w:b/>
          <w:bCs/>
        </w:rPr>
        <w:t xml:space="preserve">                        </w:t>
      </w:r>
      <w:r w:rsidRPr="009A7461">
        <w:t>Z. Makieła, T. Rachwał  wyd.  „Nowa Era”  2012  nr dopuszczenia  467/2012</w:t>
      </w:r>
    </w:p>
    <w:p w:rsidR="00E0015A" w:rsidRPr="00CE2558" w:rsidRDefault="00E0015A" w:rsidP="00BE1AD8">
      <w:pPr>
        <w:tabs>
          <w:tab w:val="left" w:pos="1985"/>
        </w:tabs>
        <w:ind w:left="1416" w:hanging="1416"/>
        <w:jc w:val="both"/>
        <w:rPr>
          <w:color w:val="FF0000"/>
        </w:rPr>
      </w:pPr>
    </w:p>
    <w:p w:rsidR="00E0015A" w:rsidRPr="004B35EF" w:rsidRDefault="00E0015A" w:rsidP="00BE1AD8">
      <w:pPr>
        <w:tabs>
          <w:tab w:val="left" w:pos="1985"/>
        </w:tabs>
        <w:jc w:val="both"/>
      </w:pPr>
      <w:r w:rsidRPr="004B35EF">
        <w:rPr>
          <w:b/>
          <w:bCs/>
        </w:rPr>
        <w:t xml:space="preserve">informatyka </w:t>
      </w:r>
      <w:r w:rsidRPr="004B35EF">
        <w:t xml:space="preserve">      „Informatyka”  zakres podstawowy -  Grażyna Koba wyd. MiGra”  2015</w:t>
      </w:r>
    </w:p>
    <w:p w:rsidR="00E0015A" w:rsidRPr="004B35EF" w:rsidRDefault="00E0015A" w:rsidP="00BE1AD8">
      <w:pPr>
        <w:tabs>
          <w:tab w:val="left" w:pos="1985"/>
        </w:tabs>
        <w:jc w:val="both"/>
      </w:pPr>
      <w:r w:rsidRPr="004B35EF">
        <w:t xml:space="preserve">                             nr dop. 748/2015</w:t>
      </w:r>
    </w:p>
    <w:p w:rsidR="00E0015A" w:rsidRPr="00CE2558" w:rsidRDefault="00E0015A" w:rsidP="00BE1AD8">
      <w:pPr>
        <w:tabs>
          <w:tab w:val="left" w:pos="1985"/>
        </w:tabs>
        <w:jc w:val="both"/>
        <w:rPr>
          <w:color w:val="FF0000"/>
        </w:rPr>
      </w:pPr>
    </w:p>
    <w:p w:rsidR="00E0015A" w:rsidRPr="004B35EF" w:rsidRDefault="00E0015A" w:rsidP="00C70886">
      <w:pPr>
        <w:jc w:val="both"/>
      </w:pPr>
      <w:r w:rsidRPr="004B35EF">
        <w:rPr>
          <w:b/>
          <w:bCs/>
        </w:rPr>
        <w:t xml:space="preserve">religia        </w:t>
      </w:r>
      <w:r w:rsidRPr="004B35EF">
        <w:t xml:space="preserve">„Moje miejsce w kościele - podręcznik dla szkół ponadgimnazjalnych ”  </w:t>
      </w:r>
    </w:p>
    <w:p w:rsidR="00E0015A" w:rsidRPr="00CE2558" w:rsidRDefault="00E0015A" w:rsidP="00C70886">
      <w:pPr>
        <w:jc w:val="both"/>
        <w:rPr>
          <w:color w:val="FF0000"/>
        </w:rPr>
      </w:pPr>
      <w:r w:rsidRPr="004B35EF">
        <w:t xml:space="preserve">                   red. ks. Jan Szpet i Danuta Jackowiak wyd. św. Wojciech Poznań nr dop.  2673/201</w:t>
      </w:r>
      <w:r w:rsidRPr="00CE2558">
        <w:rPr>
          <w:color w:val="FF0000"/>
        </w:rPr>
        <w:t>1</w:t>
      </w:r>
    </w:p>
    <w:p w:rsidR="00E0015A" w:rsidRPr="00CE2558" w:rsidRDefault="00E0015A" w:rsidP="00C70886">
      <w:pPr>
        <w:jc w:val="both"/>
        <w:rPr>
          <w:color w:val="FF0000"/>
        </w:rPr>
      </w:pPr>
    </w:p>
    <w:p w:rsidR="00E0015A" w:rsidRPr="009A7461" w:rsidRDefault="00E0015A" w:rsidP="00C70886">
      <w:r w:rsidRPr="009A7461">
        <w:rPr>
          <w:b/>
          <w:bCs/>
        </w:rPr>
        <w:t>bhp</w:t>
      </w:r>
      <w:r w:rsidRPr="009A7461">
        <w:t xml:space="preserve">         </w:t>
      </w:r>
      <w:r>
        <w:t xml:space="preserve">     „BHP w branży budowlanej” - W. Bukała, M. Karbowiak   </w:t>
      </w:r>
      <w:r w:rsidRPr="009A7461">
        <w:t>wyd. WSiP 2016</w:t>
      </w:r>
    </w:p>
    <w:p w:rsidR="00E0015A" w:rsidRDefault="00E0015A" w:rsidP="00C70886">
      <w:pPr>
        <w:rPr>
          <w:color w:val="FF0000"/>
        </w:rPr>
      </w:pPr>
      <w:r>
        <w:rPr>
          <w:b/>
          <w:bCs/>
          <w:color w:val="FF0000"/>
        </w:rPr>
        <w:t xml:space="preserve">                     </w:t>
      </w:r>
      <w:r w:rsidRPr="009A7461">
        <w:rPr>
          <w:b/>
          <w:bCs/>
          <w:color w:val="FF0000"/>
        </w:rPr>
        <w:t>(podręcznik nieobowiązkowy)</w:t>
      </w:r>
    </w:p>
    <w:p w:rsidR="00E0015A" w:rsidRDefault="00E0015A" w:rsidP="00C70886">
      <w:pPr>
        <w:rPr>
          <w:color w:val="FF0000"/>
        </w:rPr>
      </w:pPr>
    </w:p>
    <w:p w:rsidR="00E0015A" w:rsidRDefault="00E0015A" w:rsidP="00C70886">
      <w:pPr>
        <w:rPr>
          <w:color w:val="FF0000"/>
        </w:rPr>
      </w:pPr>
    </w:p>
    <w:p w:rsidR="00E0015A" w:rsidRDefault="00E0015A" w:rsidP="00C70886">
      <w:pPr>
        <w:rPr>
          <w:b/>
          <w:bCs/>
          <w:color w:val="FF0000"/>
        </w:rPr>
      </w:pPr>
    </w:p>
    <w:p w:rsidR="00E0015A" w:rsidRDefault="00E0015A" w:rsidP="00C70886">
      <w:pPr>
        <w:rPr>
          <w:b/>
          <w:bCs/>
          <w:color w:val="FF0000"/>
        </w:rPr>
      </w:pPr>
    </w:p>
    <w:p w:rsidR="00E0015A" w:rsidRDefault="00E0015A" w:rsidP="00C70886">
      <w:pPr>
        <w:rPr>
          <w:b/>
          <w:bCs/>
          <w:color w:val="FF0000"/>
        </w:rPr>
      </w:pPr>
    </w:p>
    <w:p w:rsidR="00E0015A" w:rsidRDefault="00E0015A" w:rsidP="00C70886">
      <w:pPr>
        <w:rPr>
          <w:b/>
          <w:bCs/>
          <w:color w:val="FF0000"/>
        </w:rPr>
      </w:pPr>
    </w:p>
    <w:p w:rsidR="00E0015A" w:rsidRDefault="00E0015A" w:rsidP="00C70886">
      <w:pPr>
        <w:rPr>
          <w:b/>
          <w:bCs/>
          <w:color w:val="FF0000"/>
        </w:rPr>
      </w:pPr>
    </w:p>
    <w:p w:rsidR="00E0015A" w:rsidRDefault="00E0015A" w:rsidP="00C70886">
      <w:pPr>
        <w:rPr>
          <w:b/>
          <w:bCs/>
          <w:color w:val="FF0000"/>
        </w:rPr>
      </w:pPr>
    </w:p>
    <w:p w:rsidR="00E0015A" w:rsidRDefault="00E0015A" w:rsidP="00C70886">
      <w:pPr>
        <w:rPr>
          <w:b/>
          <w:bCs/>
          <w:color w:val="FF0000"/>
        </w:rPr>
      </w:pPr>
    </w:p>
    <w:p w:rsidR="00E0015A" w:rsidRDefault="00E0015A" w:rsidP="00C70886">
      <w:pPr>
        <w:rPr>
          <w:b/>
          <w:bCs/>
          <w:color w:val="FF0000"/>
        </w:rPr>
      </w:pPr>
    </w:p>
    <w:p w:rsidR="00E0015A" w:rsidRDefault="00E0015A" w:rsidP="00C70886">
      <w:pPr>
        <w:rPr>
          <w:b/>
          <w:bCs/>
          <w:color w:val="FF0000"/>
        </w:rPr>
      </w:pPr>
    </w:p>
    <w:p w:rsidR="00E0015A" w:rsidRDefault="00E0015A" w:rsidP="00C70886">
      <w:pPr>
        <w:rPr>
          <w:b/>
          <w:bCs/>
          <w:color w:val="FF0000"/>
        </w:rPr>
      </w:pPr>
    </w:p>
    <w:p w:rsidR="00E0015A" w:rsidRDefault="00E0015A" w:rsidP="00C70886">
      <w:pPr>
        <w:rPr>
          <w:b/>
          <w:bCs/>
          <w:color w:val="FF0000"/>
        </w:rPr>
      </w:pPr>
    </w:p>
    <w:p w:rsidR="00E0015A" w:rsidRDefault="00E0015A" w:rsidP="00C70886">
      <w:pPr>
        <w:rPr>
          <w:b/>
          <w:bCs/>
          <w:color w:val="FF0000"/>
        </w:rPr>
      </w:pPr>
    </w:p>
    <w:p w:rsidR="00E0015A" w:rsidRDefault="00E0015A" w:rsidP="00C70886">
      <w:pPr>
        <w:rPr>
          <w:b/>
          <w:bCs/>
          <w:color w:val="FF0000"/>
        </w:rPr>
      </w:pPr>
    </w:p>
    <w:p w:rsidR="00E0015A" w:rsidRDefault="00E0015A" w:rsidP="00C70886">
      <w:pPr>
        <w:rPr>
          <w:b/>
          <w:bCs/>
          <w:color w:val="FF0000"/>
        </w:rPr>
      </w:pPr>
    </w:p>
    <w:p w:rsidR="00E0015A" w:rsidRDefault="00E0015A" w:rsidP="00C70886">
      <w:pPr>
        <w:rPr>
          <w:b/>
          <w:bCs/>
          <w:color w:val="FF0000"/>
        </w:rPr>
      </w:pPr>
      <w:bookmarkStart w:id="0" w:name="_GoBack"/>
      <w:bookmarkEnd w:id="0"/>
    </w:p>
    <w:p w:rsidR="00E0015A" w:rsidRDefault="00E0015A" w:rsidP="00C7088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WYKAZ PODRĘCZNIKÓW SZKOLNYCH  W ROKU SZKOLNYM 2018/2019</w:t>
      </w:r>
    </w:p>
    <w:p w:rsidR="00E0015A" w:rsidRDefault="00E0015A" w:rsidP="00C7088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DO NAUKI PRZEDMIOTÓW ZAWODOWYCH:</w:t>
      </w:r>
    </w:p>
    <w:p w:rsidR="00E0015A" w:rsidRDefault="00E0015A" w:rsidP="00C70886">
      <w:pPr>
        <w:jc w:val="center"/>
      </w:pPr>
    </w:p>
    <w:p w:rsidR="00E0015A" w:rsidRDefault="00E0015A" w:rsidP="00C7088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TECHNIKUM NR 1</w:t>
      </w:r>
    </w:p>
    <w:p w:rsidR="00E0015A" w:rsidRDefault="00E0015A" w:rsidP="00C70886">
      <w:pPr>
        <w:jc w:val="both"/>
        <w:rPr>
          <w:b/>
          <w:bCs/>
        </w:rPr>
      </w:pPr>
    </w:p>
    <w:p w:rsidR="00E0015A" w:rsidRDefault="00E0015A" w:rsidP="00C70886">
      <w:pP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TECHNIK  ARCHITEKTURY  KRAJOBRAZU</w:t>
      </w:r>
    </w:p>
    <w:p w:rsidR="00E0015A" w:rsidRDefault="00E0015A" w:rsidP="00C70886">
      <w:pPr>
        <w:jc w:val="both"/>
        <w:rPr>
          <w:b/>
          <w:bCs/>
          <w:color w:val="0000FF"/>
        </w:rPr>
      </w:pPr>
    </w:p>
    <w:p w:rsidR="00E0015A" w:rsidRPr="00D039CF" w:rsidRDefault="00E0015A" w:rsidP="00C70886">
      <w:pPr>
        <w:jc w:val="both"/>
        <w:rPr>
          <w:u w:val="single"/>
        </w:rPr>
      </w:pPr>
      <w:r w:rsidRPr="00D039CF">
        <w:t>1. Przedmiot: p</w:t>
      </w:r>
      <w:r w:rsidRPr="00D039CF">
        <w:rPr>
          <w:u w:val="single"/>
        </w:rPr>
        <w:t xml:space="preserve">odstawy architektury krajobrazu </w:t>
      </w:r>
    </w:p>
    <w:p w:rsidR="00E0015A" w:rsidRPr="00D039CF" w:rsidRDefault="00E0015A" w:rsidP="00C70886">
      <w:pPr>
        <w:jc w:val="both"/>
        <w:rPr>
          <w:u w:val="single"/>
        </w:rPr>
      </w:pPr>
      <w:r w:rsidRPr="00D039CF">
        <w:t xml:space="preserve">                      </w:t>
      </w:r>
      <w:r w:rsidRPr="00D039CF">
        <w:rPr>
          <w:u w:val="single"/>
        </w:rPr>
        <w:t>pracownia projektowania obiektów architektury krajobrazu ACAD</w:t>
      </w:r>
    </w:p>
    <w:p w:rsidR="00E0015A" w:rsidRPr="00D039CF" w:rsidRDefault="00E0015A" w:rsidP="00C70886">
      <w:pPr>
        <w:jc w:val="both"/>
        <w:rPr>
          <w:u w:val="single"/>
        </w:rPr>
      </w:pPr>
      <w:r w:rsidRPr="00D039CF">
        <w:t xml:space="preserve">                      </w:t>
      </w:r>
      <w:r w:rsidRPr="00D039CF">
        <w:rPr>
          <w:u w:val="single"/>
        </w:rPr>
        <w:t>pracownia - prace w obiektach architektury krajobrazu</w:t>
      </w:r>
    </w:p>
    <w:p w:rsidR="00E0015A" w:rsidRPr="00D039CF" w:rsidRDefault="00E0015A" w:rsidP="00C70886">
      <w:pPr>
        <w:numPr>
          <w:ilvl w:val="0"/>
          <w:numId w:val="15"/>
        </w:numPr>
        <w:ind w:left="1418" w:hanging="425"/>
      </w:pPr>
      <w:r w:rsidRPr="00D039CF">
        <w:t xml:space="preserve">„Podstawy architektury krajobrazu” cz. 1 - E. Gadomska, M. Garczarczyk, </w:t>
      </w:r>
    </w:p>
    <w:p w:rsidR="00E0015A" w:rsidRPr="00D039CF" w:rsidRDefault="00E0015A" w:rsidP="00C70886">
      <w:pPr>
        <w:ind w:left="993"/>
      </w:pPr>
      <w:r w:rsidRPr="00D039CF">
        <w:t xml:space="preserve">       K. Zinowiec - Cieplik  K. Gańko  wyd. Hortpress   W-wa 2004             </w:t>
      </w:r>
    </w:p>
    <w:p w:rsidR="00E0015A" w:rsidRPr="00D039CF" w:rsidRDefault="00E0015A" w:rsidP="00C70886">
      <w:pPr>
        <w:numPr>
          <w:ilvl w:val="0"/>
          <w:numId w:val="15"/>
        </w:numPr>
        <w:ind w:left="1418" w:hanging="425"/>
      </w:pPr>
      <w:r w:rsidRPr="00D039CF">
        <w:t>„Podstawy architektury krajobrazu” cz. 2 - E. Gadomska, A. Różańska,</w:t>
      </w:r>
    </w:p>
    <w:p w:rsidR="00E0015A" w:rsidRPr="00D039CF" w:rsidRDefault="00E0015A" w:rsidP="00C70886">
      <w:pPr>
        <w:ind w:left="993"/>
      </w:pPr>
      <w:r w:rsidRPr="00D039CF">
        <w:t xml:space="preserve">       D. Sikora  wyd. Hortpress  W-wa 2005              </w:t>
      </w:r>
    </w:p>
    <w:p w:rsidR="00E0015A" w:rsidRPr="00D039CF" w:rsidRDefault="00E0015A" w:rsidP="00C70886">
      <w:pPr>
        <w:numPr>
          <w:ilvl w:val="0"/>
          <w:numId w:val="15"/>
        </w:numPr>
        <w:ind w:left="1418" w:hanging="425"/>
      </w:pPr>
      <w:r w:rsidRPr="00D039CF">
        <w:t xml:space="preserve">„Urządzanie i pielegnacja terenów zieleni”,  cz. I - E. Gadomska, </w:t>
      </w:r>
    </w:p>
    <w:p w:rsidR="00E0015A" w:rsidRPr="00D039CF" w:rsidRDefault="00E0015A" w:rsidP="00C70886">
      <w:pPr>
        <w:ind w:left="633"/>
      </w:pPr>
      <w:r w:rsidRPr="00D039CF">
        <w:t xml:space="preserve">             K. Gadomski  wyd. Hortpress W-wa 2005  </w:t>
      </w:r>
    </w:p>
    <w:p w:rsidR="00E0015A" w:rsidRPr="00D039CF" w:rsidRDefault="00E0015A" w:rsidP="00C70886">
      <w:pPr>
        <w:numPr>
          <w:ilvl w:val="0"/>
          <w:numId w:val="15"/>
        </w:numPr>
        <w:ind w:left="1418" w:hanging="425"/>
      </w:pPr>
      <w:r w:rsidRPr="00D039CF">
        <w:t>„Urządzanie i pielegnacja terenów zieleni”,  cz. II - E. Gadomska</w:t>
      </w:r>
    </w:p>
    <w:p w:rsidR="00E0015A" w:rsidRPr="00D039CF" w:rsidRDefault="00E0015A" w:rsidP="00C70886">
      <w:pPr>
        <w:ind w:left="633"/>
      </w:pPr>
      <w:r w:rsidRPr="00D039CF">
        <w:t xml:space="preserve">             Hortpress  W-wa 2005              </w:t>
      </w:r>
    </w:p>
    <w:p w:rsidR="00E0015A" w:rsidRPr="00D039CF" w:rsidRDefault="00E0015A" w:rsidP="00C70886">
      <w:pPr>
        <w:ind w:left="633"/>
      </w:pPr>
      <w:r w:rsidRPr="00D039CF">
        <w:tab/>
        <w:t xml:space="preserve">     e)   „Podstawy kosztorysowania w architekturze krajobrazu”  Katarzyna</w:t>
      </w:r>
    </w:p>
    <w:p w:rsidR="00E0015A" w:rsidRPr="00D039CF" w:rsidRDefault="00E0015A" w:rsidP="00C70886">
      <w:pPr>
        <w:ind w:left="633"/>
      </w:pPr>
      <w:r w:rsidRPr="00D039CF">
        <w:t xml:space="preserve">            Jóźwik-Jaworska  wyd. Hortpress  W-wa 2005                   </w:t>
      </w:r>
    </w:p>
    <w:p w:rsidR="00E0015A" w:rsidRPr="00D039CF" w:rsidRDefault="00E0015A" w:rsidP="00C70886">
      <w:pPr>
        <w:ind w:left="633"/>
        <w:jc w:val="both"/>
      </w:pPr>
    </w:p>
    <w:p w:rsidR="00E0015A" w:rsidRPr="00D039CF" w:rsidRDefault="00E0015A" w:rsidP="00C70886">
      <w:pPr>
        <w:jc w:val="both"/>
        <w:rPr>
          <w:u w:val="single"/>
        </w:rPr>
      </w:pPr>
      <w:r w:rsidRPr="00D039CF">
        <w:t xml:space="preserve">2. Przedmiot: </w:t>
      </w:r>
      <w:r w:rsidRPr="00D039CF">
        <w:rPr>
          <w:u w:val="single"/>
        </w:rPr>
        <w:t>rośliny ozdobne</w:t>
      </w:r>
    </w:p>
    <w:p w:rsidR="00E0015A" w:rsidRPr="00D039CF" w:rsidRDefault="00E0015A" w:rsidP="00C70886">
      <w:pPr>
        <w:jc w:val="both"/>
        <w:rPr>
          <w:u w:val="single"/>
        </w:rPr>
      </w:pPr>
      <w:r w:rsidRPr="00D039CF">
        <w:t xml:space="preserve">                      </w:t>
      </w:r>
      <w:r w:rsidRPr="00D039CF">
        <w:rPr>
          <w:u w:val="single"/>
        </w:rPr>
        <w:t>uprawa i pielęgnacja roślin</w:t>
      </w:r>
    </w:p>
    <w:p w:rsidR="00E0015A" w:rsidRPr="00D039CF" w:rsidRDefault="00E0015A" w:rsidP="00C70886">
      <w:pPr>
        <w:numPr>
          <w:ilvl w:val="0"/>
          <w:numId w:val="16"/>
        </w:numPr>
        <w:ind w:left="1418" w:hanging="425"/>
      </w:pPr>
      <w:r w:rsidRPr="00D039CF">
        <w:t>„Rośliny ozdobne w architekturze krajobrazu”, część I”. Podręcznik dla uczniów szkół  kształcących w zawodzie technik architektury krajobrazu - E.  Gadomska, P. Sikorski, W. Smogorzewska, M. Wierzba, Cz. Wysocki   Hortpress W-wa 2007</w:t>
      </w:r>
    </w:p>
    <w:p w:rsidR="00E0015A" w:rsidRPr="00D039CF" w:rsidRDefault="00E0015A" w:rsidP="00C70886">
      <w:pPr>
        <w:numPr>
          <w:ilvl w:val="0"/>
          <w:numId w:val="16"/>
        </w:numPr>
        <w:ind w:left="1418" w:hanging="425"/>
      </w:pPr>
      <w:r w:rsidRPr="00D039CF">
        <w:t xml:space="preserve">„Rośliny ozdobne w architekturze krajobrazu”, część II. Podręcznik dla uczniów szkół  kształcących w zawodzie technik architektury krajobrazu - wyd. Hortpress W-wa 2007 </w:t>
      </w:r>
    </w:p>
    <w:p w:rsidR="00E0015A" w:rsidRPr="00D039CF" w:rsidRDefault="00E0015A" w:rsidP="00C70886">
      <w:pPr>
        <w:numPr>
          <w:ilvl w:val="0"/>
          <w:numId w:val="16"/>
        </w:numPr>
        <w:ind w:left="1418" w:hanging="425"/>
      </w:pPr>
      <w:r w:rsidRPr="00D039CF">
        <w:t>„Katalog roślin. Drzewa. Krzewy. Byliny” - wyd. Agencja Promocji Zieleni</w:t>
      </w:r>
    </w:p>
    <w:p w:rsidR="00E0015A" w:rsidRPr="00D039CF" w:rsidRDefault="00E0015A" w:rsidP="00D039CF">
      <w:pPr>
        <w:ind w:left="1418"/>
      </w:pPr>
      <w:r w:rsidRPr="00D039CF">
        <w:t>W-wa 2006</w:t>
      </w:r>
    </w:p>
    <w:p w:rsidR="00E0015A" w:rsidRPr="00CE2558" w:rsidRDefault="00E0015A" w:rsidP="00C70886">
      <w:pPr>
        <w:rPr>
          <w:color w:val="FF0000"/>
        </w:rPr>
      </w:pPr>
    </w:p>
    <w:p w:rsidR="00E0015A" w:rsidRDefault="00E0015A" w:rsidP="003D335E">
      <w:pPr>
        <w:tabs>
          <w:tab w:val="left" w:pos="426"/>
        </w:tabs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 xml:space="preserve">TECHNIK  BUDOWNICTWA </w:t>
      </w:r>
    </w:p>
    <w:p w:rsidR="00E0015A" w:rsidRDefault="00E0015A" w:rsidP="00C70886">
      <w:pP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TECHNIK  ROBÓT  WYKOŃCZENIOWYCH  W  BUDOWNICTWIE</w:t>
      </w:r>
    </w:p>
    <w:p w:rsidR="00E0015A" w:rsidRDefault="00E0015A" w:rsidP="00200104">
      <w:pP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TECHNIK  BUDOWNICTWA o specjalności ZARZĄDZANIE NIERUCHOMOŚCIAMI</w:t>
      </w:r>
    </w:p>
    <w:p w:rsidR="00E0015A" w:rsidRDefault="00E0015A" w:rsidP="00C70886">
      <w:pPr>
        <w:jc w:val="both"/>
        <w:rPr>
          <w:b/>
          <w:bCs/>
          <w:color w:val="0000FF"/>
        </w:rPr>
      </w:pPr>
    </w:p>
    <w:p w:rsidR="00E0015A" w:rsidRPr="002D4DD5" w:rsidRDefault="00E0015A" w:rsidP="00C70886">
      <w:pPr>
        <w:jc w:val="both"/>
      </w:pPr>
      <w:r w:rsidRPr="002D4DD5">
        <w:t xml:space="preserve">1. Przedmiot: </w:t>
      </w:r>
      <w:r w:rsidRPr="002D4DD5">
        <w:rPr>
          <w:u w:val="single"/>
        </w:rPr>
        <w:t>materiały budowlane</w:t>
      </w:r>
      <w:r w:rsidRPr="002D4DD5">
        <w:t xml:space="preserve"> </w:t>
      </w:r>
    </w:p>
    <w:p w:rsidR="00E0015A" w:rsidRPr="002D4DD5" w:rsidRDefault="00E0015A" w:rsidP="003D335E">
      <w:pPr>
        <w:numPr>
          <w:ilvl w:val="0"/>
          <w:numId w:val="17"/>
        </w:numPr>
        <w:ind w:left="709" w:hanging="283"/>
        <w:jc w:val="both"/>
      </w:pPr>
      <w:r w:rsidRPr="002D4DD5">
        <w:t>„Podstawy budownictwa” - M. Popek, B. Wapińska  wyd. WSiP</w:t>
      </w:r>
    </w:p>
    <w:p w:rsidR="00E0015A" w:rsidRPr="002D4DD5" w:rsidRDefault="00E0015A" w:rsidP="003D335E">
      <w:pPr>
        <w:numPr>
          <w:ilvl w:val="0"/>
          <w:numId w:val="17"/>
        </w:numPr>
        <w:tabs>
          <w:tab w:val="left" w:pos="709"/>
          <w:tab w:val="left" w:pos="993"/>
        </w:tabs>
        <w:ind w:hanging="1002"/>
        <w:jc w:val="both"/>
      </w:pPr>
      <w:r w:rsidRPr="002D4DD5">
        <w:t>„O materiałach budowlanych” - W. Lenkiewicz, Z. Michnowski wyd. WSiP</w:t>
      </w:r>
    </w:p>
    <w:p w:rsidR="00E0015A" w:rsidRPr="002D4DD5" w:rsidRDefault="00E0015A" w:rsidP="003D335E">
      <w:pPr>
        <w:numPr>
          <w:ilvl w:val="0"/>
          <w:numId w:val="17"/>
        </w:numPr>
        <w:ind w:left="709" w:hanging="283"/>
        <w:jc w:val="both"/>
      </w:pPr>
      <w:r w:rsidRPr="002D4DD5">
        <w:t>„Materiały budowlane cz. 1 i 2” - E. Szymański wyd. WSiP</w:t>
      </w:r>
    </w:p>
    <w:p w:rsidR="00E0015A" w:rsidRPr="002D4DD5" w:rsidRDefault="00E0015A" w:rsidP="00C70886">
      <w:pPr>
        <w:ind w:left="1428"/>
        <w:jc w:val="both"/>
      </w:pPr>
    </w:p>
    <w:p w:rsidR="00E0015A" w:rsidRPr="002D4DD5" w:rsidRDefault="00E0015A" w:rsidP="00C70886">
      <w:pPr>
        <w:jc w:val="both"/>
      </w:pPr>
      <w:r w:rsidRPr="002D4DD5">
        <w:t xml:space="preserve">2. Przedmiot: </w:t>
      </w:r>
      <w:r w:rsidRPr="002D4DD5">
        <w:rPr>
          <w:u w:val="single"/>
        </w:rPr>
        <w:t>technologia murarsko - tynkarska</w:t>
      </w:r>
    </w:p>
    <w:p w:rsidR="00E0015A" w:rsidRPr="002D4DD5" w:rsidRDefault="00E0015A" w:rsidP="003D335E">
      <w:pPr>
        <w:pStyle w:val="ListParagraph"/>
        <w:numPr>
          <w:ilvl w:val="1"/>
          <w:numId w:val="17"/>
        </w:numPr>
        <w:ind w:left="709" w:hanging="283"/>
        <w:jc w:val="both"/>
      </w:pPr>
      <w:r w:rsidRPr="002D4DD5">
        <w:t xml:space="preserve"> „Wykonywanie tynków” - autor: M. Popek  wyd. WSiP</w:t>
      </w:r>
    </w:p>
    <w:p w:rsidR="00E0015A" w:rsidRPr="002D4DD5" w:rsidRDefault="00E0015A" w:rsidP="0099129E">
      <w:pPr>
        <w:pStyle w:val="ListParagraph"/>
        <w:numPr>
          <w:ilvl w:val="1"/>
          <w:numId w:val="17"/>
        </w:numPr>
        <w:ind w:left="709" w:hanging="283"/>
        <w:jc w:val="both"/>
      </w:pPr>
      <w:r w:rsidRPr="002D4DD5">
        <w:t xml:space="preserve"> „Wykonywanie remontów oraz rozbiórki murowanych konstrukcji budowlanych” - autor: </w:t>
      </w:r>
    </w:p>
    <w:p w:rsidR="00E0015A" w:rsidRPr="002D4DD5" w:rsidRDefault="00E0015A" w:rsidP="0099129E">
      <w:pPr>
        <w:pStyle w:val="ListParagraph"/>
        <w:ind w:left="709"/>
        <w:jc w:val="both"/>
      </w:pPr>
      <w:r w:rsidRPr="002D4DD5">
        <w:t>M. Popek  wyd. WSiP</w:t>
      </w:r>
    </w:p>
    <w:p w:rsidR="00E0015A" w:rsidRPr="002D4DD5" w:rsidRDefault="00E0015A" w:rsidP="00C70886">
      <w:pPr>
        <w:pStyle w:val="ListParagraph"/>
        <w:numPr>
          <w:ilvl w:val="1"/>
          <w:numId w:val="17"/>
        </w:numPr>
        <w:ind w:left="709" w:hanging="283"/>
        <w:jc w:val="both"/>
      </w:pPr>
      <w:r w:rsidRPr="002D4DD5">
        <w:t xml:space="preserve">„Murarstwo i tynkarstwo - Technologia - Roboty murarskie” - autor: W. Martinek,             Nati Ibador, WSiP </w:t>
      </w:r>
    </w:p>
    <w:p w:rsidR="00E0015A" w:rsidRPr="002D4DD5" w:rsidRDefault="00E0015A" w:rsidP="0099129E">
      <w:pPr>
        <w:pStyle w:val="ListParagraph"/>
        <w:numPr>
          <w:ilvl w:val="0"/>
          <w:numId w:val="17"/>
        </w:numPr>
        <w:ind w:left="709" w:hanging="283"/>
        <w:jc w:val="both"/>
      </w:pPr>
      <w:r w:rsidRPr="002D4DD5">
        <w:t xml:space="preserve">„Murarstwo i tynkarstwo - Technologia – Materiały” - autor: Edward   Szymański, WSiP </w:t>
      </w:r>
    </w:p>
    <w:p w:rsidR="00E0015A" w:rsidRPr="002D4DD5" w:rsidRDefault="00E0015A" w:rsidP="0099129E">
      <w:pPr>
        <w:pStyle w:val="ListParagraph"/>
        <w:numPr>
          <w:ilvl w:val="0"/>
          <w:numId w:val="17"/>
        </w:numPr>
        <w:ind w:left="709" w:hanging="283"/>
        <w:jc w:val="both"/>
      </w:pPr>
      <w:r w:rsidRPr="002D4DD5">
        <w:t>„Wykonywanie murowanych konstrukcji betonowych” - M. Popek wyd. WSiP</w:t>
      </w:r>
    </w:p>
    <w:p w:rsidR="00E0015A" w:rsidRPr="002D4DD5" w:rsidRDefault="00E0015A" w:rsidP="0099129E">
      <w:pPr>
        <w:pStyle w:val="ListParagraph"/>
        <w:numPr>
          <w:ilvl w:val="0"/>
          <w:numId w:val="17"/>
        </w:numPr>
        <w:ind w:left="709" w:hanging="283"/>
        <w:jc w:val="both"/>
      </w:pPr>
      <w:r w:rsidRPr="002D4DD5">
        <w:t>„Wykonywanie zapraw murarskich i tynkarskich oraz mieszanek betonowych - autor:       M. Popek  wyd. WSiP</w:t>
      </w:r>
    </w:p>
    <w:p w:rsidR="00E0015A" w:rsidRPr="002D4DD5" w:rsidRDefault="00E0015A" w:rsidP="00C70886">
      <w:pPr>
        <w:pStyle w:val="ListParagraph"/>
        <w:ind w:left="1440"/>
        <w:jc w:val="both"/>
      </w:pPr>
    </w:p>
    <w:p w:rsidR="00E0015A" w:rsidRPr="002D4DD5" w:rsidRDefault="00E0015A" w:rsidP="00C70886">
      <w:pPr>
        <w:pStyle w:val="ListParagraph"/>
        <w:numPr>
          <w:ilvl w:val="0"/>
          <w:numId w:val="18"/>
        </w:numPr>
        <w:ind w:left="284" w:hanging="284"/>
        <w:jc w:val="both"/>
        <w:rPr>
          <w:u w:val="single"/>
        </w:rPr>
      </w:pPr>
      <w:r w:rsidRPr="002D4DD5">
        <w:t xml:space="preserve">Przedmiot: </w:t>
      </w:r>
      <w:r w:rsidRPr="002D4DD5">
        <w:rPr>
          <w:u w:val="single"/>
        </w:rPr>
        <w:t>budownictwo i podstawy budownictwa</w:t>
      </w:r>
    </w:p>
    <w:p w:rsidR="00E0015A" w:rsidRPr="002D4DD5" w:rsidRDefault="00E0015A" w:rsidP="0099129E">
      <w:pPr>
        <w:pStyle w:val="ListParagraph"/>
        <w:numPr>
          <w:ilvl w:val="0"/>
          <w:numId w:val="38"/>
        </w:numPr>
        <w:ind w:left="709" w:hanging="283"/>
        <w:jc w:val="both"/>
      </w:pPr>
      <w:r w:rsidRPr="002D4DD5">
        <w:t>„Technologia budownictwa cz.1 i 2 ” - autor: W. Martinek</w:t>
      </w:r>
    </w:p>
    <w:p w:rsidR="00E0015A" w:rsidRPr="002D4DD5" w:rsidRDefault="00E0015A" w:rsidP="0099129E">
      <w:pPr>
        <w:pStyle w:val="ListParagraph"/>
        <w:numPr>
          <w:ilvl w:val="0"/>
          <w:numId w:val="38"/>
        </w:numPr>
        <w:ind w:left="709" w:hanging="283"/>
        <w:jc w:val="both"/>
      </w:pPr>
      <w:r w:rsidRPr="002D4DD5">
        <w:t>„Budownictwo z technologią 1” - autor: K. Tauszyński</w:t>
      </w:r>
    </w:p>
    <w:p w:rsidR="00E0015A" w:rsidRPr="002D4DD5" w:rsidRDefault="00E0015A" w:rsidP="0099129E">
      <w:pPr>
        <w:pStyle w:val="ListParagraph"/>
        <w:numPr>
          <w:ilvl w:val="0"/>
          <w:numId w:val="38"/>
        </w:numPr>
        <w:ind w:left="709" w:hanging="283"/>
        <w:jc w:val="both"/>
      </w:pPr>
      <w:r w:rsidRPr="002D4DD5">
        <w:t>„Zarys budownictwa ogólnego” - autor: K. Podawca, wyd. WSiP</w:t>
      </w:r>
    </w:p>
    <w:p w:rsidR="00E0015A" w:rsidRPr="002D4DD5" w:rsidRDefault="00E0015A" w:rsidP="0099129E">
      <w:pPr>
        <w:pStyle w:val="ListParagraph"/>
        <w:numPr>
          <w:ilvl w:val="0"/>
          <w:numId w:val="38"/>
        </w:numPr>
        <w:ind w:left="709" w:hanging="283"/>
        <w:jc w:val="both"/>
      </w:pPr>
      <w:r w:rsidRPr="002D4DD5">
        <w:t>„Zarys budownictwa ogólnego” - autor: A. Kuczyński, W. Lenkiewicz</w:t>
      </w:r>
    </w:p>
    <w:p w:rsidR="00E0015A" w:rsidRPr="002D4DD5" w:rsidRDefault="00E0015A" w:rsidP="00C70886">
      <w:pPr>
        <w:ind w:left="1068"/>
        <w:jc w:val="both"/>
      </w:pPr>
    </w:p>
    <w:p w:rsidR="00E0015A" w:rsidRPr="002D4DD5" w:rsidRDefault="00E0015A" w:rsidP="00C70886">
      <w:pPr>
        <w:pStyle w:val="ListParagraph"/>
        <w:numPr>
          <w:ilvl w:val="0"/>
          <w:numId w:val="18"/>
        </w:numPr>
        <w:ind w:left="284" w:hanging="284"/>
        <w:jc w:val="both"/>
        <w:rPr>
          <w:u w:val="single"/>
        </w:rPr>
      </w:pPr>
      <w:r w:rsidRPr="002D4DD5">
        <w:t xml:space="preserve">Przedmiot: </w:t>
      </w:r>
      <w:r w:rsidRPr="002D4DD5">
        <w:rPr>
          <w:u w:val="single"/>
        </w:rPr>
        <w:t xml:space="preserve">konstrukcje </w:t>
      </w:r>
    </w:p>
    <w:p w:rsidR="00E0015A" w:rsidRPr="002D4DD5" w:rsidRDefault="00E0015A" w:rsidP="0099129E">
      <w:pPr>
        <w:ind w:left="708" w:hanging="282"/>
        <w:jc w:val="both"/>
      </w:pPr>
      <w:r w:rsidRPr="002D4DD5">
        <w:t>a)  „Statyka budowli” - autor: G. Janik</w:t>
      </w:r>
    </w:p>
    <w:p w:rsidR="00E0015A" w:rsidRPr="002D4DD5" w:rsidRDefault="00E0015A" w:rsidP="0099129E">
      <w:pPr>
        <w:ind w:left="708" w:hanging="282"/>
        <w:jc w:val="both"/>
      </w:pPr>
      <w:r w:rsidRPr="002D4DD5">
        <w:t xml:space="preserve">b)  „Wytrzymałość materiałów” - autor: G. Janik </w:t>
      </w:r>
    </w:p>
    <w:p w:rsidR="00E0015A" w:rsidRPr="002D4DD5" w:rsidRDefault="00E0015A" w:rsidP="0099129E">
      <w:pPr>
        <w:ind w:left="708" w:hanging="282"/>
        <w:jc w:val="both"/>
      </w:pPr>
      <w:r w:rsidRPr="002D4DD5">
        <w:t>c) „Konstrukcje budowlane” cz. 1 - autor: A. Iwanczewska, M. Włodarczyk</w:t>
      </w:r>
    </w:p>
    <w:p w:rsidR="00E0015A" w:rsidRPr="002D4DD5" w:rsidRDefault="00E0015A" w:rsidP="0099129E">
      <w:pPr>
        <w:ind w:left="708" w:hanging="282"/>
        <w:jc w:val="both"/>
      </w:pPr>
      <w:r w:rsidRPr="002D4DD5">
        <w:t>d)   „Konstrukcje budowlane” cz. 1 i 2 - autor: G. Janik</w:t>
      </w:r>
    </w:p>
    <w:p w:rsidR="00E0015A" w:rsidRPr="002D4DD5" w:rsidRDefault="00E0015A" w:rsidP="00C70886">
      <w:pPr>
        <w:ind w:left="1068"/>
        <w:jc w:val="both"/>
      </w:pPr>
    </w:p>
    <w:p w:rsidR="00E0015A" w:rsidRPr="002D4DD5" w:rsidRDefault="00E0015A" w:rsidP="00C70886">
      <w:pPr>
        <w:pStyle w:val="ListParagraph"/>
        <w:numPr>
          <w:ilvl w:val="0"/>
          <w:numId w:val="18"/>
        </w:numPr>
        <w:ind w:left="284" w:hanging="284"/>
        <w:jc w:val="both"/>
        <w:rPr>
          <w:u w:val="single"/>
        </w:rPr>
      </w:pPr>
      <w:r w:rsidRPr="002D4DD5">
        <w:t xml:space="preserve">Przedmiot: </w:t>
      </w:r>
      <w:r w:rsidRPr="002D4DD5">
        <w:rPr>
          <w:u w:val="single"/>
        </w:rPr>
        <w:t>dokumentacja techniczna</w:t>
      </w:r>
    </w:p>
    <w:p w:rsidR="00E0015A" w:rsidRPr="002D4DD5" w:rsidRDefault="00E0015A" w:rsidP="00DF61BE">
      <w:pPr>
        <w:ind w:left="708" w:hanging="282"/>
        <w:jc w:val="both"/>
      </w:pPr>
      <w:r w:rsidRPr="002D4DD5">
        <w:t>a)  „Dokumentacja budowlana” cz. 1 i 2 - autor: L. Wojciechowski</w:t>
      </w:r>
    </w:p>
    <w:p w:rsidR="00E0015A" w:rsidRPr="002D4DD5" w:rsidRDefault="00E0015A" w:rsidP="00DF61BE">
      <w:pPr>
        <w:ind w:left="708" w:hanging="282"/>
        <w:jc w:val="both"/>
      </w:pPr>
      <w:r w:rsidRPr="002D4DD5">
        <w:t>b)  „Rysunek budowlany” - autor: J. Mazur, A. Tofiluk</w:t>
      </w:r>
    </w:p>
    <w:p w:rsidR="00E0015A" w:rsidRPr="002D4DD5" w:rsidRDefault="00E0015A" w:rsidP="00DF61BE">
      <w:pPr>
        <w:ind w:left="708" w:hanging="282"/>
        <w:jc w:val="both"/>
      </w:pPr>
      <w:r w:rsidRPr="002D4DD5">
        <w:t>c)  „Rysunek techniczny budowlany” - autor: T. Maj, WSiP</w:t>
      </w:r>
    </w:p>
    <w:p w:rsidR="00E0015A" w:rsidRPr="002D4DD5" w:rsidRDefault="00E0015A" w:rsidP="00DF61BE">
      <w:pPr>
        <w:ind w:left="851" w:hanging="217"/>
        <w:jc w:val="both"/>
      </w:pPr>
      <w:r w:rsidRPr="002D4DD5">
        <w:tab/>
      </w:r>
    </w:p>
    <w:p w:rsidR="00E0015A" w:rsidRPr="002D4DD5" w:rsidRDefault="00E0015A" w:rsidP="0099129E">
      <w:pPr>
        <w:pStyle w:val="ListParagraph"/>
        <w:numPr>
          <w:ilvl w:val="0"/>
          <w:numId w:val="18"/>
        </w:numPr>
        <w:ind w:left="284" w:hanging="284"/>
        <w:jc w:val="both"/>
        <w:rPr>
          <w:u w:val="single"/>
        </w:rPr>
      </w:pPr>
      <w:r w:rsidRPr="002D4DD5">
        <w:t xml:space="preserve">Przedmiot: </w:t>
      </w:r>
      <w:r w:rsidRPr="002D4DD5">
        <w:rPr>
          <w:u w:val="single"/>
        </w:rPr>
        <w:t>dokumentacja techniczna</w:t>
      </w:r>
    </w:p>
    <w:p w:rsidR="00E0015A" w:rsidRPr="002D4DD5" w:rsidRDefault="00E0015A" w:rsidP="00DF61BE">
      <w:pPr>
        <w:pStyle w:val="ListParagraph"/>
        <w:numPr>
          <w:ilvl w:val="0"/>
          <w:numId w:val="39"/>
        </w:numPr>
        <w:ind w:left="709" w:hanging="283"/>
        <w:jc w:val="both"/>
      </w:pPr>
      <w:r w:rsidRPr="002D4DD5">
        <w:t>„Dokumentacja budowlana” cz. 1 i 2 - autor: L. Wojciechowski</w:t>
      </w:r>
    </w:p>
    <w:p w:rsidR="00E0015A" w:rsidRPr="002D4DD5" w:rsidRDefault="00E0015A" w:rsidP="00DF61BE">
      <w:pPr>
        <w:numPr>
          <w:ilvl w:val="0"/>
          <w:numId w:val="39"/>
        </w:numPr>
        <w:ind w:left="709" w:hanging="283"/>
        <w:jc w:val="both"/>
      </w:pPr>
      <w:r w:rsidRPr="002D4DD5">
        <w:t>„Rysunek budowlany” - autor: J. Mazur, A. Tofiluk</w:t>
      </w:r>
    </w:p>
    <w:p w:rsidR="00E0015A" w:rsidRPr="002D4DD5" w:rsidRDefault="00E0015A" w:rsidP="00DF61BE">
      <w:pPr>
        <w:numPr>
          <w:ilvl w:val="0"/>
          <w:numId w:val="39"/>
        </w:numPr>
        <w:ind w:left="709" w:hanging="283"/>
        <w:jc w:val="both"/>
      </w:pPr>
      <w:r w:rsidRPr="002D4DD5">
        <w:t>„Rysunek techniczny budowlany” - autor: T. Maj, WSiP</w:t>
      </w:r>
      <w:r w:rsidRPr="002D4DD5">
        <w:tab/>
      </w:r>
    </w:p>
    <w:p w:rsidR="00E0015A" w:rsidRPr="002D4DD5" w:rsidRDefault="00E0015A" w:rsidP="0099129E">
      <w:pPr>
        <w:ind w:left="1068"/>
        <w:jc w:val="both"/>
      </w:pPr>
    </w:p>
    <w:p w:rsidR="00E0015A" w:rsidRPr="002D4DD5" w:rsidRDefault="00E0015A" w:rsidP="00DF61BE">
      <w:pPr>
        <w:pStyle w:val="ListParagraph"/>
        <w:numPr>
          <w:ilvl w:val="0"/>
          <w:numId w:val="18"/>
        </w:numPr>
        <w:ind w:left="284" w:hanging="284"/>
        <w:jc w:val="both"/>
        <w:rPr>
          <w:u w:val="single"/>
        </w:rPr>
      </w:pPr>
      <w:r w:rsidRPr="002D4DD5">
        <w:t xml:space="preserve">Przedmiot: </w:t>
      </w:r>
      <w:r w:rsidRPr="002D4DD5">
        <w:rPr>
          <w:u w:val="single"/>
        </w:rPr>
        <w:t>technologia suchej zabudowy</w:t>
      </w:r>
    </w:p>
    <w:p w:rsidR="00E0015A" w:rsidRPr="002D4DD5" w:rsidRDefault="00E0015A" w:rsidP="00DF61BE">
      <w:pPr>
        <w:pStyle w:val="ListParagraph"/>
        <w:numPr>
          <w:ilvl w:val="1"/>
          <w:numId w:val="17"/>
        </w:numPr>
        <w:ind w:left="709" w:hanging="283"/>
        <w:jc w:val="both"/>
      </w:pPr>
      <w:r w:rsidRPr="002D4DD5">
        <w:t>„Montaż ścian działowych, sufitów podwieszanych oraz obudowy konstrukcji działowych” - autor: A. Kusina, M. Machnik,  WSiP 2015</w:t>
      </w:r>
    </w:p>
    <w:p w:rsidR="00E0015A" w:rsidRDefault="00E0015A" w:rsidP="002D4DD5">
      <w:pPr>
        <w:pStyle w:val="ListParagraph"/>
        <w:numPr>
          <w:ilvl w:val="1"/>
          <w:numId w:val="17"/>
        </w:numPr>
        <w:ind w:left="709" w:hanging="283"/>
        <w:jc w:val="both"/>
      </w:pPr>
      <w:r w:rsidRPr="002D4DD5">
        <w:t xml:space="preserve">„Montaż okładzin ściennych i płyt podłogowych” - autor: A. Kusina, M. Machnik, </w:t>
      </w:r>
    </w:p>
    <w:p w:rsidR="00E0015A" w:rsidRPr="002D4DD5" w:rsidRDefault="00E0015A" w:rsidP="002D4DD5">
      <w:pPr>
        <w:ind w:left="567"/>
        <w:jc w:val="both"/>
      </w:pPr>
      <w:r>
        <w:t xml:space="preserve">   </w:t>
      </w:r>
      <w:r w:rsidRPr="002D4DD5">
        <w:t xml:space="preserve">WSiP </w:t>
      </w:r>
      <w:r>
        <w:t xml:space="preserve">  </w:t>
      </w:r>
      <w:r w:rsidRPr="002D4DD5">
        <w:t>2015</w:t>
      </w:r>
    </w:p>
    <w:p w:rsidR="00E0015A" w:rsidRPr="002D4DD5" w:rsidRDefault="00E0015A" w:rsidP="0099129E">
      <w:pPr>
        <w:ind w:left="1068" w:hanging="1068"/>
        <w:jc w:val="both"/>
      </w:pPr>
    </w:p>
    <w:p w:rsidR="00E0015A" w:rsidRPr="002D4DD5" w:rsidRDefault="00E0015A" w:rsidP="00C70886">
      <w:pPr>
        <w:jc w:val="both"/>
        <w:rPr>
          <w:b/>
          <w:bCs/>
        </w:rPr>
      </w:pPr>
      <w:r w:rsidRPr="002D4DD5">
        <w:t xml:space="preserve">Więcej informacji szczegółowych o podręcznikach znajdziesz na: </w:t>
      </w:r>
      <w:hyperlink r:id="rId5" w:history="1">
        <w:r w:rsidRPr="002D4DD5">
          <w:rPr>
            <w:rStyle w:val="Hyperlink"/>
            <w:b/>
            <w:bCs/>
            <w:color w:val="auto"/>
          </w:rPr>
          <w:t>www.wsip.pl</w:t>
        </w:r>
      </w:hyperlink>
      <w:r w:rsidRPr="002D4DD5">
        <w:rPr>
          <w:b/>
          <w:bCs/>
        </w:rPr>
        <w:t xml:space="preserve"> oraz </w:t>
      </w:r>
      <w:r w:rsidRPr="002D4DD5">
        <w:rPr>
          <w:b/>
          <w:bCs/>
          <w:u w:val="single"/>
        </w:rPr>
        <w:t>www.kabekrosno.com</w:t>
      </w:r>
    </w:p>
    <w:p w:rsidR="00E0015A" w:rsidRDefault="00E0015A" w:rsidP="00C70886">
      <w:pPr>
        <w:jc w:val="both"/>
      </w:pPr>
    </w:p>
    <w:p w:rsidR="00E0015A" w:rsidRDefault="00E0015A" w:rsidP="00C70886">
      <w:pP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 xml:space="preserve">TECHNIK GEODETA </w:t>
      </w:r>
    </w:p>
    <w:p w:rsidR="00E0015A" w:rsidRPr="00BE1AD8" w:rsidRDefault="00E0015A" w:rsidP="00C70886">
      <w:pPr>
        <w:jc w:val="both"/>
      </w:pPr>
      <w:r w:rsidRPr="00BE1AD8">
        <w:t xml:space="preserve">1. Przedmiot: </w:t>
      </w:r>
      <w:r w:rsidRPr="00BE1AD8">
        <w:rPr>
          <w:u w:val="single"/>
        </w:rPr>
        <w:t>geodezja ogólna</w:t>
      </w:r>
    </w:p>
    <w:p w:rsidR="00E0015A" w:rsidRPr="00BE1AD8" w:rsidRDefault="00E0015A" w:rsidP="00C70886">
      <w:pPr>
        <w:numPr>
          <w:ilvl w:val="0"/>
          <w:numId w:val="22"/>
        </w:numPr>
        <w:jc w:val="both"/>
      </w:pPr>
      <w:r w:rsidRPr="00BE1AD8">
        <w:t>„Geodezja w teorii i praktyce I” cz. 1 i 2 wydanie III zmienione - A. Jagielski Kraków 2013 wyd. Geodpis</w:t>
      </w:r>
    </w:p>
    <w:p w:rsidR="00E0015A" w:rsidRPr="00BE1AD8" w:rsidRDefault="00E0015A" w:rsidP="00C70886"/>
    <w:p w:rsidR="00E0015A" w:rsidRPr="00BE1AD8" w:rsidRDefault="00E0015A" w:rsidP="00C70886">
      <w:pPr>
        <w:jc w:val="both"/>
      </w:pPr>
      <w:r w:rsidRPr="00BE1AD8">
        <w:t xml:space="preserve">2. Przedmiot: </w:t>
      </w:r>
      <w:r w:rsidRPr="00BE1AD8">
        <w:rPr>
          <w:u w:val="single"/>
        </w:rPr>
        <w:t xml:space="preserve">rysunek geodezyjny i kartograficzny </w:t>
      </w:r>
    </w:p>
    <w:p w:rsidR="00E0015A" w:rsidRPr="00BE1AD8" w:rsidRDefault="00E0015A" w:rsidP="00C70886">
      <w:pPr>
        <w:numPr>
          <w:ilvl w:val="0"/>
          <w:numId w:val="23"/>
        </w:numPr>
      </w:pPr>
      <w:r w:rsidRPr="00BE1AD8">
        <w:rPr>
          <w:shd w:val="clear" w:color="auto" w:fill="FFFFFF"/>
        </w:rPr>
        <w:t xml:space="preserve">„Rysunki geodezyjne z elementami topografii i kartografii” </w:t>
      </w:r>
      <w:r w:rsidRPr="00BE1AD8">
        <w:t xml:space="preserve">wyd. II </w:t>
      </w:r>
      <w:r w:rsidRPr="00BE1AD8">
        <w:rPr>
          <w:shd w:val="clear" w:color="auto" w:fill="FFFFFF"/>
        </w:rPr>
        <w:t xml:space="preserve">- </w:t>
      </w:r>
    </w:p>
    <w:p w:rsidR="00E0015A" w:rsidRPr="00BE1AD8" w:rsidRDefault="00E0015A" w:rsidP="00C70886">
      <w:pPr>
        <w:ind w:left="1428"/>
      </w:pPr>
      <w:r w:rsidRPr="00BE1AD8">
        <w:rPr>
          <w:shd w:val="clear" w:color="auto" w:fill="FFFFFF"/>
        </w:rPr>
        <w:t>A. Jagielski</w:t>
      </w:r>
      <w:r w:rsidRPr="00BE1AD8">
        <w:t xml:space="preserve">  Kraków  wyd. Geodpis</w:t>
      </w:r>
    </w:p>
    <w:p w:rsidR="00E0015A" w:rsidRPr="00BE1AD8" w:rsidRDefault="00E0015A" w:rsidP="00C70886">
      <w:pPr>
        <w:ind w:left="1068"/>
      </w:pPr>
    </w:p>
    <w:p w:rsidR="00E0015A" w:rsidRPr="00BE1AD8" w:rsidRDefault="00E0015A" w:rsidP="00C70886">
      <w:pPr>
        <w:rPr>
          <w:u w:val="single"/>
        </w:rPr>
      </w:pPr>
      <w:r w:rsidRPr="00BE1AD8">
        <w:t xml:space="preserve">3. Przedmiot: </w:t>
      </w:r>
      <w:r w:rsidRPr="00BE1AD8">
        <w:rPr>
          <w:u w:val="single"/>
        </w:rPr>
        <w:t>terenowe ćwiczenia geodezyjne</w:t>
      </w:r>
    </w:p>
    <w:p w:rsidR="00E0015A" w:rsidRPr="00BE1AD8" w:rsidRDefault="00E0015A" w:rsidP="00C70886">
      <w:pPr>
        <w:numPr>
          <w:ilvl w:val="0"/>
          <w:numId w:val="24"/>
        </w:numPr>
      </w:pPr>
      <w:r w:rsidRPr="00BE1AD8">
        <w:t xml:space="preserve">„Przewodnik do ćwiczeń z geodezji I” - A. Jagielski   </w:t>
      </w:r>
    </w:p>
    <w:p w:rsidR="00E0015A" w:rsidRPr="00BE1AD8" w:rsidRDefault="00E0015A" w:rsidP="0087688E">
      <w:pPr>
        <w:ind w:left="1428"/>
      </w:pPr>
      <w:r w:rsidRPr="00BE1AD8">
        <w:t>wyd. P.W. STABIL  Kraków 2004</w:t>
      </w:r>
    </w:p>
    <w:p w:rsidR="00E0015A" w:rsidRPr="00BE1AD8" w:rsidRDefault="00E0015A" w:rsidP="00C70886">
      <w:pPr>
        <w:numPr>
          <w:ilvl w:val="0"/>
          <w:numId w:val="24"/>
        </w:numPr>
      </w:pPr>
      <w:r w:rsidRPr="00BE1AD8">
        <w:t>„Geodezja - podstawowe obliczenia i wybrane ćwiczenia”  wyd. Politechniki Gdańskiej</w:t>
      </w:r>
    </w:p>
    <w:p w:rsidR="00E0015A" w:rsidRPr="00BE1AD8" w:rsidRDefault="00E0015A" w:rsidP="00C70886"/>
    <w:p w:rsidR="00E0015A" w:rsidRDefault="00E0015A" w:rsidP="00C70886">
      <w:pP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TECHNIK BUDOWY DRÓG</w:t>
      </w:r>
    </w:p>
    <w:p w:rsidR="00E0015A" w:rsidRDefault="00E0015A" w:rsidP="00C70886">
      <w:pPr>
        <w:jc w:val="both"/>
        <w:rPr>
          <w:color w:val="0000FF"/>
        </w:rPr>
      </w:pPr>
    </w:p>
    <w:p w:rsidR="00E0015A" w:rsidRPr="002D4DD5" w:rsidRDefault="00E0015A" w:rsidP="00C70886">
      <w:pPr>
        <w:jc w:val="both"/>
      </w:pPr>
      <w:r w:rsidRPr="002D4DD5">
        <w:t xml:space="preserve">1. Przedmiot: </w:t>
      </w:r>
      <w:r w:rsidRPr="002D4DD5">
        <w:rPr>
          <w:u w:val="single"/>
        </w:rPr>
        <w:t>rysunek techniczny</w:t>
      </w:r>
    </w:p>
    <w:p w:rsidR="00E0015A" w:rsidRPr="002D4DD5" w:rsidRDefault="00E0015A" w:rsidP="00C70886">
      <w:pPr>
        <w:numPr>
          <w:ilvl w:val="0"/>
          <w:numId w:val="25"/>
        </w:numPr>
        <w:jc w:val="both"/>
      </w:pPr>
      <w:r>
        <w:t>„Rysunek budowlany” -</w:t>
      </w:r>
      <w:r w:rsidRPr="002D4DD5">
        <w:t xml:space="preserve"> autor: J. Mazur, A. Tofiluk</w:t>
      </w:r>
    </w:p>
    <w:p w:rsidR="00E0015A" w:rsidRPr="002D4DD5" w:rsidRDefault="00E0015A" w:rsidP="00C70886">
      <w:pPr>
        <w:numPr>
          <w:ilvl w:val="0"/>
          <w:numId w:val="25"/>
        </w:numPr>
        <w:jc w:val="both"/>
      </w:pPr>
      <w:r w:rsidRPr="002D4DD5">
        <w:t>„Dokumentacja budowlana” cz. 1 i 2 – autor: L. Wojciechowski</w:t>
      </w:r>
    </w:p>
    <w:p w:rsidR="00E0015A" w:rsidRPr="002D4DD5" w:rsidRDefault="00E0015A" w:rsidP="00C70886">
      <w:pPr>
        <w:ind w:left="1428"/>
        <w:jc w:val="both"/>
      </w:pPr>
    </w:p>
    <w:p w:rsidR="00E0015A" w:rsidRPr="002D4DD5" w:rsidRDefault="00E0015A" w:rsidP="00C70886">
      <w:pPr>
        <w:jc w:val="both"/>
      </w:pPr>
      <w:r w:rsidRPr="002D4DD5">
        <w:t xml:space="preserve">2. Przedmiot: </w:t>
      </w:r>
      <w:r w:rsidRPr="002D4DD5">
        <w:rPr>
          <w:u w:val="single"/>
        </w:rPr>
        <w:t>budowa dróg i mostów</w:t>
      </w:r>
    </w:p>
    <w:p w:rsidR="00E0015A" w:rsidRPr="002D4DD5" w:rsidRDefault="00E0015A" w:rsidP="00C70886">
      <w:pPr>
        <w:numPr>
          <w:ilvl w:val="0"/>
          <w:numId w:val="26"/>
        </w:numPr>
        <w:jc w:val="both"/>
      </w:pPr>
      <w:r w:rsidRPr="002D4DD5">
        <w:t>„Budowa dróg”, część 1 i 2 ”</w:t>
      </w:r>
      <w:r>
        <w:t xml:space="preserve"> - </w:t>
      </w:r>
      <w:r w:rsidRPr="002D4DD5">
        <w:t>autor: S. Rolla, M. Rolla, W. Żarnoch</w:t>
      </w:r>
    </w:p>
    <w:p w:rsidR="00E0015A" w:rsidRPr="002D4DD5" w:rsidRDefault="00E0015A" w:rsidP="002D4DD5">
      <w:pPr>
        <w:numPr>
          <w:ilvl w:val="0"/>
          <w:numId w:val="26"/>
        </w:numPr>
      </w:pPr>
      <w:r w:rsidRPr="002D4DD5">
        <w:t>„Budowa most</w:t>
      </w:r>
      <w:r>
        <w:t>ów” , część 1 i 2 (lub całość) -</w:t>
      </w:r>
      <w:r w:rsidRPr="002D4DD5">
        <w:t xml:space="preserve"> autor: H. Czudek, B. Jaworowski,    S. Pisarczyk, W. Radomski</w:t>
      </w:r>
    </w:p>
    <w:p w:rsidR="00E0015A" w:rsidRPr="002D4DD5" w:rsidRDefault="00E0015A" w:rsidP="00C70886">
      <w:pPr>
        <w:ind w:left="1428"/>
        <w:jc w:val="both"/>
      </w:pPr>
    </w:p>
    <w:p w:rsidR="00E0015A" w:rsidRPr="002D4DD5" w:rsidRDefault="00E0015A" w:rsidP="00C70886">
      <w:pPr>
        <w:jc w:val="both"/>
      </w:pPr>
      <w:r w:rsidRPr="002D4DD5">
        <w:t xml:space="preserve">3. Przedmiot: </w:t>
      </w:r>
      <w:r w:rsidRPr="002D4DD5">
        <w:rPr>
          <w:u w:val="single"/>
        </w:rPr>
        <w:t>konstrukcje</w:t>
      </w:r>
      <w:r w:rsidRPr="002D4DD5">
        <w:t xml:space="preserve"> (zajęcia teoretyczne i pracownia)</w:t>
      </w:r>
    </w:p>
    <w:p w:rsidR="00E0015A" w:rsidRPr="002D4DD5" w:rsidRDefault="00E0015A" w:rsidP="00C70886">
      <w:pPr>
        <w:numPr>
          <w:ilvl w:val="0"/>
          <w:numId w:val="27"/>
        </w:numPr>
        <w:jc w:val="both"/>
      </w:pPr>
      <w:r>
        <w:t>„Konstrukcje budowlane” cz. 1 -</w:t>
      </w:r>
      <w:r w:rsidRPr="002D4DD5">
        <w:t xml:space="preserve"> autor: A. Iwanczewska, M. Włodarczyk</w:t>
      </w:r>
    </w:p>
    <w:p w:rsidR="00E0015A" w:rsidRPr="002D4DD5" w:rsidRDefault="00E0015A" w:rsidP="00C70886">
      <w:pPr>
        <w:numPr>
          <w:ilvl w:val="0"/>
          <w:numId w:val="27"/>
        </w:numPr>
        <w:jc w:val="both"/>
      </w:pPr>
      <w:r w:rsidRPr="002D4DD5">
        <w:t>„Ko</w:t>
      </w:r>
      <w:r>
        <w:t>nstrukcje budowlane” cz. 1 i 2 -</w:t>
      </w:r>
      <w:r w:rsidRPr="002D4DD5">
        <w:t xml:space="preserve"> autor: G. Janik</w:t>
      </w:r>
    </w:p>
    <w:p w:rsidR="00E0015A" w:rsidRPr="002D4DD5" w:rsidRDefault="00E0015A" w:rsidP="00C70886">
      <w:pPr>
        <w:ind w:left="1428"/>
        <w:jc w:val="both"/>
      </w:pPr>
    </w:p>
    <w:p w:rsidR="00E0015A" w:rsidRPr="002D4DD5" w:rsidRDefault="00E0015A" w:rsidP="00C70886">
      <w:pPr>
        <w:jc w:val="both"/>
      </w:pPr>
      <w:r w:rsidRPr="002D4DD5">
        <w:t xml:space="preserve">4. Przedmiot: </w:t>
      </w:r>
      <w:r w:rsidRPr="002D4DD5">
        <w:rPr>
          <w:u w:val="single"/>
        </w:rPr>
        <w:t>materiałoznawstwo drogowe</w:t>
      </w:r>
      <w:r w:rsidRPr="002D4DD5">
        <w:t xml:space="preserve"> (zajęcia teoretyczne i pracownia)</w:t>
      </w:r>
    </w:p>
    <w:p w:rsidR="00E0015A" w:rsidRPr="002D4DD5" w:rsidRDefault="00E0015A" w:rsidP="00C70886">
      <w:pPr>
        <w:numPr>
          <w:ilvl w:val="0"/>
          <w:numId w:val="28"/>
        </w:numPr>
        <w:jc w:val="both"/>
      </w:pPr>
      <w:r w:rsidRPr="002D4DD5">
        <w:t>„Budowa dróg”, część 1 i 2 ”</w:t>
      </w:r>
      <w:r>
        <w:t xml:space="preserve"> -</w:t>
      </w:r>
      <w:r w:rsidRPr="002D4DD5">
        <w:t xml:space="preserve"> autor: S. Rolla, M. Rolla, W. Żarnoch</w:t>
      </w:r>
      <w:r w:rsidRPr="002D4DD5">
        <w:tab/>
      </w:r>
    </w:p>
    <w:p w:rsidR="00E0015A" w:rsidRPr="002D4DD5" w:rsidRDefault="00E0015A" w:rsidP="00C70886">
      <w:pPr>
        <w:jc w:val="both"/>
        <w:rPr>
          <w:b/>
          <w:bCs/>
        </w:rPr>
      </w:pPr>
    </w:p>
    <w:p w:rsidR="00E0015A" w:rsidRDefault="00E0015A" w:rsidP="00C70886">
      <w:pP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 xml:space="preserve">TECHNIK  INŻYNIERII  SANITARNEJ </w:t>
      </w:r>
    </w:p>
    <w:p w:rsidR="00E0015A" w:rsidRPr="00253248" w:rsidRDefault="00E0015A" w:rsidP="00C70886">
      <w:pPr>
        <w:jc w:val="both"/>
      </w:pPr>
    </w:p>
    <w:p w:rsidR="00E0015A" w:rsidRPr="00253248" w:rsidRDefault="00E0015A" w:rsidP="00C70886">
      <w:pPr>
        <w:jc w:val="both"/>
      </w:pPr>
      <w:r w:rsidRPr="00253248">
        <w:t xml:space="preserve">1. Przedmiot: </w:t>
      </w:r>
      <w:r w:rsidRPr="00253248">
        <w:rPr>
          <w:u w:val="single"/>
        </w:rPr>
        <w:t>budownictwo</w:t>
      </w:r>
    </w:p>
    <w:p w:rsidR="00E0015A" w:rsidRPr="00253248" w:rsidRDefault="00E0015A" w:rsidP="00C70886">
      <w:pPr>
        <w:numPr>
          <w:ilvl w:val="0"/>
          <w:numId w:val="29"/>
        </w:numPr>
        <w:jc w:val="both"/>
      </w:pPr>
      <w:r w:rsidRPr="00253248">
        <w:t>„Zarys budownictwa ogólnego” - autor: K. Podawca, WSiP</w:t>
      </w:r>
    </w:p>
    <w:p w:rsidR="00E0015A" w:rsidRPr="00253248" w:rsidRDefault="00E0015A" w:rsidP="00C70886">
      <w:pPr>
        <w:numPr>
          <w:ilvl w:val="0"/>
          <w:numId w:val="29"/>
        </w:numPr>
        <w:jc w:val="both"/>
      </w:pPr>
      <w:r w:rsidRPr="00253248">
        <w:t>„Zarys budownictwa ogólnego” - autor: A. Kuczyński, W. Lenkiewicz</w:t>
      </w:r>
    </w:p>
    <w:p w:rsidR="00E0015A" w:rsidRPr="00253248" w:rsidRDefault="00E0015A" w:rsidP="00C70886">
      <w:pPr>
        <w:ind w:left="1548"/>
        <w:jc w:val="both"/>
      </w:pPr>
    </w:p>
    <w:p w:rsidR="00E0015A" w:rsidRPr="00253248" w:rsidRDefault="00E0015A" w:rsidP="00C70886">
      <w:pPr>
        <w:jc w:val="both"/>
      </w:pPr>
      <w:r w:rsidRPr="00253248">
        <w:t xml:space="preserve">2. Przedmiot: </w:t>
      </w:r>
      <w:r w:rsidRPr="00253248">
        <w:rPr>
          <w:u w:val="single"/>
        </w:rPr>
        <w:t>budowa i remont sieci komunalnych</w:t>
      </w:r>
      <w:r w:rsidRPr="00253248">
        <w:t xml:space="preserve"> (zajęcia teoretyczne i pracownia)</w:t>
      </w:r>
    </w:p>
    <w:p w:rsidR="00E0015A" w:rsidRPr="00253248" w:rsidRDefault="00E0015A" w:rsidP="00C70886">
      <w:pPr>
        <w:numPr>
          <w:ilvl w:val="0"/>
          <w:numId w:val="30"/>
        </w:numPr>
        <w:jc w:val="both"/>
      </w:pPr>
      <w:r w:rsidRPr="00253248">
        <w:t>„Ogrzewnictwo, wentylacja, klimatyzacja” - autor: K. Krygier</w:t>
      </w:r>
    </w:p>
    <w:p w:rsidR="00E0015A" w:rsidRPr="00253248" w:rsidRDefault="00E0015A" w:rsidP="00C70886">
      <w:pPr>
        <w:numPr>
          <w:ilvl w:val="0"/>
          <w:numId w:val="30"/>
        </w:numPr>
        <w:jc w:val="both"/>
      </w:pPr>
      <w:r w:rsidRPr="00253248">
        <w:t>„Wodociągi”, część 1 - autor: Z. Heidrich</w:t>
      </w:r>
    </w:p>
    <w:p w:rsidR="00E0015A" w:rsidRPr="00253248" w:rsidRDefault="00E0015A" w:rsidP="00C70886">
      <w:pPr>
        <w:numPr>
          <w:ilvl w:val="0"/>
          <w:numId w:val="30"/>
        </w:numPr>
        <w:jc w:val="both"/>
      </w:pPr>
      <w:r w:rsidRPr="00253248">
        <w:t>„Kanalizacja, część 2” - autor: Z. Heidrich</w:t>
      </w:r>
    </w:p>
    <w:p w:rsidR="00E0015A" w:rsidRPr="00253248" w:rsidRDefault="00E0015A" w:rsidP="00C70886">
      <w:pPr>
        <w:ind w:left="1428"/>
        <w:jc w:val="both"/>
      </w:pPr>
    </w:p>
    <w:p w:rsidR="00E0015A" w:rsidRPr="00253248" w:rsidRDefault="00E0015A" w:rsidP="00C70886">
      <w:pPr>
        <w:jc w:val="both"/>
        <w:rPr>
          <w:u w:val="single"/>
        </w:rPr>
      </w:pPr>
      <w:r w:rsidRPr="00253248">
        <w:t xml:space="preserve">3. Przedmiot: </w:t>
      </w:r>
      <w:r w:rsidRPr="00253248">
        <w:rPr>
          <w:u w:val="single"/>
        </w:rPr>
        <w:t>rysunek techniczny</w:t>
      </w:r>
    </w:p>
    <w:p w:rsidR="00E0015A" w:rsidRPr="00253248" w:rsidRDefault="00E0015A" w:rsidP="00C70886">
      <w:pPr>
        <w:numPr>
          <w:ilvl w:val="0"/>
          <w:numId w:val="31"/>
        </w:numPr>
        <w:jc w:val="both"/>
      </w:pPr>
      <w:r w:rsidRPr="00253248">
        <w:t>„Rysunek budowlany” - autor: J. Mazur, A. Tofiluk</w:t>
      </w:r>
    </w:p>
    <w:p w:rsidR="00E0015A" w:rsidRPr="00253248" w:rsidRDefault="00E0015A" w:rsidP="00C70886">
      <w:pPr>
        <w:numPr>
          <w:ilvl w:val="0"/>
          <w:numId w:val="31"/>
        </w:numPr>
        <w:jc w:val="both"/>
      </w:pPr>
      <w:r w:rsidRPr="00253248">
        <w:t>„Zawodowy rysunek budowlany” - autor: L. Wojciechowski</w:t>
      </w:r>
    </w:p>
    <w:p w:rsidR="00E0015A" w:rsidRPr="00253248" w:rsidRDefault="00E0015A" w:rsidP="00C70886">
      <w:pPr>
        <w:numPr>
          <w:ilvl w:val="0"/>
          <w:numId w:val="31"/>
        </w:numPr>
        <w:jc w:val="both"/>
      </w:pPr>
      <w:r w:rsidRPr="00253248">
        <w:t>„Rysunek zawodowy dla montera wewnętrznych instalacji budowlanych” -  autor: K. Straszak, J. Walter</w:t>
      </w:r>
    </w:p>
    <w:p w:rsidR="00E0015A" w:rsidRPr="00253248" w:rsidRDefault="00E0015A" w:rsidP="00C70886">
      <w:pPr>
        <w:numPr>
          <w:ilvl w:val="0"/>
          <w:numId w:val="31"/>
        </w:numPr>
        <w:jc w:val="both"/>
      </w:pPr>
      <w:r w:rsidRPr="00253248">
        <w:t xml:space="preserve">„Rysunek zawodowy. Instalacje sanitarne” - autor: B.Wapińska, M. Popek </w:t>
      </w:r>
    </w:p>
    <w:p w:rsidR="00E0015A" w:rsidRPr="00253248" w:rsidRDefault="00E0015A" w:rsidP="00C70886">
      <w:pPr>
        <w:jc w:val="both"/>
      </w:pPr>
      <w:r w:rsidRPr="00253248">
        <w:t xml:space="preserve"> </w:t>
      </w:r>
    </w:p>
    <w:p w:rsidR="00E0015A" w:rsidRPr="00253248" w:rsidRDefault="00E0015A" w:rsidP="00C70886">
      <w:pPr>
        <w:jc w:val="both"/>
        <w:rPr>
          <w:b/>
          <w:bCs/>
        </w:rPr>
      </w:pPr>
      <w:r w:rsidRPr="00253248">
        <w:t xml:space="preserve">Więcej informacji szczegółowych o podręcznikach znajdziesz na: </w:t>
      </w:r>
      <w:r w:rsidRPr="00253248">
        <w:rPr>
          <w:b/>
          <w:bCs/>
        </w:rPr>
        <w:t>www.wsip.pl</w:t>
      </w:r>
    </w:p>
    <w:p w:rsidR="00E0015A" w:rsidRPr="00253248" w:rsidRDefault="00E0015A" w:rsidP="00C70886"/>
    <w:p w:rsidR="00E0015A" w:rsidRPr="00253248" w:rsidRDefault="00E0015A" w:rsidP="00C70886"/>
    <w:p w:rsidR="00E0015A" w:rsidRPr="00253248" w:rsidRDefault="00E0015A" w:rsidP="00C70886">
      <w:pPr>
        <w:jc w:val="center"/>
        <w:rPr>
          <w:b/>
          <w:bCs/>
          <w:color w:val="FF0000"/>
        </w:rPr>
      </w:pPr>
      <w:r w:rsidRPr="00253248">
        <w:rPr>
          <w:b/>
          <w:bCs/>
          <w:color w:val="FF0000"/>
        </w:rPr>
        <w:t>WYKAZ PODRĘCZNIKÓW SZKOLNYCH  W ROKU SZKOLNYM 2018/2019</w:t>
      </w:r>
    </w:p>
    <w:p w:rsidR="00E0015A" w:rsidRPr="00253248" w:rsidRDefault="00E0015A" w:rsidP="00C70886">
      <w:pPr>
        <w:jc w:val="center"/>
        <w:rPr>
          <w:b/>
          <w:bCs/>
          <w:color w:val="FF0000"/>
        </w:rPr>
      </w:pPr>
      <w:r w:rsidRPr="00253248">
        <w:rPr>
          <w:b/>
          <w:bCs/>
          <w:color w:val="FF0000"/>
        </w:rPr>
        <w:t>DO NAUKI PRZEDMIOTÓW OGÓLNYCH:</w:t>
      </w:r>
    </w:p>
    <w:p w:rsidR="00E0015A" w:rsidRPr="00253248" w:rsidRDefault="00E0015A" w:rsidP="00C70886">
      <w:pPr>
        <w:rPr>
          <w:b/>
          <w:bCs/>
          <w:color w:val="FF0000"/>
        </w:rPr>
      </w:pPr>
    </w:p>
    <w:p w:rsidR="00E0015A" w:rsidRPr="00253248" w:rsidRDefault="00E0015A" w:rsidP="00C70886">
      <w:pPr>
        <w:jc w:val="center"/>
        <w:rPr>
          <w:b/>
          <w:bCs/>
          <w:color w:val="FF0000"/>
        </w:rPr>
      </w:pPr>
      <w:r w:rsidRPr="00253248">
        <w:rPr>
          <w:b/>
          <w:bCs/>
          <w:color w:val="FF0000"/>
        </w:rPr>
        <w:t>TECHNIKUM NR 1</w:t>
      </w:r>
    </w:p>
    <w:p w:rsidR="00E0015A" w:rsidRPr="00253248" w:rsidRDefault="00E0015A" w:rsidP="00C70886">
      <w:pPr>
        <w:rPr>
          <w:b/>
          <w:bCs/>
        </w:rPr>
      </w:pPr>
    </w:p>
    <w:p w:rsidR="00E0015A" w:rsidRPr="00C47E05" w:rsidRDefault="00E0015A" w:rsidP="00C70886">
      <w:pPr>
        <w:tabs>
          <w:tab w:val="left" w:pos="1985"/>
        </w:tabs>
      </w:pPr>
      <w:r w:rsidRPr="00C47E05">
        <w:rPr>
          <w:b/>
          <w:bCs/>
        </w:rPr>
        <w:t>język polski</w:t>
      </w:r>
      <w:r w:rsidRPr="00C47E05">
        <w:t xml:space="preserve">     „Ciekawi świata 1, 2”zakres podstawowy i rozszerzony - B. Maciejewska, </w:t>
      </w:r>
    </w:p>
    <w:p w:rsidR="00E0015A" w:rsidRPr="00C47E05" w:rsidRDefault="00E0015A" w:rsidP="00C70886">
      <w:pPr>
        <w:tabs>
          <w:tab w:val="left" w:pos="1985"/>
        </w:tabs>
      </w:pPr>
      <w:r w:rsidRPr="00C47E05">
        <w:t xml:space="preserve">                          M. Walenkiewicz, J. Sadowska </w:t>
      </w:r>
    </w:p>
    <w:p w:rsidR="00E0015A" w:rsidRPr="00C47E05" w:rsidRDefault="00E0015A" w:rsidP="00C70886">
      <w:pPr>
        <w:tabs>
          <w:tab w:val="left" w:pos="1985"/>
        </w:tabs>
      </w:pPr>
      <w:r w:rsidRPr="00C47E05">
        <w:t xml:space="preserve">                          wyd.  „Operon” Gdynia 2012  nr dopuszczenia  514/1/2012</w:t>
      </w:r>
    </w:p>
    <w:p w:rsidR="00E0015A" w:rsidRPr="00CE2558" w:rsidRDefault="00E0015A" w:rsidP="00C70886">
      <w:pPr>
        <w:tabs>
          <w:tab w:val="left" w:pos="1985"/>
        </w:tabs>
        <w:rPr>
          <w:color w:val="FF0000"/>
        </w:rPr>
      </w:pPr>
    </w:p>
    <w:p w:rsidR="00E0015A" w:rsidRPr="00CE2558" w:rsidRDefault="00E0015A" w:rsidP="00C70886">
      <w:pPr>
        <w:tabs>
          <w:tab w:val="left" w:pos="1985"/>
        </w:tabs>
      </w:pPr>
      <w:r w:rsidRPr="00CE2558">
        <w:rPr>
          <w:b/>
          <w:bCs/>
        </w:rPr>
        <w:t>język niemiecki</w:t>
      </w:r>
      <w:r>
        <w:t xml:space="preserve">      „ Infos 1A” -</w:t>
      </w:r>
      <w:r w:rsidRPr="00CE2558">
        <w:t xml:space="preserve"> C. Serzysko, B. Sekulski, N. Drabich, T. Gajownik</w:t>
      </w:r>
    </w:p>
    <w:p w:rsidR="00E0015A" w:rsidRPr="00CE2558" w:rsidRDefault="00E0015A" w:rsidP="00C70886">
      <w:pPr>
        <w:tabs>
          <w:tab w:val="left" w:pos="1985"/>
        </w:tabs>
      </w:pPr>
      <w:r>
        <w:tab/>
        <w:t>„ Infos 1B” -</w:t>
      </w:r>
      <w:r w:rsidRPr="00CE2558">
        <w:t xml:space="preserve"> C. Serzysko, B. Sekulski, N. Drabich, T. Gajownik</w:t>
      </w:r>
    </w:p>
    <w:p w:rsidR="00E0015A" w:rsidRPr="00CE2558" w:rsidRDefault="00E0015A" w:rsidP="00C70886">
      <w:pPr>
        <w:tabs>
          <w:tab w:val="left" w:pos="1985"/>
        </w:tabs>
      </w:pPr>
      <w:r w:rsidRPr="00CE2558">
        <w:tab/>
        <w:t xml:space="preserve">wyd. Pearson 2012  nr dopuszczenia  451/1/2012(1A),  451/2/2012(1B) </w:t>
      </w:r>
    </w:p>
    <w:p w:rsidR="00E0015A" w:rsidRPr="00CE2558" w:rsidRDefault="00E0015A" w:rsidP="00C70886">
      <w:pPr>
        <w:tabs>
          <w:tab w:val="left" w:pos="1985"/>
        </w:tabs>
        <w:rPr>
          <w:b/>
          <w:bCs/>
          <w:color w:val="FF0000"/>
        </w:rPr>
      </w:pPr>
      <w:r w:rsidRPr="00CE2558">
        <w:rPr>
          <w:color w:val="FF0000"/>
        </w:rPr>
        <w:tab/>
      </w:r>
      <w:r w:rsidRPr="00CE2558">
        <w:rPr>
          <w:b/>
          <w:bCs/>
          <w:color w:val="FF0000"/>
        </w:rPr>
        <w:t>(zakup podręcznika we wrześniu po testach wiedzy)</w:t>
      </w:r>
    </w:p>
    <w:p w:rsidR="00E0015A" w:rsidRPr="00CE2558" w:rsidRDefault="00E0015A" w:rsidP="00C70886">
      <w:pPr>
        <w:tabs>
          <w:tab w:val="left" w:pos="1985"/>
        </w:tabs>
        <w:rPr>
          <w:b/>
          <w:bCs/>
          <w:color w:val="FF0000"/>
        </w:rPr>
      </w:pPr>
    </w:p>
    <w:p w:rsidR="00E0015A" w:rsidRDefault="00E0015A" w:rsidP="00C70886">
      <w:pPr>
        <w:tabs>
          <w:tab w:val="left" w:pos="1985"/>
        </w:tabs>
        <w:rPr>
          <w:lang w:val="en-US"/>
        </w:rPr>
      </w:pPr>
      <w:r w:rsidRPr="00BE1AD8">
        <w:rPr>
          <w:b/>
          <w:bCs/>
          <w:lang w:val="en-US"/>
        </w:rPr>
        <w:t>język angielski</w:t>
      </w:r>
      <w:r>
        <w:rPr>
          <w:lang w:val="en-US"/>
        </w:rPr>
        <w:t xml:space="preserve"> </w:t>
      </w:r>
      <w:r>
        <w:rPr>
          <w:lang w:val="en-US"/>
        </w:rPr>
        <w:tab/>
        <w:t>„PASSWORD” 1 -</w:t>
      </w:r>
      <w:r w:rsidRPr="00BE1AD8">
        <w:rPr>
          <w:lang w:val="en-US"/>
        </w:rPr>
        <w:t xml:space="preserve"> Marta Rosińska, Lynda Edwards </w:t>
      </w:r>
    </w:p>
    <w:p w:rsidR="00E0015A" w:rsidRPr="00BE1AD8" w:rsidRDefault="00E0015A" w:rsidP="00C70886">
      <w:pPr>
        <w:tabs>
          <w:tab w:val="left" w:pos="1985"/>
        </w:tabs>
        <w:rPr>
          <w:lang w:val="en-US"/>
        </w:rPr>
      </w:pPr>
      <w:r>
        <w:rPr>
          <w:lang w:val="en-US"/>
        </w:rPr>
        <w:t xml:space="preserve">                                 </w:t>
      </w:r>
      <w:r w:rsidRPr="00BE1AD8">
        <w:rPr>
          <w:lang w:val="en-US"/>
        </w:rPr>
        <w:t xml:space="preserve">wyd. </w:t>
      </w:r>
      <w:r>
        <w:rPr>
          <w:lang w:val="en-US"/>
        </w:rPr>
        <w:t xml:space="preserve">Macmillan </w:t>
      </w:r>
      <w:r w:rsidRPr="00BE1AD8">
        <w:rPr>
          <w:lang w:val="en-US"/>
        </w:rPr>
        <w:t xml:space="preserve"> nr dop. 733/1/2015</w:t>
      </w:r>
    </w:p>
    <w:p w:rsidR="00E0015A" w:rsidRPr="00CE2558" w:rsidRDefault="00E0015A" w:rsidP="00C70886">
      <w:pPr>
        <w:tabs>
          <w:tab w:val="left" w:pos="1985"/>
        </w:tabs>
        <w:rPr>
          <w:caps/>
          <w:color w:val="FF0000"/>
        </w:rPr>
      </w:pPr>
      <w:r w:rsidRPr="00CE2558">
        <w:rPr>
          <w:color w:val="FF0000"/>
          <w:lang w:val="en-US"/>
        </w:rPr>
        <w:t xml:space="preserve">                               </w:t>
      </w:r>
      <w:r w:rsidRPr="00CE2558">
        <w:rPr>
          <w:color w:val="FF0000"/>
        </w:rPr>
        <w:t xml:space="preserve">  </w:t>
      </w:r>
      <w:r w:rsidRPr="00CE2558">
        <w:rPr>
          <w:b/>
          <w:bCs/>
          <w:color w:val="FF0000"/>
        </w:rPr>
        <w:t>(zakup podręcznika we wrześniu po testach wiedzy)</w:t>
      </w:r>
      <w:r w:rsidRPr="00CE2558">
        <w:rPr>
          <w:color w:val="FF0000"/>
        </w:rPr>
        <w:t xml:space="preserve">                             </w:t>
      </w:r>
    </w:p>
    <w:p w:rsidR="00E0015A" w:rsidRPr="00CE2558" w:rsidRDefault="00E0015A" w:rsidP="00C70886">
      <w:pPr>
        <w:tabs>
          <w:tab w:val="left" w:pos="1985"/>
        </w:tabs>
        <w:rPr>
          <w:caps/>
          <w:color w:val="FF0000"/>
        </w:rPr>
      </w:pPr>
    </w:p>
    <w:p w:rsidR="00E0015A" w:rsidRPr="004B35EF" w:rsidRDefault="00E0015A" w:rsidP="00C70886">
      <w:pPr>
        <w:tabs>
          <w:tab w:val="left" w:pos="1985"/>
        </w:tabs>
      </w:pPr>
      <w:r w:rsidRPr="004B35EF">
        <w:rPr>
          <w:b/>
          <w:bCs/>
        </w:rPr>
        <w:t xml:space="preserve">matematyka </w:t>
      </w:r>
      <w:r w:rsidRPr="004B35EF">
        <w:t xml:space="preserve">          „Matematyka z plusem”  wyd. GWO nr dop. 628/1/2012</w:t>
      </w:r>
    </w:p>
    <w:p w:rsidR="00E0015A" w:rsidRPr="004B35EF" w:rsidRDefault="00E0015A" w:rsidP="00C70886">
      <w:pPr>
        <w:tabs>
          <w:tab w:val="left" w:pos="1985"/>
        </w:tabs>
      </w:pPr>
      <w:r w:rsidRPr="004B35EF">
        <w:t xml:space="preserve">                                „Matematyka 1. Zakres rozszerzony” - M. Karpiński, M. Dobrowolska,</w:t>
      </w:r>
    </w:p>
    <w:p w:rsidR="00E0015A" w:rsidRPr="00CE2558" w:rsidRDefault="00E0015A" w:rsidP="00C70886">
      <w:pPr>
        <w:tabs>
          <w:tab w:val="left" w:pos="1985"/>
        </w:tabs>
        <w:rPr>
          <w:color w:val="FF0000"/>
        </w:rPr>
      </w:pPr>
      <w:r w:rsidRPr="004B35EF">
        <w:t xml:space="preserve">                                M. Braun, J. Lech wyd. GWO nr dop. 628/1/2012</w:t>
      </w:r>
    </w:p>
    <w:p w:rsidR="00E0015A" w:rsidRPr="00CE2558" w:rsidRDefault="00E0015A" w:rsidP="00C70886">
      <w:pPr>
        <w:tabs>
          <w:tab w:val="left" w:pos="1985"/>
        </w:tabs>
        <w:rPr>
          <w:color w:val="FF0000"/>
        </w:rPr>
      </w:pPr>
    </w:p>
    <w:p w:rsidR="00E0015A" w:rsidRPr="00C47E05" w:rsidRDefault="00E0015A" w:rsidP="00C70886">
      <w:pPr>
        <w:tabs>
          <w:tab w:val="left" w:pos="1985"/>
        </w:tabs>
        <w:ind w:left="1418" w:hanging="1418"/>
        <w:rPr>
          <w:rStyle w:val="stytulksiazki"/>
          <w:rFonts w:ascii="Times New Roman" w:hAnsi="Times New Roman" w:cs="Times New Roman"/>
          <w:color w:val="auto"/>
          <w:sz w:val="24"/>
          <w:szCs w:val="24"/>
        </w:rPr>
      </w:pPr>
      <w:r w:rsidRPr="009A7461">
        <w:rPr>
          <w:b/>
          <w:bCs/>
        </w:rPr>
        <w:t xml:space="preserve">fizyka </w:t>
      </w:r>
      <w:r w:rsidRPr="009A7461">
        <w:t xml:space="preserve"> </w:t>
      </w:r>
      <w:r w:rsidRPr="009A7461">
        <w:tab/>
        <w:t xml:space="preserve">         </w:t>
      </w:r>
      <w:r w:rsidRPr="00C47E05">
        <w:t>„</w:t>
      </w:r>
      <w:r w:rsidRPr="00C47E05">
        <w:rPr>
          <w:rStyle w:val="stytulksiazki"/>
          <w:rFonts w:ascii="Times New Roman" w:hAnsi="Times New Roman" w:cs="Times New Roman"/>
          <w:color w:val="auto"/>
          <w:sz w:val="24"/>
          <w:szCs w:val="24"/>
        </w:rPr>
        <w:t>Świat fizyki”   zakres podstawowy - Maria Fijałkowska</w:t>
      </w:r>
    </w:p>
    <w:p w:rsidR="00E0015A" w:rsidRPr="00C47E05" w:rsidRDefault="00E0015A" w:rsidP="00C70886">
      <w:pPr>
        <w:tabs>
          <w:tab w:val="left" w:pos="1985"/>
        </w:tabs>
        <w:ind w:left="1418" w:hanging="1418"/>
      </w:pPr>
      <w:r w:rsidRPr="00C47E05">
        <w:rPr>
          <w:rStyle w:val="stytulksiazki"/>
          <w:color w:val="auto"/>
          <w:sz w:val="24"/>
          <w:szCs w:val="24"/>
        </w:rPr>
        <w:tab/>
      </w:r>
      <w:r w:rsidRPr="00C47E05">
        <w:rPr>
          <w:rStyle w:val="stytulksiazki"/>
          <w:color w:val="auto"/>
          <w:sz w:val="24"/>
          <w:szCs w:val="24"/>
        </w:rPr>
        <w:tab/>
        <w:t xml:space="preserve"> </w:t>
      </w:r>
      <w:r w:rsidRPr="00C47E05">
        <w:t>wyd. ZAMKOR  nr dop. 394/2011</w:t>
      </w:r>
    </w:p>
    <w:p w:rsidR="00E0015A" w:rsidRPr="00CE2558" w:rsidRDefault="00E0015A" w:rsidP="00C70886">
      <w:pPr>
        <w:tabs>
          <w:tab w:val="left" w:pos="1985"/>
        </w:tabs>
        <w:ind w:left="1418" w:hanging="1418"/>
        <w:rPr>
          <w:color w:val="FF0000"/>
        </w:rPr>
      </w:pPr>
    </w:p>
    <w:p w:rsidR="00E0015A" w:rsidRPr="004B35EF" w:rsidRDefault="00E0015A" w:rsidP="00C70886">
      <w:pPr>
        <w:tabs>
          <w:tab w:val="left" w:pos="1985"/>
        </w:tabs>
      </w:pPr>
      <w:r w:rsidRPr="004B35EF">
        <w:rPr>
          <w:b/>
          <w:bCs/>
        </w:rPr>
        <w:t xml:space="preserve">chemia </w:t>
      </w:r>
      <w:r w:rsidRPr="004B35EF">
        <w:t xml:space="preserve"> </w:t>
      </w:r>
      <w:r w:rsidRPr="004B35EF">
        <w:tab/>
        <w:t>„To jest chemia” zakres podst</w:t>
      </w:r>
      <w:r>
        <w:t>awowy -</w:t>
      </w:r>
      <w:r w:rsidRPr="004B35EF">
        <w:t xml:space="preserve">  R. Hassa, A. Mrzigod, </w:t>
      </w:r>
    </w:p>
    <w:p w:rsidR="00E0015A" w:rsidRPr="004B35EF" w:rsidRDefault="00E0015A" w:rsidP="00C70886">
      <w:pPr>
        <w:tabs>
          <w:tab w:val="left" w:pos="1985"/>
        </w:tabs>
      </w:pPr>
      <w:r w:rsidRPr="004B35EF">
        <w:tab/>
        <w:t>J. Mrzigod wyd. „Nowa Era”  2012  nr dop. 438/2012</w:t>
      </w:r>
    </w:p>
    <w:p w:rsidR="00E0015A" w:rsidRPr="004B35EF" w:rsidRDefault="00E0015A" w:rsidP="00C70886">
      <w:pPr>
        <w:tabs>
          <w:tab w:val="left" w:pos="1985"/>
        </w:tabs>
      </w:pPr>
    </w:p>
    <w:p w:rsidR="00E0015A" w:rsidRPr="004B35EF" w:rsidRDefault="00E0015A" w:rsidP="00C70886">
      <w:pPr>
        <w:tabs>
          <w:tab w:val="left" w:pos="1985"/>
        </w:tabs>
      </w:pPr>
      <w:r w:rsidRPr="004B35EF">
        <w:rPr>
          <w:b/>
          <w:bCs/>
        </w:rPr>
        <w:t>biologia</w:t>
      </w:r>
      <w:r w:rsidRPr="004B35EF">
        <w:t xml:space="preserve"> </w:t>
      </w:r>
      <w:r w:rsidRPr="004B35EF">
        <w:tab/>
        <w:t>„Biologia na czasie” zakres podstawowy</w:t>
      </w:r>
      <w:r>
        <w:t xml:space="preserve"> </w:t>
      </w:r>
      <w:r w:rsidRPr="004B35EF">
        <w:t>- E. Bonar, S. Czachorowski,</w:t>
      </w:r>
    </w:p>
    <w:p w:rsidR="00E0015A" w:rsidRPr="004B35EF" w:rsidRDefault="00E0015A" w:rsidP="00C70886">
      <w:pPr>
        <w:tabs>
          <w:tab w:val="left" w:pos="1985"/>
        </w:tabs>
      </w:pPr>
      <w:r w:rsidRPr="004B35EF">
        <w:tab/>
        <w:t>W. Krzeszowiec</w:t>
      </w:r>
      <w:r>
        <w:t xml:space="preserve"> </w:t>
      </w:r>
      <w:r w:rsidRPr="004B35EF">
        <w:t>-</w:t>
      </w:r>
      <w:r>
        <w:t xml:space="preserve"> </w:t>
      </w:r>
      <w:r w:rsidRPr="004B35EF">
        <w:t>Jeleń  wyd. „Nowa Era” 2012  nr dop. 450/2012</w:t>
      </w:r>
    </w:p>
    <w:p w:rsidR="00E0015A" w:rsidRPr="004B35EF" w:rsidRDefault="00E0015A" w:rsidP="00C70886">
      <w:pPr>
        <w:tabs>
          <w:tab w:val="left" w:pos="1985"/>
        </w:tabs>
      </w:pPr>
    </w:p>
    <w:p w:rsidR="00E0015A" w:rsidRPr="00CE2558" w:rsidRDefault="00E0015A" w:rsidP="00C70886">
      <w:pPr>
        <w:tabs>
          <w:tab w:val="left" w:pos="1985"/>
        </w:tabs>
      </w:pPr>
      <w:r w:rsidRPr="00CE2558">
        <w:rPr>
          <w:b/>
          <w:bCs/>
        </w:rPr>
        <w:t xml:space="preserve">historia </w:t>
      </w:r>
      <w:r w:rsidRPr="00CE2558">
        <w:tab/>
        <w:t>„Poznać przeszłość. Wiek XX”  Podręcznik do historii - zakres</w:t>
      </w:r>
    </w:p>
    <w:p w:rsidR="00E0015A" w:rsidRDefault="00E0015A" w:rsidP="00C70886">
      <w:pPr>
        <w:tabs>
          <w:tab w:val="left" w:pos="1985"/>
        </w:tabs>
      </w:pPr>
      <w:r w:rsidRPr="00CE2558">
        <w:t xml:space="preserve">                                 podstawowy wyd. Nowa Era 2012</w:t>
      </w:r>
    </w:p>
    <w:p w:rsidR="00E0015A" w:rsidRPr="00CE2558" w:rsidRDefault="00E0015A" w:rsidP="00C70886">
      <w:pPr>
        <w:tabs>
          <w:tab w:val="left" w:pos="1985"/>
        </w:tabs>
      </w:pPr>
    </w:p>
    <w:p w:rsidR="00E0015A" w:rsidRPr="0087688E" w:rsidRDefault="00E0015A" w:rsidP="0087688E">
      <w:pPr>
        <w:tabs>
          <w:tab w:val="left" w:pos="1985"/>
        </w:tabs>
        <w:jc w:val="both"/>
      </w:pPr>
      <w:r w:rsidRPr="009A7461">
        <w:rPr>
          <w:b/>
          <w:bCs/>
        </w:rPr>
        <w:t>wiedza o społ.</w:t>
      </w:r>
      <w:r w:rsidRPr="0087688E">
        <w:tab/>
        <w:t>„W centrum uwagi” . Podręcznik do wiedzy o społeczeństwie dla szkół</w:t>
      </w:r>
    </w:p>
    <w:p w:rsidR="00E0015A" w:rsidRPr="0087688E" w:rsidRDefault="00E0015A" w:rsidP="0087688E">
      <w:pPr>
        <w:tabs>
          <w:tab w:val="left" w:pos="1985"/>
        </w:tabs>
        <w:jc w:val="both"/>
      </w:pPr>
      <w:r w:rsidRPr="0087688E">
        <w:t xml:space="preserve">                                 ponadgimnazjalnych, zakres podstawowy.  wyd. „Nowa Era”  2012 </w:t>
      </w:r>
    </w:p>
    <w:p w:rsidR="00E0015A" w:rsidRPr="00CE2558" w:rsidRDefault="00E0015A" w:rsidP="00C70886">
      <w:pPr>
        <w:tabs>
          <w:tab w:val="left" w:pos="1985"/>
        </w:tabs>
        <w:rPr>
          <w:color w:val="FF0000"/>
        </w:rPr>
      </w:pPr>
    </w:p>
    <w:p w:rsidR="00E0015A" w:rsidRPr="004B35EF" w:rsidRDefault="00E0015A" w:rsidP="00C70886">
      <w:pPr>
        <w:tabs>
          <w:tab w:val="left" w:pos="1985"/>
        </w:tabs>
      </w:pPr>
      <w:r w:rsidRPr="004B35EF">
        <w:rPr>
          <w:b/>
          <w:bCs/>
        </w:rPr>
        <w:t>WOK</w:t>
      </w:r>
      <w:r w:rsidRPr="004B35EF">
        <w:t xml:space="preserve">  </w:t>
      </w:r>
      <w:r w:rsidRPr="004B35EF">
        <w:tab/>
        <w:t xml:space="preserve">„Ciekawi świata. Wiedza o kulturze.” . Podręcznik do wiedzy o    </w:t>
      </w:r>
    </w:p>
    <w:p w:rsidR="00E0015A" w:rsidRPr="004B35EF" w:rsidRDefault="00E0015A" w:rsidP="00C70886">
      <w:pPr>
        <w:tabs>
          <w:tab w:val="left" w:pos="1985"/>
        </w:tabs>
      </w:pPr>
      <w:r w:rsidRPr="004B35EF">
        <w:t xml:space="preserve">                                 społeczeństwie dla szkół ponadgimnazjalnych, zakres podstawowy.  </w:t>
      </w:r>
    </w:p>
    <w:p w:rsidR="00E0015A" w:rsidRPr="004B35EF" w:rsidRDefault="00E0015A" w:rsidP="00C70886">
      <w:pPr>
        <w:tabs>
          <w:tab w:val="left" w:pos="1985"/>
        </w:tabs>
      </w:pPr>
      <w:r w:rsidRPr="004B35EF">
        <w:t xml:space="preserve">                                 wyd. „Nowa Era”  2012</w:t>
      </w:r>
    </w:p>
    <w:p w:rsidR="00E0015A" w:rsidRPr="00CE2558" w:rsidRDefault="00E0015A" w:rsidP="00C70886">
      <w:pPr>
        <w:tabs>
          <w:tab w:val="left" w:pos="1985"/>
        </w:tabs>
        <w:rPr>
          <w:color w:val="FF0000"/>
        </w:rPr>
      </w:pPr>
    </w:p>
    <w:p w:rsidR="00E0015A" w:rsidRPr="009A7461" w:rsidRDefault="00E0015A" w:rsidP="00C70886">
      <w:pPr>
        <w:tabs>
          <w:tab w:val="left" w:pos="1985"/>
        </w:tabs>
      </w:pPr>
      <w:r w:rsidRPr="009A7461">
        <w:rPr>
          <w:b/>
          <w:bCs/>
        </w:rPr>
        <w:t xml:space="preserve">edukacja dla bezp.   </w:t>
      </w:r>
      <w:r w:rsidRPr="009A7461">
        <w:t xml:space="preserve">„Żyję i działam bezpiecznie. Edukacja dla bezpieczeństwa” Podręcznik </w:t>
      </w:r>
    </w:p>
    <w:p w:rsidR="00E0015A" w:rsidRPr="009A7461" w:rsidRDefault="00E0015A" w:rsidP="00C70886">
      <w:pPr>
        <w:tabs>
          <w:tab w:val="left" w:pos="1985"/>
        </w:tabs>
      </w:pPr>
      <w:r w:rsidRPr="009A7461">
        <w:t xml:space="preserve">                                   dla szkół ponadgimnazjalnych wyd. „Nowa Era”  2012 </w:t>
      </w:r>
    </w:p>
    <w:p w:rsidR="00E0015A" w:rsidRPr="009A7461" w:rsidRDefault="00E0015A" w:rsidP="00C70886">
      <w:pPr>
        <w:tabs>
          <w:tab w:val="left" w:pos="1985"/>
        </w:tabs>
        <w:rPr>
          <w:b/>
          <w:bCs/>
          <w:color w:val="FF0000"/>
        </w:rPr>
      </w:pPr>
      <w:r>
        <w:rPr>
          <w:color w:val="FF0000"/>
        </w:rPr>
        <w:t xml:space="preserve">                                   </w:t>
      </w:r>
      <w:r w:rsidRPr="009A7461">
        <w:rPr>
          <w:b/>
          <w:bCs/>
          <w:color w:val="FF0000"/>
        </w:rPr>
        <w:t xml:space="preserve">(podręcznik nieobowiązkowy) </w:t>
      </w:r>
    </w:p>
    <w:p w:rsidR="00E0015A" w:rsidRPr="009A7461" w:rsidRDefault="00E0015A" w:rsidP="00C70886">
      <w:pPr>
        <w:tabs>
          <w:tab w:val="left" w:pos="1985"/>
        </w:tabs>
        <w:rPr>
          <w:b/>
          <w:bCs/>
          <w:color w:val="FF0000"/>
        </w:rPr>
      </w:pPr>
    </w:p>
    <w:p w:rsidR="00E0015A" w:rsidRPr="00C47E05" w:rsidRDefault="00E0015A" w:rsidP="00C70886">
      <w:pPr>
        <w:tabs>
          <w:tab w:val="left" w:pos="1985"/>
        </w:tabs>
        <w:ind w:left="1416" w:hanging="1416"/>
      </w:pPr>
      <w:r w:rsidRPr="00C47E05">
        <w:rPr>
          <w:b/>
          <w:bCs/>
        </w:rPr>
        <w:t>geografia</w:t>
      </w:r>
      <w:r w:rsidRPr="00C47E05">
        <w:rPr>
          <w:b/>
          <w:bCs/>
        </w:rPr>
        <w:tab/>
        <w:t xml:space="preserve">       </w:t>
      </w:r>
      <w:r w:rsidRPr="00C47E05">
        <w:t xml:space="preserve">  „Oblicza geografii” zakres podstawowy - R. Uliszak, K. Wiedermann </w:t>
      </w:r>
    </w:p>
    <w:p w:rsidR="00E0015A" w:rsidRPr="00C47E05" w:rsidRDefault="00E0015A" w:rsidP="00C70886">
      <w:pPr>
        <w:tabs>
          <w:tab w:val="left" w:pos="1985"/>
        </w:tabs>
        <w:ind w:left="1416" w:hanging="1416"/>
      </w:pPr>
      <w:r w:rsidRPr="00C47E05">
        <w:rPr>
          <w:b/>
          <w:bCs/>
        </w:rPr>
        <w:tab/>
        <w:t xml:space="preserve"> </w:t>
      </w:r>
      <w:r w:rsidRPr="00C47E05">
        <w:rPr>
          <w:b/>
          <w:bCs/>
        </w:rPr>
        <w:tab/>
      </w:r>
      <w:r w:rsidRPr="00C47E05">
        <w:t>wyd.  „Nowa Era” 2012   nr dop. 433/2012</w:t>
      </w:r>
    </w:p>
    <w:p w:rsidR="00E0015A" w:rsidRPr="00CE2558" w:rsidRDefault="00E0015A" w:rsidP="00C70886">
      <w:pPr>
        <w:tabs>
          <w:tab w:val="left" w:pos="1985"/>
        </w:tabs>
        <w:ind w:left="1416" w:hanging="1416"/>
        <w:rPr>
          <w:color w:val="FF0000"/>
        </w:rPr>
      </w:pPr>
    </w:p>
    <w:p w:rsidR="00E0015A" w:rsidRPr="00C47E05" w:rsidRDefault="00E0015A" w:rsidP="00C70886">
      <w:pPr>
        <w:tabs>
          <w:tab w:val="left" w:pos="1985"/>
        </w:tabs>
        <w:ind w:left="1416" w:hanging="1416"/>
      </w:pPr>
      <w:r w:rsidRPr="00C47E05">
        <w:rPr>
          <w:b/>
          <w:bCs/>
        </w:rPr>
        <w:t xml:space="preserve">podstawy przeds. </w:t>
      </w:r>
      <w:r w:rsidRPr="00C47E05">
        <w:t xml:space="preserve">  „Krok w przedsiębiorczość” zakres podstawowy - </w:t>
      </w:r>
    </w:p>
    <w:p w:rsidR="00E0015A" w:rsidRPr="00C47E05" w:rsidRDefault="00E0015A" w:rsidP="00C70886">
      <w:pPr>
        <w:tabs>
          <w:tab w:val="left" w:pos="1985"/>
        </w:tabs>
        <w:ind w:left="1416" w:hanging="1416"/>
      </w:pPr>
      <w:r w:rsidRPr="00C47E05">
        <w:rPr>
          <w:b/>
          <w:bCs/>
        </w:rPr>
        <w:t xml:space="preserve">                                 </w:t>
      </w:r>
      <w:r w:rsidRPr="00C47E05">
        <w:t>Z. Makieła, T. Rachwał  wyd.  „Nowa Era”  2012  nr dop. 467/2012</w:t>
      </w:r>
    </w:p>
    <w:p w:rsidR="00E0015A" w:rsidRPr="00CE2558" w:rsidRDefault="00E0015A" w:rsidP="00C70886">
      <w:pPr>
        <w:tabs>
          <w:tab w:val="left" w:pos="1985"/>
        </w:tabs>
        <w:ind w:left="1416" w:hanging="1416"/>
        <w:rPr>
          <w:color w:val="FF0000"/>
        </w:rPr>
      </w:pPr>
    </w:p>
    <w:p w:rsidR="00E0015A" w:rsidRPr="004B35EF" w:rsidRDefault="00E0015A" w:rsidP="00C70886">
      <w:pPr>
        <w:tabs>
          <w:tab w:val="left" w:pos="1985"/>
        </w:tabs>
      </w:pPr>
      <w:r w:rsidRPr="004B35EF">
        <w:rPr>
          <w:b/>
          <w:bCs/>
        </w:rPr>
        <w:t xml:space="preserve">informatyka </w:t>
      </w:r>
      <w:r w:rsidRPr="004B35EF">
        <w:t xml:space="preserve">          „Informatyka”  zakres podstawowy -  Grażyna Koba wyd. MiGra”  2015</w:t>
      </w:r>
    </w:p>
    <w:p w:rsidR="00E0015A" w:rsidRPr="004B35EF" w:rsidRDefault="00E0015A" w:rsidP="00C70886">
      <w:pPr>
        <w:tabs>
          <w:tab w:val="left" w:pos="1985"/>
        </w:tabs>
      </w:pPr>
      <w:r w:rsidRPr="004B35EF">
        <w:t xml:space="preserve">                                </w:t>
      </w:r>
      <w:r>
        <w:t xml:space="preserve"> </w:t>
      </w:r>
      <w:r w:rsidRPr="004B35EF">
        <w:t>nr dop. 748/2015</w:t>
      </w:r>
    </w:p>
    <w:p w:rsidR="00E0015A" w:rsidRPr="00CE2558" w:rsidRDefault="00E0015A" w:rsidP="00C70886">
      <w:pPr>
        <w:rPr>
          <w:b/>
          <w:bCs/>
          <w:color w:val="FF0000"/>
        </w:rPr>
      </w:pPr>
      <w:r w:rsidRPr="00CE2558">
        <w:rPr>
          <w:color w:val="FF0000"/>
        </w:rPr>
        <w:tab/>
      </w:r>
    </w:p>
    <w:p w:rsidR="00E0015A" w:rsidRPr="00C47E05" w:rsidRDefault="00E0015A" w:rsidP="00C70886">
      <w:r w:rsidRPr="00C47E05">
        <w:rPr>
          <w:b/>
          <w:bCs/>
        </w:rPr>
        <w:t xml:space="preserve">bhp </w:t>
      </w:r>
      <w:r w:rsidRPr="00C47E05">
        <w:t xml:space="preserve">                        </w:t>
      </w:r>
      <w:r>
        <w:t>„BHP w branży budowlanej” -</w:t>
      </w:r>
      <w:r w:rsidRPr="00C47E05">
        <w:t xml:space="preserve"> W. Bukała, M. Karbowiak  wyd. WSiP 2016</w:t>
      </w:r>
    </w:p>
    <w:p w:rsidR="00E0015A" w:rsidRPr="009A7461" w:rsidRDefault="00E0015A" w:rsidP="00C47E05">
      <w:pPr>
        <w:tabs>
          <w:tab w:val="left" w:pos="1985"/>
        </w:tabs>
        <w:rPr>
          <w:b/>
          <w:bCs/>
          <w:color w:val="FF0000"/>
        </w:rPr>
      </w:pPr>
      <w:r>
        <w:rPr>
          <w:color w:val="FF0000"/>
        </w:rPr>
        <w:t xml:space="preserve">                                </w:t>
      </w:r>
      <w:r w:rsidRPr="009A7461">
        <w:rPr>
          <w:b/>
          <w:bCs/>
          <w:color w:val="FF0000"/>
        </w:rPr>
        <w:t xml:space="preserve">(podręcznik nieobowiązkowy) </w:t>
      </w:r>
    </w:p>
    <w:p w:rsidR="00E0015A" w:rsidRPr="00CE2558" w:rsidRDefault="00E0015A" w:rsidP="00C70886">
      <w:pPr>
        <w:rPr>
          <w:color w:val="FF0000"/>
        </w:rPr>
      </w:pPr>
      <w:r w:rsidRPr="00CE2558">
        <w:rPr>
          <w:color w:val="FF0000"/>
        </w:rPr>
        <w:t xml:space="preserve">                  </w:t>
      </w:r>
    </w:p>
    <w:p w:rsidR="00E0015A" w:rsidRPr="004B35EF" w:rsidRDefault="00E0015A" w:rsidP="00C70886">
      <w:r w:rsidRPr="004B35EF">
        <w:rPr>
          <w:b/>
          <w:bCs/>
        </w:rPr>
        <w:t xml:space="preserve">religia        </w:t>
      </w:r>
      <w:r w:rsidRPr="004B35EF">
        <w:t xml:space="preserve">„Moje miejsce w kościele - podręcznik dla szkół ponadgimnazjalnych ”  </w:t>
      </w:r>
    </w:p>
    <w:p w:rsidR="00E0015A" w:rsidRPr="004B35EF" w:rsidRDefault="00E0015A" w:rsidP="00C70886">
      <w:r w:rsidRPr="004B35EF">
        <w:t xml:space="preserve">                   red. ks. Jan Szpet i Danuta Jackowiak wyd. św. Wojciech Poznań nr dop. 2673/2011</w:t>
      </w:r>
    </w:p>
    <w:p w:rsidR="00E0015A" w:rsidRDefault="00E0015A" w:rsidP="00C70886">
      <w:pPr>
        <w:spacing w:line="240" w:lineRule="exact"/>
        <w:rPr>
          <w:color w:val="70AD47"/>
        </w:rPr>
      </w:pPr>
    </w:p>
    <w:p w:rsidR="00E0015A" w:rsidRDefault="00E0015A" w:rsidP="00C70886"/>
    <w:p w:rsidR="00E0015A" w:rsidRDefault="00E0015A" w:rsidP="00C70886">
      <w:pPr>
        <w:jc w:val="both"/>
      </w:pPr>
    </w:p>
    <w:p w:rsidR="00E0015A" w:rsidRDefault="00E0015A" w:rsidP="00C70886">
      <w:r>
        <w:rPr>
          <w:b/>
          <w:bCs/>
          <w:color w:val="70AD47"/>
        </w:rPr>
        <w:t xml:space="preserve">                                          </w:t>
      </w:r>
    </w:p>
    <w:p w:rsidR="00E0015A" w:rsidRDefault="00E0015A" w:rsidP="00C70886"/>
    <w:p w:rsidR="00E0015A" w:rsidRDefault="00E0015A"/>
    <w:sectPr w:rsidR="00E0015A" w:rsidSect="00253248">
      <w:pgSz w:w="11906" w:h="16838"/>
      <w:pgMar w:top="993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055"/>
    <w:multiLevelType w:val="hybridMultilevel"/>
    <w:tmpl w:val="84CE49B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00D34755"/>
    <w:multiLevelType w:val="hybridMultilevel"/>
    <w:tmpl w:val="3962DD20"/>
    <w:lvl w:ilvl="0" w:tplc="D2D6198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8787F"/>
    <w:multiLevelType w:val="hybridMultilevel"/>
    <w:tmpl w:val="1CB6E1AA"/>
    <w:lvl w:ilvl="0" w:tplc="487C0A16">
      <w:start w:val="1"/>
      <w:numFmt w:val="lowerLetter"/>
      <w:lvlText w:val="%1)"/>
      <w:lvlJc w:val="left"/>
      <w:pPr>
        <w:tabs>
          <w:tab w:val="num" w:pos="1470"/>
        </w:tabs>
        <w:ind w:left="14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F1769"/>
    <w:multiLevelType w:val="hybridMultilevel"/>
    <w:tmpl w:val="447CC0D4"/>
    <w:lvl w:ilvl="0" w:tplc="412EF47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D1B059C"/>
    <w:multiLevelType w:val="hybridMultilevel"/>
    <w:tmpl w:val="B7362C68"/>
    <w:lvl w:ilvl="0" w:tplc="CE74BCAE">
      <w:start w:val="1"/>
      <w:numFmt w:val="lowerLetter"/>
      <w:lvlText w:val="%1)"/>
      <w:lvlJc w:val="left"/>
      <w:pPr>
        <w:ind w:left="1776" w:hanging="360"/>
      </w:pPr>
    </w:lvl>
    <w:lvl w:ilvl="1" w:tplc="50A2B302">
      <w:start w:val="1"/>
      <w:numFmt w:val="lowerLetter"/>
      <w:lvlText w:val="%2)"/>
      <w:lvlJc w:val="left"/>
      <w:pPr>
        <w:ind w:left="1446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C1AF7"/>
    <w:multiLevelType w:val="hybridMultilevel"/>
    <w:tmpl w:val="54DCEFE0"/>
    <w:lvl w:ilvl="0" w:tplc="50A2B302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33A49"/>
    <w:multiLevelType w:val="hybridMultilevel"/>
    <w:tmpl w:val="85F807F2"/>
    <w:lvl w:ilvl="0" w:tplc="1BD64884">
      <w:start w:val="1"/>
      <w:numFmt w:val="lowerLetter"/>
      <w:lvlText w:val="%1)"/>
      <w:lvlJc w:val="left"/>
      <w:pPr>
        <w:ind w:left="1555" w:hanging="420"/>
      </w:pPr>
      <w:rPr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A4802"/>
    <w:multiLevelType w:val="hybridMultilevel"/>
    <w:tmpl w:val="71C4E14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136010CF"/>
    <w:multiLevelType w:val="hybridMultilevel"/>
    <w:tmpl w:val="CDDADFE2"/>
    <w:lvl w:ilvl="0" w:tplc="7B922076">
      <w:start w:val="1"/>
      <w:numFmt w:val="lowerLetter"/>
      <w:lvlText w:val="%1)"/>
      <w:lvlJc w:val="left"/>
      <w:pPr>
        <w:ind w:left="25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B603F"/>
    <w:multiLevelType w:val="hybridMultilevel"/>
    <w:tmpl w:val="4BDC931E"/>
    <w:lvl w:ilvl="0" w:tplc="D9B695F4">
      <w:start w:val="1"/>
      <w:numFmt w:val="lowerLetter"/>
      <w:lvlText w:val="%1)"/>
      <w:lvlJc w:val="left"/>
      <w:pPr>
        <w:ind w:left="21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4721E"/>
    <w:multiLevelType w:val="hybridMultilevel"/>
    <w:tmpl w:val="97C267B8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34BED"/>
    <w:multiLevelType w:val="hybridMultilevel"/>
    <w:tmpl w:val="447CC0D4"/>
    <w:lvl w:ilvl="0" w:tplc="412EF47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ADE33D5"/>
    <w:multiLevelType w:val="hybridMultilevel"/>
    <w:tmpl w:val="17B4C40C"/>
    <w:lvl w:ilvl="0" w:tplc="412EF47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2B2678F1"/>
    <w:multiLevelType w:val="hybridMultilevel"/>
    <w:tmpl w:val="076AD248"/>
    <w:lvl w:ilvl="0" w:tplc="50A2B302">
      <w:start w:val="1"/>
      <w:numFmt w:val="lowerLetter"/>
      <w:lvlText w:val="%1)"/>
      <w:lvlJc w:val="left"/>
      <w:pPr>
        <w:ind w:left="177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F12B2"/>
    <w:multiLevelType w:val="hybridMultilevel"/>
    <w:tmpl w:val="FCEA1F4A"/>
    <w:lvl w:ilvl="0" w:tplc="DB44818A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730BA9"/>
    <w:multiLevelType w:val="hybridMultilevel"/>
    <w:tmpl w:val="0DFE1424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334C31"/>
    <w:multiLevelType w:val="hybridMultilevel"/>
    <w:tmpl w:val="AB78CCBC"/>
    <w:lvl w:ilvl="0" w:tplc="6EF63498">
      <w:start w:val="1"/>
      <w:numFmt w:val="lowerLetter"/>
      <w:lvlText w:val="%1)"/>
      <w:lvlJc w:val="left"/>
      <w:pPr>
        <w:ind w:left="1488" w:hanging="360"/>
      </w:p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>
      <w:start w:val="1"/>
      <w:numFmt w:val="lowerRoman"/>
      <w:lvlText w:val="%3."/>
      <w:lvlJc w:val="right"/>
      <w:pPr>
        <w:ind w:left="2928" w:hanging="180"/>
      </w:pPr>
    </w:lvl>
    <w:lvl w:ilvl="3" w:tplc="0415000F">
      <w:start w:val="1"/>
      <w:numFmt w:val="decimal"/>
      <w:lvlText w:val="%4."/>
      <w:lvlJc w:val="left"/>
      <w:pPr>
        <w:ind w:left="3648" w:hanging="360"/>
      </w:pPr>
    </w:lvl>
    <w:lvl w:ilvl="4" w:tplc="04150019">
      <w:start w:val="1"/>
      <w:numFmt w:val="lowerLetter"/>
      <w:lvlText w:val="%5."/>
      <w:lvlJc w:val="left"/>
      <w:pPr>
        <w:ind w:left="4368" w:hanging="360"/>
      </w:pPr>
    </w:lvl>
    <w:lvl w:ilvl="5" w:tplc="0415001B">
      <w:start w:val="1"/>
      <w:numFmt w:val="lowerRoman"/>
      <w:lvlText w:val="%6."/>
      <w:lvlJc w:val="right"/>
      <w:pPr>
        <w:ind w:left="5088" w:hanging="180"/>
      </w:pPr>
    </w:lvl>
    <w:lvl w:ilvl="6" w:tplc="0415000F">
      <w:start w:val="1"/>
      <w:numFmt w:val="decimal"/>
      <w:lvlText w:val="%7."/>
      <w:lvlJc w:val="left"/>
      <w:pPr>
        <w:ind w:left="5808" w:hanging="360"/>
      </w:pPr>
    </w:lvl>
    <w:lvl w:ilvl="7" w:tplc="04150019">
      <w:start w:val="1"/>
      <w:numFmt w:val="lowerLetter"/>
      <w:lvlText w:val="%8."/>
      <w:lvlJc w:val="left"/>
      <w:pPr>
        <w:ind w:left="6528" w:hanging="360"/>
      </w:pPr>
    </w:lvl>
    <w:lvl w:ilvl="8" w:tplc="0415001B">
      <w:start w:val="1"/>
      <w:numFmt w:val="lowerRoman"/>
      <w:lvlText w:val="%9."/>
      <w:lvlJc w:val="right"/>
      <w:pPr>
        <w:ind w:left="7248" w:hanging="180"/>
      </w:pPr>
    </w:lvl>
  </w:abstractNum>
  <w:abstractNum w:abstractNumId="17">
    <w:nsid w:val="385D7E7F"/>
    <w:multiLevelType w:val="hybridMultilevel"/>
    <w:tmpl w:val="49687A1A"/>
    <w:lvl w:ilvl="0" w:tplc="D1428814">
      <w:start w:val="1"/>
      <w:numFmt w:val="lowerLetter"/>
      <w:lvlText w:val="%1)"/>
      <w:lvlJc w:val="left"/>
      <w:pPr>
        <w:ind w:left="1428" w:hanging="360"/>
      </w:pPr>
    </w:lvl>
    <w:lvl w:ilvl="1" w:tplc="50A2B302">
      <w:start w:val="1"/>
      <w:numFmt w:val="lowerLetter"/>
      <w:lvlText w:val="%2)"/>
      <w:lvlJc w:val="left"/>
      <w:pPr>
        <w:ind w:left="109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E75E2"/>
    <w:multiLevelType w:val="hybridMultilevel"/>
    <w:tmpl w:val="70EA3C52"/>
    <w:lvl w:ilvl="0" w:tplc="B00E8B5C">
      <w:start w:val="1"/>
      <w:numFmt w:val="lowerLetter"/>
      <w:lvlText w:val="%1)"/>
      <w:lvlJc w:val="left"/>
      <w:pPr>
        <w:ind w:left="1428" w:hanging="360"/>
      </w:pPr>
    </w:lvl>
    <w:lvl w:ilvl="1" w:tplc="50A2B302">
      <w:start w:val="1"/>
      <w:numFmt w:val="lowerLetter"/>
      <w:lvlText w:val="%2)"/>
      <w:lvlJc w:val="left"/>
      <w:pPr>
        <w:ind w:left="109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E0FA3"/>
    <w:multiLevelType w:val="hybridMultilevel"/>
    <w:tmpl w:val="2F145B3C"/>
    <w:lvl w:ilvl="0" w:tplc="185035D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A65096"/>
    <w:multiLevelType w:val="hybridMultilevel"/>
    <w:tmpl w:val="656EA13E"/>
    <w:lvl w:ilvl="0" w:tplc="D142881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FE3CBF"/>
    <w:multiLevelType w:val="hybridMultilevel"/>
    <w:tmpl w:val="10D049AA"/>
    <w:lvl w:ilvl="0" w:tplc="6ABC3284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>
    <w:nsid w:val="463A61A4"/>
    <w:multiLevelType w:val="hybridMultilevel"/>
    <w:tmpl w:val="F37A2312"/>
    <w:lvl w:ilvl="0" w:tplc="B4A6BD10">
      <w:start w:val="1"/>
      <w:numFmt w:val="lowerLetter"/>
      <w:lvlText w:val="%1)"/>
      <w:lvlJc w:val="left"/>
      <w:pPr>
        <w:ind w:left="1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5F7BDC"/>
    <w:multiLevelType w:val="hybridMultilevel"/>
    <w:tmpl w:val="426C890C"/>
    <w:lvl w:ilvl="0" w:tplc="BD8AD9BA">
      <w:start w:val="3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F10EE"/>
    <w:multiLevelType w:val="hybridMultilevel"/>
    <w:tmpl w:val="3EF6F170"/>
    <w:lvl w:ilvl="0" w:tplc="D1428814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F432AB"/>
    <w:multiLevelType w:val="hybridMultilevel"/>
    <w:tmpl w:val="101C7C2C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13961"/>
    <w:multiLevelType w:val="hybridMultilevel"/>
    <w:tmpl w:val="14A6799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7">
    <w:nsid w:val="54714AB0"/>
    <w:multiLevelType w:val="hybridMultilevel"/>
    <w:tmpl w:val="BCE8BF0E"/>
    <w:lvl w:ilvl="0" w:tplc="DACC7738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97F58"/>
    <w:multiLevelType w:val="hybridMultilevel"/>
    <w:tmpl w:val="CACC77E6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546972"/>
    <w:multiLevelType w:val="hybridMultilevel"/>
    <w:tmpl w:val="C35668E8"/>
    <w:lvl w:ilvl="0" w:tplc="50A2B302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847522"/>
    <w:multiLevelType w:val="hybridMultilevel"/>
    <w:tmpl w:val="9536D0DA"/>
    <w:lvl w:ilvl="0" w:tplc="B4A6BD10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A01A06"/>
    <w:multiLevelType w:val="hybridMultilevel"/>
    <w:tmpl w:val="057A878A"/>
    <w:lvl w:ilvl="0" w:tplc="50A2B302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50A2B302">
      <w:start w:val="1"/>
      <w:numFmt w:val="lowerLetter"/>
      <w:lvlText w:val="%2)"/>
      <w:lvlJc w:val="left"/>
      <w:pPr>
        <w:ind w:left="109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24297C"/>
    <w:multiLevelType w:val="hybridMultilevel"/>
    <w:tmpl w:val="7130A51C"/>
    <w:lvl w:ilvl="0" w:tplc="D142881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8A4542"/>
    <w:multiLevelType w:val="hybridMultilevel"/>
    <w:tmpl w:val="1B7CE77A"/>
    <w:lvl w:ilvl="0" w:tplc="50A2B302">
      <w:start w:val="1"/>
      <w:numFmt w:val="lowerLetter"/>
      <w:lvlText w:val="%1)"/>
      <w:lvlJc w:val="left"/>
      <w:pPr>
        <w:ind w:left="177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C50DCD"/>
    <w:multiLevelType w:val="hybridMultilevel"/>
    <w:tmpl w:val="656EA13E"/>
    <w:lvl w:ilvl="0" w:tplc="D142881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1"/>
  </w:num>
  <w:num w:numId="34">
    <w:abstractNumId w:val="12"/>
  </w:num>
  <w:num w:numId="35">
    <w:abstractNumId w:val="0"/>
  </w:num>
  <w:num w:numId="36">
    <w:abstractNumId w:val="1"/>
  </w:num>
  <w:num w:numId="37">
    <w:abstractNumId w:val="16"/>
  </w:num>
  <w:num w:numId="38">
    <w:abstractNumId w:val="3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0D8"/>
    <w:rsid w:val="0003481E"/>
    <w:rsid w:val="001A70D8"/>
    <w:rsid w:val="00200104"/>
    <w:rsid w:val="002425A0"/>
    <w:rsid w:val="00253248"/>
    <w:rsid w:val="002D4DD5"/>
    <w:rsid w:val="003D335E"/>
    <w:rsid w:val="004B35EF"/>
    <w:rsid w:val="005F5986"/>
    <w:rsid w:val="006F3DFA"/>
    <w:rsid w:val="007A23BF"/>
    <w:rsid w:val="008420F7"/>
    <w:rsid w:val="0087688E"/>
    <w:rsid w:val="0099129E"/>
    <w:rsid w:val="009A7461"/>
    <w:rsid w:val="00A43E10"/>
    <w:rsid w:val="00A75D2E"/>
    <w:rsid w:val="00BE1AD8"/>
    <w:rsid w:val="00C06A6F"/>
    <w:rsid w:val="00C47E05"/>
    <w:rsid w:val="00C70886"/>
    <w:rsid w:val="00C9499E"/>
    <w:rsid w:val="00CE2558"/>
    <w:rsid w:val="00D039CF"/>
    <w:rsid w:val="00DF61BE"/>
    <w:rsid w:val="00E0015A"/>
    <w:rsid w:val="00EF6CA8"/>
    <w:rsid w:val="00F6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7088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70886"/>
    <w:pPr>
      <w:ind w:left="720"/>
    </w:pPr>
  </w:style>
  <w:style w:type="character" w:customStyle="1" w:styleId="stytulksiazki">
    <w:name w:val="s_tytul_ksiazki"/>
    <w:basedOn w:val="DefaultParagraphFont"/>
    <w:uiPriority w:val="99"/>
    <w:rsid w:val="00C70886"/>
    <w:rPr>
      <w:rFonts w:ascii="Franklin Gothic Medium" w:hAnsi="Franklin Gothic Medium" w:cs="Franklin Gothic Medium"/>
      <w:color w:val="00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253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2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2469</Words>
  <Characters>14820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SZKOLNYCH   W ROKU SZKOLNYM 2018/2019</dc:title>
  <dc:subject/>
  <dc:creator>janstasiowski15@outlook.com</dc:creator>
  <cp:keywords/>
  <dc:description/>
  <cp:lastModifiedBy>Vice</cp:lastModifiedBy>
  <cp:revision>2</cp:revision>
  <cp:lastPrinted>2018-06-18T11:27:00Z</cp:lastPrinted>
  <dcterms:created xsi:type="dcterms:W3CDTF">2018-06-25T06:59:00Z</dcterms:created>
  <dcterms:modified xsi:type="dcterms:W3CDTF">2018-06-25T06:59:00Z</dcterms:modified>
</cp:coreProperties>
</file>