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A2" w:rsidRDefault="004C3EA2"/>
    <w:p w:rsidR="004C3EA2" w:rsidRDefault="004C3EA2"/>
    <w:p w:rsidR="004C3EA2" w:rsidRDefault="004C3EA2"/>
    <w:p w:rsidR="004C3EA2" w:rsidRDefault="004C3EA2">
      <w:pPr>
        <w:rPr>
          <w:rFonts w:ascii="Arial" w:hAnsi="Arial" w:cs="Arial"/>
          <w:noProof/>
          <w:lang w:eastAsia="pl-PL"/>
        </w:rPr>
      </w:pPr>
    </w:p>
    <w:p w:rsidR="004C3EA2" w:rsidRDefault="004C3EA2">
      <w:pPr>
        <w:rPr>
          <w:rFonts w:ascii="Arial" w:hAnsi="Arial" w:cs="Arial"/>
          <w:noProof/>
          <w:lang w:eastAsia="pl-PL"/>
        </w:rPr>
      </w:pPr>
    </w:p>
    <w:p w:rsidR="004C3EA2" w:rsidRDefault="004C3EA2">
      <w:r w:rsidRPr="00524A79"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S3 achromat pozytyw" style="width:453pt;height:62.25pt;visibility:visible">
            <v:imagedata r:id="rId7" o:title=""/>
          </v:shape>
        </w:pict>
      </w:r>
    </w:p>
    <w:p w:rsidR="004C3EA2" w:rsidRDefault="004C3EA2"/>
    <w:p w:rsidR="004C3EA2" w:rsidRDefault="004C3EA2"/>
    <w:p w:rsidR="004C3EA2" w:rsidRPr="00DF2E8E" w:rsidRDefault="004C3EA2" w:rsidP="00DF2E8E">
      <w:pPr>
        <w:tabs>
          <w:tab w:val="left" w:leader="dot" w:pos="3132"/>
        </w:tabs>
        <w:autoSpaceDE w:val="0"/>
        <w:adjustRightInd w:val="0"/>
        <w:spacing w:before="223"/>
        <w:textAlignment w:val="auto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4C3EA2" w:rsidRDefault="004C3EA2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4C3EA2" w:rsidRDefault="004C3EA2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KARTA   ZGŁOSZENIOWA</w:t>
      </w:r>
    </w:p>
    <w:p w:rsidR="004C3EA2" w:rsidRPr="00DF2E8E" w:rsidRDefault="004C3EA2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4C3EA2" w:rsidRDefault="004C3EA2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color w:val="000000"/>
          <w:sz w:val="26"/>
          <w:szCs w:val="26"/>
          <w:lang w:eastAsia="pl-PL"/>
        </w:rPr>
        <w:t xml:space="preserve"> 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zakwalifikowanie do udziału w stażach w ramach projektu „Staże uczniów Włocławka szansą na lepszą pracę” </w:t>
      </w:r>
    </w:p>
    <w:p w:rsidR="004C3EA2" w:rsidRPr="00DF2E8E" w:rsidRDefault="004C3EA2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i/>
          <w:iCs/>
          <w:color w:val="000000"/>
          <w:sz w:val="26"/>
          <w:szCs w:val="26"/>
          <w:lang w:eastAsia="pl-PL"/>
        </w:rPr>
      </w:pPr>
    </w:p>
    <w:p w:rsidR="004C3EA2" w:rsidRPr="00DF2E8E" w:rsidRDefault="004C3EA2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pacing w:val="20"/>
          <w:sz w:val="24"/>
          <w:szCs w:val="24"/>
          <w:lang w:eastAsia="pl-PL"/>
        </w:rPr>
        <w:t>1.</w:t>
      </w:r>
      <w:r w:rsidRPr="00DF2E8E">
        <w:rPr>
          <w:rFonts w:cs="Calibri"/>
          <w:color w:val="000000"/>
          <w:sz w:val="24"/>
          <w:szCs w:val="24"/>
          <w:lang w:eastAsia="pl-PL"/>
        </w:rPr>
        <w:tab/>
      </w: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Dane osobowe ucznia</w:t>
      </w:r>
    </w:p>
    <w:p w:rsidR="004C3EA2" w:rsidRPr="00DF2E8E" w:rsidRDefault="004C3EA2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imię i nazwisko ………………………………………………………………………………………………………………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4C3EA2" w:rsidRPr="00DF2E8E" w:rsidRDefault="004C3EA2" w:rsidP="00DF2E8E">
      <w:pPr>
        <w:tabs>
          <w:tab w:val="left" w:leader="dot" w:pos="5587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nr ewidencyjny PESEL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:rsidR="004C3EA2" w:rsidRPr="00DF2E8E" w:rsidRDefault="004C3EA2" w:rsidP="00DF2E8E">
      <w:pPr>
        <w:tabs>
          <w:tab w:val="left" w:leader="dot" w:pos="8244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data i miejsce urodzenia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…………..</w:t>
      </w:r>
    </w:p>
    <w:p w:rsidR="004C3EA2" w:rsidRPr="00DF2E8E" w:rsidRDefault="004C3EA2" w:rsidP="00DF2E8E">
      <w:pPr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adres zamieszkania </w:t>
      </w:r>
    </w:p>
    <w:p w:rsidR="004C3EA2" w:rsidRPr="00DF2E8E" w:rsidRDefault="004C3EA2" w:rsidP="00DF2E8E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ul.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…………nr domu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 nr lokalu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</w:t>
      </w:r>
    </w:p>
    <w:p w:rsidR="004C3EA2" w:rsidRPr="00DF2E8E" w:rsidRDefault="004C3EA2" w:rsidP="00DF2E8E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kod poczt. ……………………………..miejscowość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…………………………………………………………..</w:t>
      </w:r>
    </w:p>
    <w:p w:rsidR="004C3EA2" w:rsidRPr="00DF2E8E" w:rsidRDefault="004C3EA2" w:rsidP="00DF2E8E">
      <w:pPr>
        <w:tabs>
          <w:tab w:val="left" w:leader="dot" w:pos="2887"/>
          <w:tab w:val="left" w:leader="dot" w:pos="8251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powiat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województwo…………………………………… gmina…………………….</w:t>
      </w:r>
    </w:p>
    <w:p w:rsidR="004C3EA2" w:rsidRPr="00DF2E8E" w:rsidRDefault="004C3EA2" w:rsidP="00DF2E8E">
      <w:pPr>
        <w:tabs>
          <w:tab w:val="left" w:leader="dot" w:pos="6689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telefon domowy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telefon komórkowy 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adres elektroniczny ………………………………………………………………………………………………………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wykształcenie ……………………………………………………………………………………………………………….. 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stopień niepełnosprawności ……………………………………………………………………………………………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status na rynku pracy :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- osoba bezrobotna zarejestrowana w ewidencji urzędów pracy</w:t>
      </w:r>
      <w:r>
        <w:rPr>
          <w:rFonts w:cs="Franklin Gothic Medium"/>
          <w:color w:val="000000"/>
          <w:sz w:val="24"/>
          <w:szCs w:val="24"/>
          <w:lang w:eastAsia="pl-PL"/>
        </w:rPr>
        <w:t>*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- osoba bezrobotna niezarejestrowana w ewidencji urzędów pracy</w:t>
      </w:r>
      <w:r>
        <w:rPr>
          <w:rFonts w:cs="Franklin Gothic Medium"/>
          <w:color w:val="000000"/>
          <w:sz w:val="24"/>
          <w:szCs w:val="24"/>
          <w:lang w:eastAsia="pl-PL"/>
        </w:rPr>
        <w:t>*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- osoba bierna zawodowo</w:t>
      </w:r>
      <w:r>
        <w:rPr>
          <w:rFonts w:cs="Franklin Gothic Medium"/>
          <w:color w:val="000000"/>
          <w:sz w:val="24"/>
          <w:szCs w:val="24"/>
          <w:lang w:eastAsia="pl-PL"/>
        </w:rPr>
        <w:t>*</w:t>
      </w:r>
    </w:p>
    <w:p w:rsidR="004C3EA2" w:rsidRPr="00DF2E8E" w:rsidRDefault="004C3EA2" w:rsidP="00DF2E8E">
      <w:pPr>
        <w:tabs>
          <w:tab w:val="left" w:leader="dot" w:pos="6660"/>
        </w:tabs>
        <w:autoSpaceDE w:val="0"/>
        <w:adjustRightInd w:val="0"/>
        <w:spacing w:line="410" w:lineRule="exact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- osoba pracująca</w:t>
      </w:r>
      <w:r>
        <w:rPr>
          <w:rFonts w:cs="Franklin Gothic Medium"/>
          <w:color w:val="000000"/>
          <w:sz w:val="24"/>
          <w:szCs w:val="24"/>
          <w:lang w:eastAsia="pl-PL"/>
        </w:rPr>
        <w:t>*</w:t>
      </w:r>
    </w:p>
    <w:p w:rsidR="004C3EA2" w:rsidRPr="00DF2E8E" w:rsidRDefault="004C3EA2" w:rsidP="00DF2E8E">
      <w:pPr>
        <w:numPr>
          <w:ilvl w:val="0"/>
          <w:numId w:val="2"/>
        </w:numPr>
        <w:tabs>
          <w:tab w:val="left" w:pos="274"/>
        </w:tabs>
        <w:autoSpaceDE w:val="0"/>
        <w:autoSpaceDN/>
        <w:adjustRightInd w:val="0"/>
        <w:spacing w:before="55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Informacje o szkole</w:t>
      </w:r>
    </w:p>
    <w:p w:rsidR="004C3EA2" w:rsidRPr="00DF2E8E" w:rsidRDefault="004C3EA2" w:rsidP="00DF2E8E">
      <w:pPr>
        <w:tabs>
          <w:tab w:val="left" w:pos="274"/>
        </w:tabs>
        <w:autoSpaceDE w:val="0"/>
        <w:adjustRightInd w:val="0"/>
        <w:spacing w:before="55"/>
        <w:ind w:left="360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4C3EA2" w:rsidRPr="00DF2E8E" w:rsidRDefault="004C3EA2" w:rsidP="00DF2E8E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pełna nazwa szkoły………………………………………………………………………………………….</w:t>
      </w:r>
    </w:p>
    <w:p w:rsidR="004C3EA2" w:rsidRPr="00DF2E8E" w:rsidRDefault="004C3EA2" w:rsidP="00DF2E8E">
      <w:pPr>
        <w:tabs>
          <w:tab w:val="left" w:pos="8100"/>
        </w:tabs>
        <w:autoSpaceDE w:val="0"/>
        <w:adjustRightInd w:val="0"/>
        <w:spacing w:before="43" w:line="554" w:lineRule="exact"/>
        <w:ind w:right="1211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typ kształcenia………………………………………………………………………………………….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br/>
        <w:t>klasa………………………………………………………………………………………….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4C3EA2" w:rsidRPr="00DF2E8E" w:rsidRDefault="004C3EA2" w:rsidP="00DF2E8E">
      <w:pPr>
        <w:autoSpaceDE w:val="0"/>
        <w:adjustRightInd w:val="0"/>
        <w:spacing w:before="53"/>
        <w:textAlignment w:val="auto"/>
        <w:rPr>
          <w:b/>
          <w:bCs/>
          <w:color w:val="000000"/>
          <w:sz w:val="24"/>
          <w:szCs w:val="24"/>
          <w:lang w:eastAsia="pl-PL"/>
        </w:rPr>
      </w:pPr>
    </w:p>
    <w:p w:rsidR="004C3EA2" w:rsidRPr="00DF2E8E" w:rsidRDefault="004C3EA2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C3EA2" w:rsidRPr="00DF2E8E" w:rsidRDefault="004C3EA2" w:rsidP="00DF2E8E">
      <w:pPr>
        <w:autoSpaceDE w:val="0"/>
        <w:adjustRightInd w:val="0"/>
        <w:spacing w:before="2" w:after="1022" w:line="216" w:lineRule="exact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  <w:sectPr w:rsidR="004C3EA2" w:rsidRPr="00DF2E8E" w:rsidSect="00DF2E8E">
          <w:footerReference w:type="even" r:id="rId8"/>
          <w:footerReference w:type="default" r:id="rId9"/>
          <w:pgSz w:w="11905" w:h="16837"/>
          <w:pgMar w:top="726" w:right="897" w:bottom="1111" w:left="1517" w:header="709" w:footer="709" w:gutter="0"/>
          <w:cols w:space="60"/>
          <w:noEndnote/>
        </w:sectPr>
      </w:pPr>
      <w:r w:rsidRPr="00DF2E8E">
        <w:rPr>
          <w:rFonts w:cs="Calibri"/>
          <w:i/>
          <w:iCs/>
          <w:color w:val="000000"/>
          <w:sz w:val="24"/>
          <w:szCs w:val="24"/>
          <w:lang w:eastAsia="pl-PL"/>
        </w:rPr>
        <w:t xml:space="preserve">     …………………………………………………</w:t>
      </w:r>
      <w:r w:rsidRPr="00DF2E8E">
        <w:rPr>
          <w:rFonts w:cs="Calibri"/>
          <w:i/>
          <w:iCs/>
          <w:color w:val="000000"/>
          <w:sz w:val="24"/>
          <w:szCs w:val="24"/>
          <w:lang w:eastAsia="pl-PL"/>
        </w:rPr>
        <w:tab/>
        <w:t xml:space="preserve">            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</w:t>
      </w:r>
      <w:r w:rsidRPr="00DF2E8E">
        <w:rPr>
          <w:rFonts w:cs="Calibri"/>
          <w:i/>
          <w:iCs/>
          <w:color w:val="000000"/>
          <w:sz w:val="24"/>
          <w:szCs w:val="24"/>
          <w:lang w:eastAsia="pl-PL"/>
        </w:rPr>
        <w:tab/>
        <w:t xml:space="preserve">         data                                                                                  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 xml:space="preserve">                   podpis ucznia</w:t>
      </w:r>
      <w:bookmarkStart w:id="0" w:name="_GoBack"/>
      <w:bookmarkEnd w:id="0"/>
    </w:p>
    <w:p w:rsidR="004C3EA2" w:rsidRPr="00DF2E8E" w:rsidRDefault="004C3EA2" w:rsidP="00DF2E8E">
      <w:pPr>
        <w:autoSpaceDE w:val="0"/>
        <w:adjustRightInd w:val="0"/>
        <w:spacing w:before="7"/>
        <w:jc w:val="both"/>
        <w:textAlignment w:val="auto"/>
        <w:rPr>
          <w:rFonts w:cs="Calibri"/>
          <w:color w:val="000000"/>
          <w:sz w:val="18"/>
          <w:szCs w:val="18"/>
          <w:lang w:eastAsia="pl-PL"/>
        </w:rPr>
        <w:sectPr w:rsidR="004C3EA2" w:rsidRPr="00DF2E8E" w:rsidSect="00961BEF">
          <w:type w:val="continuous"/>
          <w:pgSz w:w="11905" w:h="16837"/>
          <w:pgMar w:top="726" w:right="1466" w:bottom="1111" w:left="1683" w:header="709" w:footer="709" w:gutter="0"/>
          <w:cols w:num="2" w:space="708" w:equalWidth="0">
            <w:col w:w="1454" w:space="4003"/>
            <w:col w:w="3297"/>
          </w:cols>
          <w:noEndnote/>
        </w:sectPr>
      </w:pPr>
    </w:p>
    <w:p w:rsidR="004C3EA2" w:rsidRPr="00DF2E8E" w:rsidRDefault="004C3EA2" w:rsidP="00DF2E8E">
      <w:pPr>
        <w:autoSpaceDE w:val="0"/>
        <w:adjustRightInd w:val="0"/>
        <w:spacing w:before="60" w:line="518" w:lineRule="exact"/>
        <w:textAlignment w:val="auto"/>
        <w:rPr>
          <w:rFonts w:cs="Calibri"/>
          <w:b/>
          <w:bCs/>
          <w:color w:val="000000"/>
          <w:sz w:val="26"/>
          <w:szCs w:val="26"/>
          <w:u w:val="single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u w:val="single"/>
          <w:lang w:eastAsia="pl-PL"/>
        </w:rPr>
        <w:t>Wypełnia Komisja Rekrutacyjna:</w:t>
      </w:r>
    </w:p>
    <w:p w:rsidR="004C3EA2" w:rsidRPr="00DF2E8E" w:rsidRDefault="004C3EA2" w:rsidP="00DF2E8E">
      <w:pPr>
        <w:autoSpaceDE w:val="0"/>
        <w:adjustRightInd w:val="0"/>
        <w:spacing w:before="53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4C3EA2" w:rsidRPr="00DF2E8E" w:rsidRDefault="004C3EA2" w:rsidP="00DF2E8E">
      <w:pPr>
        <w:numPr>
          <w:ilvl w:val="0"/>
          <w:numId w:val="1"/>
        </w:numPr>
        <w:tabs>
          <w:tab w:val="left" w:pos="626"/>
        </w:tabs>
        <w:autoSpaceDE w:val="0"/>
        <w:autoSpaceDN/>
        <w:adjustRightInd w:val="0"/>
        <w:spacing w:line="360" w:lineRule="auto"/>
        <w:textAlignment w:val="auto"/>
        <w:rPr>
          <w:color w:val="000000"/>
          <w:sz w:val="24"/>
          <w:szCs w:val="24"/>
          <w:lang w:eastAsia="pl-PL"/>
        </w:rPr>
      </w:pPr>
      <w:r w:rsidRPr="00DF2E8E">
        <w:rPr>
          <w:color w:val="000000"/>
          <w:sz w:val="24"/>
          <w:szCs w:val="24"/>
          <w:lang w:eastAsia="pl-PL"/>
        </w:rPr>
        <w:t xml:space="preserve">Uczestnik projektu jest uczniem / uczennicą technikum zakwalifikowanego do udziału w projekcie </w:t>
      </w:r>
      <w:r w:rsidRPr="00DF2E8E">
        <w:rPr>
          <w:b/>
          <w:color w:val="000000"/>
          <w:sz w:val="24"/>
          <w:szCs w:val="24"/>
          <w:lang w:eastAsia="pl-PL"/>
        </w:rPr>
        <w:t>TAK   NIE*</w:t>
      </w:r>
    </w:p>
    <w:p w:rsidR="004C3EA2" w:rsidRPr="00DF2E8E" w:rsidRDefault="004C3EA2" w:rsidP="00DF2E8E">
      <w:pPr>
        <w:tabs>
          <w:tab w:val="left" w:pos="626"/>
        </w:tabs>
        <w:autoSpaceDE w:val="0"/>
        <w:adjustRightInd w:val="0"/>
        <w:spacing w:line="360" w:lineRule="auto"/>
        <w:textAlignment w:val="auto"/>
        <w:rPr>
          <w:color w:val="000000"/>
          <w:sz w:val="24"/>
          <w:szCs w:val="24"/>
          <w:lang w:eastAsia="pl-PL"/>
        </w:rPr>
        <w:sectPr w:rsidR="004C3EA2" w:rsidRPr="00DF2E8E" w:rsidSect="00961BE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7"/>
          <w:pgMar w:top="726" w:right="897" w:bottom="1111" w:left="1517" w:header="709" w:footer="709" w:gutter="0"/>
          <w:cols w:space="60"/>
          <w:noEndnote/>
        </w:sectPr>
      </w:pPr>
      <w:r w:rsidRPr="00DF2E8E">
        <w:rPr>
          <w:color w:val="000000"/>
          <w:sz w:val="24"/>
          <w:szCs w:val="24"/>
          <w:lang w:eastAsia="pl-PL"/>
        </w:rPr>
        <w:t xml:space="preserve">2) Uczestnik projektu nie korzysta ze wsparcia w formie staży u pracodawców w innych projektach w ramach Osi Priorytetowej 10 RPO-WK   </w:t>
      </w:r>
      <w:r w:rsidRPr="00DF2E8E">
        <w:rPr>
          <w:b/>
          <w:color w:val="000000"/>
          <w:sz w:val="24"/>
          <w:szCs w:val="24"/>
          <w:lang w:eastAsia="pl-PL"/>
        </w:rPr>
        <w:t>TAK   NIE*</w:t>
      </w:r>
    </w:p>
    <w:p w:rsidR="004C3EA2" w:rsidRPr="00DF2E8E" w:rsidRDefault="004C3EA2" w:rsidP="00DF2E8E">
      <w:pPr>
        <w:autoSpaceDE w:val="0"/>
        <w:adjustRightInd w:val="0"/>
        <w:spacing w:before="151" w:line="360" w:lineRule="auto"/>
        <w:textAlignment w:val="auto"/>
        <w:rPr>
          <w:b/>
          <w:bCs/>
          <w:color w:val="000000"/>
          <w:sz w:val="24"/>
          <w:szCs w:val="24"/>
          <w:lang w:eastAsia="pl-PL"/>
        </w:rPr>
      </w:pPr>
      <w:r w:rsidRPr="00DF2E8E">
        <w:rPr>
          <w:color w:val="000000"/>
          <w:sz w:val="24"/>
          <w:szCs w:val="24"/>
          <w:lang w:eastAsia="pl-PL"/>
        </w:rPr>
        <w:t>3 ) Uczeń kształci się w zawodach preferowanych przez Wojewódzką Radę Zatrudnieniową (5p.)</w:t>
      </w:r>
      <w:r w:rsidRPr="00DF2E8E">
        <w:rPr>
          <w:b/>
          <w:color w:val="000000"/>
          <w:sz w:val="24"/>
          <w:szCs w:val="24"/>
          <w:lang w:eastAsia="pl-PL"/>
        </w:rPr>
        <w:t>TAK   NIE*</w:t>
      </w:r>
    </w:p>
    <w:p w:rsidR="004C3EA2" w:rsidRPr="00DF2E8E" w:rsidRDefault="004C3EA2" w:rsidP="00DF2E8E">
      <w:pPr>
        <w:tabs>
          <w:tab w:val="left" w:pos="360"/>
        </w:tabs>
        <w:autoSpaceDE w:val="0"/>
        <w:adjustRightInd w:val="0"/>
        <w:spacing w:line="360" w:lineRule="auto"/>
        <w:ind w:left="360" w:hanging="360"/>
        <w:textAlignment w:val="auto"/>
        <w:rPr>
          <w:color w:val="000000"/>
          <w:sz w:val="24"/>
          <w:szCs w:val="24"/>
          <w:lang w:eastAsia="pl-PL"/>
        </w:rPr>
      </w:pPr>
      <w:r w:rsidRPr="00DF2E8E">
        <w:rPr>
          <w:color w:val="000000"/>
          <w:sz w:val="24"/>
          <w:szCs w:val="24"/>
          <w:lang w:eastAsia="pl-PL"/>
        </w:rPr>
        <w:t>4) Uczeń zamieszkuje w powiecie gdzie stopa bezroboci</w:t>
      </w:r>
      <w:r>
        <w:rPr>
          <w:color w:val="000000"/>
          <w:sz w:val="24"/>
          <w:szCs w:val="24"/>
          <w:lang w:eastAsia="pl-PL"/>
        </w:rPr>
        <w:t xml:space="preserve">a jest wyższa niż 130% średniej  </w:t>
      </w:r>
      <w:r w:rsidRPr="00DF2E8E">
        <w:rPr>
          <w:color w:val="000000"/>
          <w:sz w:val="24"/>
          <w:szCs w:val="24"/>
          <w:lang w:eastAsia="pl-PL"/>
        </w:rPr>
        <w:t xml:space="preserve">wojewódzkiej (5p.)   </w:t>
      </w:r>
      <w:r w:rsidRPr="00DF2E8E">
        <w:rPr>
          <w:b/>
          <w:bCs/>
          <w:color w:val="000000"/>
          <w:sz w:val="24"/>
          <w:szCs w:val="24"/>
          <w:lang w:eastAsia="pl-PL"/>
        </w:rPr>
        <w:t>TAK     NIE*</w:t>
      </w:r>
    </w:p>
    <w:p w:rsidR="004C3EA2" w:rsidRPr="00DF2E8E" w:rsidRDefault="004C3EA2" w:rsidP="00DF2E8E">
      <w:pPr>
        <w:tabs>
          <w:tab w:val="left" w:pos="540"/>
        </w:tabs>
        <w:autoSpaceDE w:val="0"/>
        <w:adjustRightInd w:val="0"/>
        <w:spacing w:line="360" w:lineRule="auto"/>
        <w:ind w:left="-284" w:firstLine="104"/>
        <w:textAlignment w:val="auto"/>
        <w:rPr>
          <w:b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</w:t>
      </w:r>
      <w:r w:rsidRPr="00DF2E8E">
        <w:rPr>
          <w:color w:val="000000"/>
          <w:sz w:val="24"/>
          <w:szCs w:val="24"/>
          <w:lang w:eastAsia="pl-PL"/>
        </w:rPr>
        <w:t xml:space="preserve"> 5 ) Uczeń zamieszkuje na terenach wiejskich  (5p.)  </w:t>
      </w:r>
      <w:r w:rsidRPr="00DF2E8E">
        <w:rPr>
          <w:b/>
          <w:color w:val="000000"/>
          <w:sz w:val="24"/>
          <w:szCs w:val="24"/>
          <w:lang w:eastAsia="pl-PL"/>
        </w:rPr>
        <w:t>TAK    NIE*</w:t>
      </w:r>
    </w:p>
    <w:p w:rsidR="004C3EA2" w:rsidRPr="00DF2E8E" w:rsidRDefault="004C3EA2" w:rsidP="00DF2E8E">
      <w:pPr>
        <w:tabs>
          <w:tab w:val="left" w:pos="360"/>
        </w:tabs>
        <w:autoSpaceDE w:val="0"/>
        <w:adjustRightInd w:val="0"/>
        <w:spacing w:line="360" w:lineRule="auto"/>
        <w:ind w:left="-284" w:firstLine="104"/>
        <w:textAlignment w:val="auto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 xml:space="preserve">  </w:t>
      </w:r>
      <w:r w:rsidRPr="00DF2E8E">
        <w:rPr>
          <w:color w:val="000000"/>
          <w:sz w:val="24"/>
          <w:szCs w:val="24"/>
          <w:lang w:eastAsia="pl-PL"/>
        </w:rPr>
        <w:t xml:space="preserve">6) Uczeń posiada orzeczenie o niepełnosprawności wydane przez PPP (5p.)   </w:t>
      </w:r>
      <w:r w:rsidRPr="00DF2E8E">
        <w:rPr>
          <w:b/>
          <w:color w:val="000000"/>
          <w:sz w:val="24"/>
          <w:szCs w:val="24"/>
          <w:lang w:eastAsia="pl-PL"/>
        </w:rPr>
        <w:t>TAK   NIE*</w:t>
      </w:r>
    </w:p>
    <w:p w:rsidR="004C3EA2" w:rsidRPr="00DF2E8E" w:rsidRDefault="004C3EA2" w:rsidP="00DF2E8E">
      <w:pPr>
        <w:tabs>
          <w:tab w:val="left" w:pos="180"/>
        </w:tabs>
        <w:autoSpaceDE w:val="0"/>
        <w:adjustRightInd w:val="0"/>
        <w:spacing w:line="360" w:lineRule="auto"/>
        <w:textAlignment w:val="auto"/>
        <w:rPr>
          <w:color w:val="000000"/>
          <w:sz w:val="24"/>
          <w:szCs w:val="24"/>
          <w:lang w:eastAsia="pl-PL"/>
        </w:rPr>
      </w:pPr>
      <w:r w:rsidRPr="00DF2E8E">
        <w:rPr>
          <w:color w:val="000000"/>
          <w:sz w:val="24"/>
          <w:szCs w:val="24"/>
          <w:lang w:eastAsia="pl-PL"/>
        </w:rPr>
        <w:t xml:space="preserve">7) Uczeń otrzymał średnią ocen z I semestru w roku szkolnym 2015/2016 średnią 3,5 </w:t>
      </w:r>
      <w:r>
        <w:rPr>
          <w:color w:val="000000"/>
          <w:sz w:val="24"/>
          <w:szCs w:val="24"/>
          <w:lang w:eastAsia="pl-PL"/>
        </w:rPr>
        <w:t>i</w:t>
      </w:r>
      <w:r w:rsidRPr="00DF2E8E">
        <w:rPr>
          <w:color w:val="000000"/>
          <w:sz w:val="24"/>
          <w:szCs w:val="24"/>
          <w:lang w:eastAsia="pl-PL"/>
        </w:rPr>
        <w:t xml:space="preserve"> powyżej (5p.)     </w:t>
      </w:r>
      <w:r w:rsidRPr="00DF2E8E">
        <w:rPr>
          <w:b/>
          <w:color w:val="000000"/>
          <w:sz w:val="24"/>
          <w:szCs w:val="24"/>
          <w:lang w:eastAsia="pl-PL"/>
        </w:rPr>
        <w:t>TAK   NIE*</w:t>
      </w:r>
    </w:p>
    <w:p w:rsidR="004C3EA2" w:rsidRPr="00DF2E8E" w:rsidRDefault="004C3EA2" w:rsidP="00DF2E8E">
      <w:pPr>
        <w:tabs>
          <w:tab w:val="left" w:pos="360"/>
        </w:tabs>
        <w:autoSpaceDE w:val="0"/>
        <w:adjustRightInd w:val="0"/>
        <w:spacing w:line="360" w:lineRule="auto"/>
        <w:ind w:left="-284" w:firstLine="104"/>
        <w:textAlignment w:val="auto"/>
        <w:rPr>
          <w:rFonts w:cs="Calibri"/>
          <w:color w:val="000000"/>
          <w:sz w:val="24"/>
          <w:szCs w:val="24"/>
          <w:lang w:eastAsia="pl-PL"/>
        </w:rPr>
        <w:sectPr w:rsidR="004C3EA2" w:rsidRPr="00DF2E8E" w:rsidSect="00961BEF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5" w:h="16837"/>
          <w:pgMar w:top="726" w:right="1502" w:bottom="1111" w:left="1582" w:header="709" w:footer="709" w:gutter="0"/>
          <w:cols w:space="60"/>
          <w:noEndnote/>
        </w:sectPr>
      </w:pPr>
      <w:r w:rsidRPr="00DF2E8E">
        <w:rPr>
          <w:b/>
          <w:color w:val="000000"/>
          <w:sz w:val="24"/>
          <w:szCs w:val="24"/>
          <w:lang w:eastAsia="pl-PL"/>
        </w:rPr>
        <w:t xml:space="preserve"> </w:t>
      </w:r>
    </w:p>
    <w:p w:rsidR="004C3EA2" w:rsidRPr="001D5C79" w:rsidRDefault="004C3EA2" w:rsidP="00DF2E8E">
      <w:pPr>
        <w:autoSpaceDE w:val="0"/>
        <w:adjustRightInd w:val="0"/>
        <w:spacing w:before="228"/>
        <w:jc w:val="both"/>
        <w:textAlignment w:val="auto"/>
        <w:rPr>
          <w:rFonts w:cs="Calibri"/>
          <w:b/>
          <w:bCs/>
          <w:color w:val="000000"/>
          <w:sz w:val="22"/>
          <w:szCs w:val="22"/>
          <w:lang w:eastAsia="pl-PL"/>
        </w:rPr>
      </w:pPr>
      <w:r w:rsidRPr="001D5C79">
        <w:rPr>
          <w:rFonts w:cs="Calibri"/>
          <w:b/>
          <w:bCs/>
          <w:color w:val="000000"/>
          <w:sz w:val="22"/>
          <w:szCs w:val="22"/>
          <w:lang w:eastAsia="pl-PL"/>
        </w:rPr>
        <w:t>Załączniki:</w:t>
      </w:r>
    </w:p>
    <w:p w:rsidR="004C3EA2" w:rsidRPr="001D5C79" w:rsidRDefault="004C3EA2" w:rsidP="00DF2E8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color w:val="000000"/>
          <w:sz w:val="22"/>
          <w:szCs w:val="22"/>
        </w:rPr>
      </w:pPr>
      <w:r w:rsidRPr="001D5C79">
        <w:rPr>
          <w:rFonts w:ascii="Calibri" w:hAnsi="Calibri"/>
          <w:b/>
          <w:color w:val="000000"/>
          <w:sz w:val="22"/>
          <w:szCs w:val="22"/>
        </w:rPr>
        <w:t xml:space="preserve">Oświadczenie ucznia RPO* </w:t>
      </w:r>
    </w:p>
    <w:p w:rsidR="004C3EA2" w:rsidRPr="001D5C79" w:rsidRDefault="004C3EA2" w:rsidP="00DF2E8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color w:val="000000"/>
          <w:sz w:val="22"/>
          <w:szCs w:val="22"/>
        </w:rPr>
      </w:pPr>
      <w:r w:rsidRPr="001D5C79">
        <w:rPr>
          <w:rFonts w:ascii="Calibri" w:hAnsi="Calibri"/>
          <w:b/>
          <w:color w:val="000000"/>
          <w:sz w:val="22"/>
          <w:szCs w:val="22"/>
        </w:rPr>
        <w:t>Oświadczenie uczestnika projektu*</w:t>
      </w:r>
    </w:p>
    <w:p w:rsidR="004C3EA2" w:rsidRPr="001D5C79" w:rsidRDefault="004C3EA2" w:rsidP="00DF2E8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color w:val="000000"/>
          <w:sz w:val="22"/>
          <w:szCs w:val="22"/>
        </w:rPr>
      </w:pPr>
      <w:r w:rsidRPr="001D5C79">
        <w:rPr>
          <w:rFonts w:ascii="Calibri" w:hAnsi="Calibri"/>
          <w:b/>
          <w:color w:val="000000"/>
          <w:sz w:val="22"/>
          <w:szCs w:val="22"/>
        </w:rPr>
        <w:t>Zaświadczanie ze szkoły*</w:t>
      </w:r>
    </w:p>
    <w:p w:rsidR="004C3EA2" w:rsidRPr="001D5C79" w:rsidRDefault="004C3EA2" w:rsidP="00DF2E8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color w:val="000000"/>
          <w:sz w:val="22"/>
          <w:szCs w:val="22"/>
        </w:rPr>
      </w:pPr>
      <w:r w:rsidRPr="001D5C79">
        <w:rPr>
          <w:rFonts w:ascii="Calibri" w:hAnsi="Calibri"/>
          <w:b/>
          <w:color w:val="000000"/>
          <w:sz w:val="22"/>
          <w:szCs w:val="22"/>
        </w:rPr>
        <w:t>Orzeczenie o niepełnosprawności *</w:t>
      </w:r>
    </w:p>
    <w:p w:rsidR="004C3EA2" w:rsidRPr="00DF2E8E" w:rsidRDefault="004C3EA2" w:rsidP="00DF2E8E">
      <w:pPr>
        <w:autoSpaceDE w:val="0"/>
        <w:adjustRightInd w:val="0"/>
        <w:spacing w:line="240" w:lineRule="exact"/>
        <w:textAlignment w:val="auto"/>
        <w:rPr>
          <w:rFonts w:ascii="Times New Roman" w:hAnsi="Times New Roman"/>
          <w:color w:val="000000"/>
          <w:lang w:eastAsia="pl-PL"/>
        </w:rPr>
      </w:pPr>
    </w:p>
    <w:p w:rsidR="004C3EA2" w:rsidRPr="00DF2E8E" w:rsidRDefault="004C3EA2" w:rsidP="00DF2E8E">
      <w:pPr>
        <w:autoSpaceDE w:val="0"/>
        <w:adjustRightInd w:val="0"/>
        <w:spacing w:line="518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>Komisja Rekrutacyjna postanowiła:</w:t>
      </w:r>
    </w:p>
    <w:p w:rsidR="004C3EA2" w:rsidRPr="001D5C79" w:rsidRDefault="004C3EA2" w:rsidP="00DF2E8E">
      <w:pPr>
        <w:autoSpaceDE w:val="0"/>
        <w:adjustRightInd w:val="0"/>
        <w:spacing w:line="518" w:lineRule="exact"/>
        <w:textAlignment w:val="auto"/>
        <w:rPr>
          <w:rFonts w:cs="Calibri"/>
          <w:bCs/>
          <w:color w:val="000000"/>
          <w:sz w:val="26"/>
          <w:szCs w:val="26"/>
          <w:lang w:eastAsia="pl-PL"/>
        </w:rPr>
      </w:pPr>
      <w:r w:rsidRPr="001D5C79">
        <w:rPr>
          <w:rFonts w:cs="Calibri"/>
          <w:bCs/>
          <w:color w:val="000000"/>
          <w:sz w:val="26"/>
          <w:szCs w:val="26"/>
          <w:u w:val="single"/>
          <w:lang w:eastAsia="pl-PL"/>
        </w:rPr>
        <w:t>|   |</w:t>
      </w:r>
      <w:r w:rsidRPr="001D5C79">
        <w:rPr>
          <w:rFonts w:cs="Calibri"/>
          <w:bCs/>
          <w:color w:val="000000"/>
          <w:sz w:val="26"/>
          <w:szCs w:val="26"/>
          <w:lang w:eastAsia="pl-PL"/>
        </w:rPr>
        <w:t xml:space="preserve"> zakwalifikować ucznia do udziału w projekcie</w:t>
      </w:r>
    </w:p>
    <w:p w:rsidR="004C3EA2" w:rsidRPr="001D5C79" w:rsidRDefault="004C3EA2" w:rsidP="00DF2E8E">
      <w:pPr>
        <w:autoSpaceDE w:val="0"/>
        <w:adjustRightInd w:val="0"/>
        <w:spacing w:line="518" w:lineRule="exact"/>
        <w:jc w:val="both"/>
        <w:textAlignment w:val="auto"/>
        <w:rPr>
          <w:rFonts w:cs="Calibri"/>
          <w:bCs/>
          <w:color w:val="000000"/>
          <w:sz w:val="26"/>
          <w:szCs w:val="26"/>
          <w:lang w:eastAsia="pl-PL"/>
        </w:rPr>
      </w:pPr>
      <w:r w:rsidRPr="001D5C79">
        <w:rPr>
          <w:rFonts w:cs="Calibri"/>
          <w:bCs/>
          <w:color w:val="000000"/>
          <w:sz w:val="26"/>
          <w:szCs w:val="26"/>
          <w:u w:val="single"/>
          <w:lang w:eastAsia="pl-PL"/>
        </w:rPr>
        <w:t>|   |</w:t>
      </w:r>
      <w:r w:rsidRPr="001D5C79">
        <w:rPr>
          <w:rFonts w:cs="Calibri"/>
          <w:bCs/>
          <w:color w:val="000000"/>
          <w:sz w:val="26"/>
          <w:szCs w:val="26"/>
          <w:lang w:eastAsia="pl-PL"/>
        </w:rPr>
        <w:t xml:space="preserve"> wpisać ucznia na listę rezerwową do udziału w projekcie</w:t>
      </w:r>
    </w:p>
    <w:p w:rsidR="004C3EA2" w:rsidRPr="001D5C79" w:rsidRDefault="004C3EA2" w:rsidP="00DF2E8E">
      <w:pPr>
        <w:autoSpaceDE w:val="0"/>
        <w:adjustRightInd w:val="0"/>
        <w:spacing w:line="518" w:lineRule="exact"/>
        <w:textAlignment w:val="auto"/>
        <w:rPr>
          <w:rFonts w:cs="Calibri"/>
          <w:bCs/>
          <w:color w:val="000000"/>
          <w:sz w:val="26"/>
          <w:szCs w:val="26"/>
          <w:lang w:eastAsia="pl-PL"/>
        </w:rPr>
      </w:pPr>
      <w:r w:rsidRPr="001D5C79">
        <w:rPr>
          <w:rFonts w:cs="Calibri"/>
          <w:bCs/>
          <w:color w:val="000000"/>
          <w:sz w:val="26"/>
          <w:szCs w:val="26"/>
          <w:u w:val="single"/>
          <w:lang w:eastAsia="pl-PL"/>
        </w:rPr>
        <w:t>|   |</w:t>
      </w:r>
      <w:r w:rsidRPr="001D5C79">
        <w:rPr>
          <w:rFonts w:cs="Calibri"/>
          <w:bCs/>
          <w:color w:val="000000"/>
          <w:sz w:val="26"/>
          <w:szCs w:val="26"/>
          <w:lang w:eastAsia="pl-PL"/>
        </w:rPr>
        <w:t xml:space="preserve"> nie zakwalifikować ucznia do udziału w projekcie</w:t>
      </w:r>
    </w:p>
    <w:p w:rsidR="004C3EA2" w:rsidRDefault="004C3EA2" w:rsidP="00DF2E8E">
      <w:pPr>
        <w:autoSpaceDE w:val="0"/>
        <w:adjustRightInd w:val="0"/>
        <w:spacing w:line="518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</w:p>
    <w:p w:rsidR="004C3EA2" w:rsidRPr="00DF2E8E" w:rsidRDefault="004C3EA2" w:rsidP="00DF2E8E">
      <w:pPr>
        <w:autoSpaceDE w:val="0"/>
        <w:adjustRightInd w:val="0"/>
        <w:spacing w:line="518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>Informacja o spełnianiu  kryteriów</w:t>
      </w:r>
    </w:p>
    <w:p w:rsidR="004C3EA2" w:rsidRPr="001D5C79" w:rsidRDefault="004C3EA2" w:rsidP="00DF2E8E">
      <w:pPr>
        <w:autoSpaceDE w:val="0"/>
        <w:adjustRightInd w:val="0"/>
        <w:spacing w:line="518" w:lineRule="exact"/>
        <w:textAlignment w:val="auto"/>
        <w:rPr>
          <w:rFonts w:cs="Calibri"/>
          <w:bCs/>
          <w:color w:val="000000"/>
          <w:sz w:val="26"/>
          <w:szCs w:val="26"/>
          <w:lang w:eastAsia="pl-PL"/>
        </w:rPr>
      </w:pPr>
      <w:r w:rsidRPr="001D5C79">
        <w:rPr>
          <w:rFonts w:cs="Calibri"/>
          <w:bCs/>
          <w:color w:val="000000"/>
          <w:sz w:val="26"/>
          <w:szCs w:val="26"/>
          <w:lang w:eastAsia="pl-PL"/>
        </w:rPr>
        <w:t>Uzasadnienie:</w:t>
      </w:r>
    </w:p>
    <w:p w:rsidR="004C3EA2" w:rsidRPr="001D5C79" w:rsidRDefault="004C3EA2" w:rsidP="00DF2E8E">
      <w:pPr>
        <w:autoSpaceDE w:val="0"/>
        <w:adjustRightInd w:val="0"/>
        <w:spacing w:line="518" w:lineRule="exact"/>
        <w:textAlignment w:val="auto"/>
        <w:rPr>
          <w:rFonts w:cs="Calibri"/>
          <w:bCs/>
          <w:color w:val="000000"/>
          <w:sz w:val="26"/>
          <w:szCs w:val="26"/>
          <w:lang w:eastAsia="pl-PL"/>
        </w:rPr>
      </w:pPr>
      <w:r w:rsidRPr="001D5C79">
        <w:rPr>
          <w:rFonts w:cs="Calibri"/>
          <w:bCs/>
          <w:color w:val="000000"/>
          <w:sz w:val="26"/>
          <w:szCs w:val="26"/>
          <w:lang w:eastAsia="pl-PL"/>
        </w:rPr>
        <w:t>Uczeń</w:t>
      </w:r>
      <w:r>
        <w:rPr>
          <w:rFonts w:cs="Calibri"/>
          <w:bCs/>
          <w:color w:val="000000"/>
          <w:sz w:val="26"/>
          <w:szCs w:val="26"/>
          <w:lang w:eastAsia="pl-PL"/>
        </w:rPr>
        <w:t>/uczennica</w:t>
      </w:r>
      <w:r w:rsidRPr="001D5C79">
        <w:rPr>
          <w:rFonts w:cs="Calibri"/>
          <w:bCs/>
          <w:color w:val="000000"/>
          <w:sz w:val="26"/>
          <w:szCs w:val="26"/>
          <w:lang w:eastAsia="pl-PL"/>
        </w:rPr>
        <w:t xml:space="preserve"> uzyskał</w:t>
      </w:r>
      <w:r>
        <w:rPr>
          <w:rFonts w:cs="Calibri"/>
          <w:bCs/>
          <w:color w:val="000000"/>
          <w:sz w:val="26"/>
          <w:szCs w:val="26"/>
          <w:lang w:eastAsia="pl-PL"/>
        </w:rPr>
        <w:t>/-a</w:t>
      </w:r>
      <w:r w:rsidRPr="001D5C79">
        <w:rPr>
          <w:rFonts w:cs="Calibri"/>
          <w:bCs/>
          <w:color w:val="000000"/>
          <w:sz w:val="26"/>
          <w:szCs w:val="26"/>
          <w:lang w:eastAsia="pl-PL"/>
        </w:rPr>
        <w:t xml:space="preserve"> …………….. punktów oraz spełnił</w:t>
      </w:r>
      <w:r>
        <w:rPr>
          <w:rFonts w:cs="Calibri"/>
          <w:bCs/>
          <w:color w:val="000000"/>
          <w:sz w:val="26"/>
          <w:szCs w:val="26"/>
          <w:lang w:eastAsia="pl-PL"/>
        </w:rPr>
        <w:t>/-a</w:t>
      </w:r>
      <w:r w:rsidRPr="001D5C79">
        <w:rPr>
          <w:rFonts w:cs="Calibri"/>
          <w:bCs/>
          <w:color w:val="000000"/>
          <w:sz w:val="26"/>
          <w:szCs w:val="26"/>
          <w:lang w:eastAsia="pl-PL"/>
        </w:rPr>
        <w:t xml:space="preserve"> podstawowe warunki uczestnictwa w projekcie (warunki bez wartości punktowej).</w:t>
      </w:r>
    </w:p>
    <w:p w:rsidR="004C3EA2" w:rsidRPr="00DF2E8E" w:rsidRDefault="004C3EA2" w:rsidP="00DF2E8E">
      <w:pPr>
        <w:autoSpaceDE w:val="0"/>
        <w:adjustRightInd w:val="0"/>
        <w:spacing w:line="518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</w:p>
    <w:p w:rsidR="004C3EA2" w:rsidRPr="001D5C79" w:rsidRDefault="004C3EA2" w:rsidP="00DF2E8E">
      <w:pPr>
        <w:autoSpaceDE w:val="0"/>
        <w:adjustRightInd w:val="0"/>
        <w:spacing w:before="22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4C3EA2" w:rsidRPr="001D5C79" w:rsidRDefault="004C3EA2" w:rsidP="00DF2E8E">
      <w:pPr>
        <w:autoSpaceDE w:val="0"/>
        <w:adjustRightInd w:val="0"/>
        <w:spacing w:before="22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4C3EA2" w:rsidRPr="001D5C79" w:rsidRDefault="004C3EA2" w:rsidP="00DF2E8E">
      <w:pPr>
        <w:autoSpaceDE w:val="0"/>
        <w:adjustRightInd w:val="0"/>
        <w:spacing w:before="22"/>
        <w:jc w:val="both"/>
        <w:textAlignment w:val="auto"/>
        <w:rPr>
          <w:rFonts w:ascii="Franklin Gothic Medium" w:hAnsi="Franklin Gothic Medium" w:cs="Franklin Gothic Medium"/>
          <w:color w:val="000000"/>
          <w:sz w:val="24"/>
          <w:szCs w:val="24"/>
          <w:lang w:eastAsia="pl-PL"/>
        </w:rPr>
      </w:pPr>
      <w:r w:rsidRPr="001D5C79">
        <w:rPr>
          <w:rFonts w:cs="Franklin Gothic Medium"/>
          <w:color w:val="000000"/>
          <w:sz w:val="24"/>
          <w:szCs w:val="24"/>
          <w:lang w:eastAsia="pl-PL"/>
        </w:rPr>
        <w:t xml:space="preserve">Włocławek, dnia…………………………                </w:t>
      </w:r>
      <w:r>
        <w:rPr>
          <w:rFonts w:cs="Franklin Gothic Medium"/>
          <w:color w:val="000000"/>
          <w:sz w:val="24"/>
          <w:szCs w:val="24"/>
          <w:lang w:eastAsia="pl-PL"/>
        </w:rPr>
        <w:t xml:space="preserve">    </w:t>
      </w:r>
      <w:r w:rsidRPr="001D5C79">
        <w:rPr>
          <w:rFonts w:cs="Calibri"/>
          <w:b/>
          <w:bCs/>
          <w:color w:val="000000"/>
          <w:sz w:val="24"/>
          <w:szCs w:val="24"/>
          <w:lang w:eastAsia="pl-PL"/>
        </w:rPr>
        <w:t xml:space="preserve"> Podpisy członków Komisji  Rekrutacyjnej  :</w:t>
      </w:r>
    </w:p>
    <w:p w:rsidR="004C3EA2" w:rsidRPr="001D5C79" w:rsidRDefault="004C3EA2" w:rsidP="00DF2E8E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4C3EA2" w:rsidRPr="001D5C79" w:rsidRDefault="004C3EA2" w:rsidP="001D5C79">
      <w:pPr>
        <w:autoSpaceDE w:val="0"/>
        <w:adjustRightInd w:val="0"/>
        <w:spacing w:before="22"/>
        <w:ind w:left="4248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 xml:space="preserve">       </w:t>
      </w:r>
      <w:r w:rsidRPr="001D5C79">
        <w:rPr>
          <w:rFonts w:cs="Calibri"/>
          <w:b/>
          <w:bCs/>
          <w:color w:val="000000"/>
          <w:sz w:val="24"/>
          <w:szCs w:val="24"/>
          <w:lang w:eastAsia="pl-PL"/>
        </w:rPr>
        <w:t>Kierownik projektu:</w:t>
      </w:r>
    </w:p>
    <w:p w:rsidR="004C3EA2" w:rsidRPr="001D5C79" w:rsidRDefault="004C3EA2" w:rsidP="00DF2E8E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4C3EA2" w:rsidRPr="001D5C79" w:rsidRDefault="004C3EA2" w:rsidP="00DF2E8E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4C3EA2" w:rsidRPr="001D5C79" w:rsidRDefault="004C3EA2" w:rsidP="001D5C79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</w:t>
      </w:r>
      <w:r w:rsidRPr="001D5C79">
        <w:rPr>
          <w:rFonts w:cs="Calibri"/>
          <w:b/>
          <w:bCs/>
          <w:color w:val="000000"/>
          <w:sz w:val="24"/>
          <w:szCs w:val="24"/>
          <w:lang w:eastAsia="pl-PL"/>
        </w:rPr>
        <w:t>Koordynator szkolny:</w:t>
      </w:r>
    </w:p>
    <w:p w:rsidR="004C3EA2" w:rsidRPr="001D5C79" w:rsidRDefault="004C3EA2" w:rsidP="00DF2E8E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4C3EA2" w:rsidRPr="001D5C79" w:rsidRDefault="004C3EA2" w:rsidP="00DF2E8E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4C3EA2" w:rsidRPr="001D5C79" w:rsidRDefault="004C3EA2" w:rsidP="001D5C79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1D5C79">
        <w:rPr>
          <w:rFonts w:cs="Calibri"/>
          <w:b/>
          <w:bCs/>
          <w:color w:val="000000"/>
          <w:sz w:val="24"/>
          <w:szCs w:val="24"/>
          <w:lang w:eastAsia="pl-PL"/>
        </w:rPr>
        <w:t xml:space="preserve">Asystent ds. monitoringu:                                                                                         </w:t>
      </w:r>
    </w:p>
    <w:p w:rsidR="004C3EA2" w:rsidRDefault="004C3EA2" w:rsidP="001D5C79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</w:p>
    <w:p w:rsidR="004C3EA2" w:rsidRDefault="004C3EA2" w:rsidP="001D5C79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</w:p>
    <w:p w:rsidR="004C3EA2" w:rsidRDefault="004C3EA2" w:rsidP="001D5C79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</w:p>
    <w:p w:rsidR="004C3EA2" w:rsidRDefault="004C3EA2" w:rsidP="001D5C79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</w:p>
    <w:p w:rsidR="004C3EA2" w:rsidRPr="001D5C79" w:rsidRDefault="004C3EA2" w:rsidP="001D5C79">
      <w:pPr>
        <w:autoSpaceDE w:val="0"/>
        <w:adjustRightInd w:val="0"/>
        <w:spacing w:before="22"/>
        <w:jc w:val="both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>
        <w:rPr>
          <w:rFonts w:cs="Calibri"/>
          <w:b/>
          <w:bCs/>
          <w:color w:val="000000"/>
          <w:sz w:val="26"/>
          <w:szCs w:val="26"/>
          <w:lang w:eastAsia="pl-PL"/>
        </w:rPr>
        <w:t>*</w:t>
      </w:r>
      <w:r w:rsidRPr="001D5C79">
        <w:rPr>
          <w:b/>
        </w:rPr>
        <w:t xml:space="preserve">właściwe podkreślić  </w:t>
      </w:r>
    </w:p>
    <w:sectPr w:rsidR="004C3EA2" w:rsidRPr="001D5C79" w:rsidSect="008A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A2" w:rsidRDefault="004C3EA2">
      <w:r>
        <w:separator/>
      </w:r>
    </w:p>
  </w:endnote>
  <w:endnote w:type="continuationSeparator" w:id="0">
    <w:p w:rsidR="004C3EA2" w:rsidRDefault="004C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A2" w:rsidRDefault="004C3EA2">
      <w:r>
        <w:separator/>
      </w:r>
    </w:p>
  </w:footnote>
  <w:footnote w:type="continuationSeparator" w:id="0">
    <w:p w:rsidR="004C3EA2" w:rsidRDefault="004C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2" w:rsidRDefault="004C3E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671"/>
    <w:multiLevelType w:val="singleLevel"/>
    <w:tmpl w:val="3224ED9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47140501"/>
    <w:multiLevelType w:val="hybridMultilevel"/>
    <w:tmpl w:val="44EEBA4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5816F2"/>
    <w:multiLevelType w:val="hybridMultilevel"/>
    <w:tmpl w:val="584028F2"/>
    <w:lvl w:ilvl="0" w:tplc="5F8AA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22"/>
    <w:rsid w:val="001D5C79"/>
    <w:rsid w:val="003833DD"/>
    <w:rsid w:val="003D2B83"/>
    <w:rsid w:val="00405A5B"/>
    <w:rsid w:val="00496803"/>
    <w:rsid w:val="004C3EA2"/>
    <w:rsid w:val="00524A79"/>
    <w:rsid w:val="005D2B22"/>
    <w:rsid w:val="00752208"/>
    <w:rsid w:val="007D54A5"/>
    <w:rsid w:val="008A1E13"/>
    <w:rsid w:val="00961A02"/>
    <w:rsid w:val="00961BEF"/>
    <w:rsid w:val="00A81132"/>
    <w:rsid w:val="00AF2D14"/>
    <w:rsid w:val="00D713C7"/>
    <w:rsid w:val="00DA1F29"/>
    <w:rsid w:val="00D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autoSpaceDN w:val="0"/>
      <w:textAlignment w:val="baseline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2B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D2B2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D2B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E8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Normal"/>
    <w:uiPriority w:val="99"/>
    <w:rsid w:val="00DF2E8E"/>
    <w:pPr>
      <w:widowControl w:val="0"/>
      <w:autoSpaceDE w:val="0"/>
      <w:adjustRightInd w:val="0"/>
      <w:jc w:val="right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DF2E8E"/>
    <w:rPr>
      <w:rFonts w:ascii="Calibri" w:hAnsi="Calibri"/>
      <w:sz w:val="18"/>
    </w:rPr>
  </w:style>
  <w:style w:type="paragraph" w:customStyle="1" w:styleId="Style20">
    <w:name w:val="Style20"/>
    <w:basedOn w:val="Normal"/>
    <w:uiPriority w:val="99"/>
    <w:rsid w:val="00DF2E8E"/>
    <w:pPr>
      <w:widowControl w:val="0"/>
      <w:autoSpaceDE w:val="0"/>
      <w:adjustRightInd w:val="0"/>
      <w:spacing w:line="274" w:lineRule="exact"/>
      <w:ind w:hanging="35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D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447</Words>
  <Characters>2686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EWA</cp:lastModifiedBy>
  <cp:revision>3</cp:revision>
  <dcterms:created xsi:type="dcterms:W3CDTF">2016-06-06T09:08:00Z</dcterms:created>
  <dcterms:modified xsi:type="dcterms:W3CDTF">2016-06-14T06:40:00Z</dcterms:modified>
</cp:coreProperties>
</file>